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9D770D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425953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28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096D3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novembr</w:t>
            </w:r>
            <w:r w:rsidR="003A7CF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DA7D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9D770D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9D770D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Rua Arq. Olavo Redig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9D770D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492FA2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492FA2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:rsidR="00FD0E10" w:rsidRPr="00492FA2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492FA2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:rsidR="00FD0E10" w:rsidRPr="00492FA2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492FA2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425953" w:rsidRPr="00425953" w:rsidRDefault="00425953" w:rsidP="00425953">
      <w:pPr>
        <w:pStyle w:val="Ttulo"/>
        <w:rPr>
          <w:lang w:val="pt-BR"/>
        </w:rPr>
      </w:pPr>
      <w:r w:rsidRPr="00425953">
        <w:rPr>
          <w:lang w:val="pt-BR"/>
        </w:rPr>
        <w:t xml:space="preserve">Catalisador da Evonik no sistema de suporte </w:t>
      </w:r>
      <w:r w:rsidR="00492FA2">
        <w:rPr>
          <w:lang w:val="pt-BR"/>
        </w:rPr>
        <w:t>à</w:t>
      </w:r>
      <w:r w:rsidR="00492FA2" w:rsidRPr="00425953">
        <w:rPr>
          <w:lang w:val="pt-BR"/>
        </w:rPr>
        <w:t xml:space="preserve"> </w:t>
      </w:r>
      <w:r w:rsidRPr="00425953">
        <w:rPr>
          <w:lang w:val="pt-BR"/>
        </w:rPr>
        <w:t xml:space="preserve">vida na </w:t>
      </w:r>
      <w:r w:rsidR="00492FA2">
        <w:rPr>
          <w:lang w:val="pt-BR"/>
        </w:rPr>
        <w:t>Estação Espacial Internacional (ISS)</w:t>
      </w:r>
    </w:p>
    <w:p w:rsidR="00425953" w:rsidRPr="00425953" w:rsidRDefault="00425953" w:rsidP="00425953">
      <w:pPr>
        <w:rPr>
          <w:rFonts w:cs="Lucida Sans Unicode"/>
          <w:sz w:val="24"/>
          <w:lang w:val="pt-BR"/>
        </w:rPr>
      </w:pPr>
    </w:p>
    <w:p w:rsidR="00425953" w:rsidRPr="00425953" w:rsidRDefault="00425953" w:rsidP="00425953">
      <w:pPr>
        <w:pStyle w:val="PargrafodaLista"/>
        <w:numPr>
          <w:ilvl w:val="0"/>
          <w:numId w:val="12"/>
        </w:numPr>
        <w:spacing w:after="0" w:line="300" w:lineRule="exact"/>
        <w:ind w:left="567" w:hanging="425"/>
        <w:rPr>
          <w:rFonts w:ascii="Lucida Sans Unicode" w:hAnsi="Lucida Sans Unicode" w:cs="Lucida Sans Unicode"/>
          <w:noProof/>
          <w:sz w:val="24"/>
          <w:szCs w:val="24"/>
          <w:lang w:val="pt-BR"/>
        </w:rPr>
      </w:pPr>
      <w:r w:rsidRPr="00425953">
        <w:rPr>
          <w:rFonts w:ascii="Lucida Sans Unicode" w:hAnsi="Lucida Sans Unicode" w:cs="Lucida Sans Unicode"/>
          <w:noProof/>
          <w:sz w:val="24"/>
          <w:szCs w:val="24"/>
          <w:lang w:val="pt-BR"/>
        </w:rPr>
        <w:t xml:space="preserve">Catalisador da Evonik no novo Advanced Closed Loop System (ACLS) da </w:t>
      </w:r>
      <w:r w:rsidR="00492FA2">
        <w:rPr>
          <w:rFonts w:ascii="Lucida Sans Unicode" w:hAnsi="Lucida Sans Unicode" w:cs="Lucida Sans Unicode"/>
          <w:noProof/>
          <w:sz w:val="24"/>
          <w:szCs w:val="24"/>
          <w:lang w:val="pt-BR"/>
        </w:rPr>
        <w:t>ISS</w:t>
      </w:r>
    </w:p>
    <w:p w:rsidR="00425953" w:rsidRPr="00425953" w:rsidRDefault="00425953" w:rsidP="00425953">
      <w:pPr>
        <w:pStyle w:val="PargrafodaLista"/>
        <w:numPr>
          <w:ilvl w:val="0"/>
          <w:numId w:val="12"/>
        </w:numPr>
        <w:spacing w:after="0" w:line="300" w:lineRule="exact"/>
        <w:ind w:left="567" w:hanging="425"/>
        <w:rPr>
          <w:rFonts w:ascii="Lucida Sans Unicode" w:hAnsi="Lucida Sans Unicode" w:cs="Lucida Sans Unicode"/>
          <w:noProof/>
          <w:sz w:val="24"/>
          <w:szCs w:val="24"/>
          <w:lang w:val="pt-BR"/>
        </w:rPr>
      </w:pPr>
      <w:r w:rsidRPr="00425953">
        <w:rPr>
          <w:rFonts w:ascii="Lucida Sans Unicode" w:hAnsi="Lucida Sans Unicode" w:cs="Lucida Sans Unicode"/>
          <w:noProof/>
          <w:sz w:val="24"/>
          <w:szCs w:val="24"/>
          <w:lang w:val="pt-BR"/>
        </w:rPr>
        <w:t xml:space="preserve">O comandante Alexander Gerst instala o novo sistema de suporte </w:t>
      </w:r>
      <w:r w:rsidR="00492FA2">
        <w:rPr>
          <w:rFonts w:ascii="Lucida Sans Unicode" w:hAnsi="Lucida Sans Unicode" w:cs="Lucida Sans Unicode"/>
          <w:noProof/>
          <w:sz w:val="24"/>
          <w:szCs w:val="24"/>
          <w:lang w:val="pt-BR"/>
        </w:rPr>
        <w:t>à</w:t>
      </w:r>
      <w:r w:rsidR="00492FA2" w:rsidRPr="00425953">
        <w:rPr>
          <w:rFonts w:ascii="Lucida Sans Unicode" w:hAnsi="Lucida Sans Unicode" w:cs="Lucida Sans Unicode"/>
          <w:noProof/>
          <w:sz w:val="24"/>
          <w:szCs w:val="24"/>
          <w:lang w:val="pt-BR"/>
        </w:rPr>
        <w:t xml:space="preserve"> </w:t>
      </w:r>
      <w:r w:rsidRPr="00425953">
        <w:rPr>
          <w:rFonts w:ascii="Lucida Sans Unicode" w:hAnsi="Lucida Sans Unicode" w:cs="Lucida Sans Unicode"/>
          <w:noProof/>
          <w:sz w:val="24"/>
          <w:szCs w:val="24"/>
          <w:lang w:val="pt-BR"/>
        </w:rPr>
        <w:t>vida</w:t>
      </w:r>
      <w:bookmarkStart w:id="0" w:name="_GoBack"/>
      <w:bookmarkEnd w:id="0"/>
    </w:p>
    <w:p w:rsidR="00425953" w:rsidRPr="00425953" w:rsidRDefault="00425953" w:rsidP="00425953">
      <w:pPr>
        <w:pStyle w:val="PargrafodaLista"/>
        <w:numPr>
          <w:ilvl w:val="0"/>
          <w:numId w:val="12"/>
        </w:numPr>
        <w:spacing w:after="0" w:line="300" w:lineRule="exact"/>
        <w:ind w:left="567" w:hanging="425"/>
        <w:rPr>
          <w:rFonts w:ascii="Lucida Sans Unicode" w:hAnsi="Lucida Sans Unicode" w:cs="Lucida Sans Unicode"/>
          <w:noProof/>
          <w:sz w:val="24"/>
          <w:szCs w:val="24"/>
          <w:lang w:val="pt-BR"/>
        </w:rPr>
      </w:pPr>
      <w:r w:rsidRPr="00425953">
        <w:rPr>
          <w:rFonts w:ascii="Lucida Sans Unicode" w:hAnsi="Lucida Sans Unicode" w:cs="Lucida Sans Unicode"/>
          <w:noProof/>
          <w:sz w:val="24"/>
          <w:szCs w:val="24"/>
          <w:lang w:val="pt-BR"/>
        </w:rPr>
        <w:t xml:space="preserve">Catalisador de alto desempenho no reator Sebatier economiza no caro transporte de água ao espaço </w:t>
      </w:r>
    </w:p>
    <w:p w:rsidR="00425953" w:rsidRPr="00425953" w:rsidRDefault="00425953" w:rsidP="00425953">
      <w:pPr>
        <w:pStyle w:val="PargrafodaLista"/>
        <w:ind w:left="0"/>
        <w:rPr>
          <w:noProof/>
          <w:lang w:val="pt-BR"/>
        </w:rPr>
      </w:pPr>
    </w:p>
    <w:p w:rsidR="00425953" w:rsidRDefault="00425953" w:rsidP="00425953">
      <w:pPr>
        <w:rPr>
          <w:rFonts w:cs="Lucida Sans Unicode"/>
          <w:noProof/>
          <w:szCs w:val="22"/>
          <w:lang w:val="pt-BR"/>
        </w:rPr>
      </w:pPr>
      <w:r w:rsidRPr="00425953">
        <w:rPr>
          <w:rFonts w:cs="Lucida Sans Unicode"/>
          <w:noProof/>
          <w:szCs w:val="22"/>
          <w:lang w:val="pt-BR"/>
        </w:rPr>
        <w:t xml:space="preserve">A Estação Espacial Internacional (ISS) vai receber um novo elemento para o seu sistema de suporte da vida chamado </w:t>
      </w:r>
      <w:r w:rsidRPr="00425953">
        <w:rPr>
          <w:rFonts w:cs="Lucida Sans Unicode"/>
          <w:i/>
          <w:noProof/>
          <w:szCs w:val="22"/>
          <w:lang w:val="pt-BR"/>
        </w:rPr>
        <w:t>Advanced Closed Loop System</w:t>
      </w:r>
      <w:r w:rsidRPr="00425953">
        <w:rPr>
          <w:rFonts w:cs="Lucida Sans Unicode"/>
          <w:noProof/>
          <w:szCs w:val="22"/>
          <w:lang w:val="pt-BR"/>
        </w:rPr>
        <w:t xml:space="preserve"> (ACLS), que foi instalado recentemente pelo Comandante Alexander Gerst e que agora está sendo testado. </w:t>
      </w:r>
    </w:p>
    <w:p w:rsidR="00425953" w:rsidRDefault="00425953" w:rsidP="00425953">
      <w:pPr>
        <w:rPr>
          <w:rFonts w:cs="Lucida Sans Unicode"/>
          <w:noProof/>
          <w:szCs w:val="22"/>
          <w:lang w:val="pt-BR"/>
        </w:rPr>
      </w:pPr>
    </w:p>
    <w:p w:rsidR="00425953" w:rsidRDefault="00425953" w:rsidP="00425953">
      <w:pPr>
        <w:rPr>
          <w:rFonts w:cs="Lucida Sans Unicode"/>
          <w:noProof/>
          <w:szCs w:val="22"/>
          <w:lang w:val="pt-BR"/>
        </w:rPr>
      </w:pPr>
      <w:r w:rsidRPr="00425953">
        <w:rPr>
          <w:rFonts w:cs="Lucida Sans Unicode"/>
          <w:noProof/>
          <w:szCs w:val="22"/>
          <w:lang w:val="pt-BR"/>
        </w:rPr>
        <w:t xml:space="preserve">Um catalisador da Evonik desempenha papel importante nesse sistema. O ALCS foi desenvolvido pela Airbus para a Agência Espacial Europeia (ESA) com a finalidade de assegurar um excelente sistema de suporte </w:t>
      </w:r>
      <w:r w:rsidR="00492FA2">
        <w:rPr>
          <w:rFonts w:cs="Lucida Sans Unicode"/>
          <w:noProof/>
          <w:szCs w:val="22"/>
          <w:lang w:val="pt-BR"/>
        </w:rPr>
        <w:t>à</w:t>
      </w:r>
      <w:r w:rsidR="00492FA2" w:rsidRPr="00425953">
        <w:rPr>
          <w:rFonts w:cs="Lucida Sans Unicode"/>
          <w:noProof/>
          <w:szCs w:val="22"/>
          <w:lang w:val="pt-BR"/>
        </w:rPr>
        <w:t xml:space="preserve"> </w:t>
      </w:r>
      <w:r w:rsidRPr="00425953">
        <w:rPr>
          <w:rFonts w:cs="Lucida Sans Unicode"/>
          <w:noProof/>
          <w:szCs w:val="22"/>
          <w:lang w:val="pt-BR"/>
        </w:rPr>
        <w:t xml:space="preserve">vida a bordo. O sistema consegue remover </w:t>
      </w:r>
      <w:r w:rsidR="00492FA2">
        <w:rPr>
          <w:rFonts w:cs="Lucida Sans Unicode"/>
          <w:noProof/>
          <w:szCs w:val="22"/>
          <w:lang w:val="pt-BR"/>
        </w:rPr>
        <w:t xml:space="preserve">do ar </w:t>
      </w:r>
      <w:r w:rsidRPr="00425953">
        <w:rPr>
          <w:rFonts w:cs="Lucida Sans Unicode"/>
          <w:noProof/>
          <w:szCs w:val="22"/>
          <w:lang w:val="pt-BR"/>
        </w:rPr>
        <w:t xml:space="preserve">o dióxido de carbono exalado, gerar água e produzir oxigênio para respirar. </w:t>
      </w:r>
    </w:p>
    <w:p w:rsidR="00425953" w:rsidRDefault="00425953" w:rsidP="00425953">
      <w:pPr>
        <w:rPr>
          <w:rFonts w:cs="Lucida Sans Unicode"/>
          <w:noProof/>
          <w:szCs w:val="22"/>
          <w:lang w:val="pt-BR"/>
        </w:rPr>
      </w:pPr>
    </w:p>
    <w:p w:rsidR="00425953" w:rsidRPr="00425953" w:rsidRDefault="00425953" w:rsidP="00425953">
      <w:pPr>
        <w:rPr>
          <w:rFonts w:cs="Lucida Sans Unicode"/>
          <w:noProof/>
          <w:szCs w:val="22"/>
          <w:lang w:val="pt-BR"/>
        </w:rPr>
      </w:pPr>
      <w:r w:rsidRPr="00425953">
        <w:rPr>
          <w:rFonts w:cs="Lucida Sans Unicode"/>
          <w:noProof/>
          <w:szCs w:val="22"/>
          <w:lang w:val="pt-BR"/>
        </w:rPr>
        <w:t>Uma vez ativo, o sistema vai produzir cerca de 40% da água limpa necessária a bordo e, dessa maneira, reduzir significativamente a quantidade de água que precisa ser transportada da Terra para a ISS. O transporte de água para a ISS é extremamente caro e complexo.  Um litro de água transportado chega a custar 60.000 euros.</w:t>
      </w:r>
      <w:r>
        <w:rPr>
          <w:rFonts w:cs="Lucida Sans Unicode"/>
          <w:noProof/>
          <w:szCs w:val="22"/>
          <w:lang w:val="pt-BR"/>
        </w:rPr>
        <w:t xml:space="preserve"> </w:t>
      </w:r>
      <w:r w:rsidRPr="00425953">
        <w:rPr>
          <w:rStyle w:val="tw4winMark"/>
          <w:rFonts w:ascii="Lucida Sans Unicode" w:hAnsi="Lucida Sans Unicode" w:cs="Lucida Sans Unicode"/>
          <w:sz w:val="22"/>
          <w:szCs w:val="22"/>
          <w:lang w:val="pt-BR"/>
        </w:rPr>
        <w:t xml:space="preserve"> </w:t>
      </w:r>
      <w:r w:rsidRPr="00425953">
        <w:rPr>
          <w:rFonts w:cs="Lucida Sans Unicode"/>
          <w:noProof/>
          <w:szCs w:val="22"/>
          <w:lang w:val="pt-BR"/>
        </w:rPr>
        <w:t xml:space="preserve">No início de 2019, o sistema deve estar em plena operação na estação espacial. </w:t>
      </w:r>
    </w:p>
    <w:p w:rsidR="00425953" w:rsidRPr="00425953" w:rsidRDefault="00425953" w:rsidP="00425953">
      <w:pPr>
        <w:rPr>
          <w:rFonts w:cs="Lucida Sans Unicode"/>
          <w:noProof/>
          <w:szCs w:val="22"/>
          <w:lang w:val="pt-BR"/>
        </w:rPr>
      </w:pPr>
    </w:p>
    <w:p w:rsidR="00425953" w:rsidRPr="00425953" w:rsidRDefault="00425953" w:rsidP="00425953">
      <w:pPr>
        <w:rPr>
          <w:rFonts w:cs="Lucida Sans Unicode"/>
          <w:noProof/>
          <w:szCs w:val="22"/>
          <w:lang w:val="pt-BR"/>
        </w:rPr>
      </w:pPr>
      <w:r w:rsidRPr="00425953">
        <w:rPr>
          <w:rFonts w:cs="Lucida Sans Unicode"/>
          <w:noProof/>
          <w:szCs w:val="22"/>
          <w:lang w:val="pt-BR"/>
        </w:rPr>
        <w:t xml:space="preserve">No cerne do sistema está um reator Sebatier, que converte dióxido de carbono e hidrogênio em metano e água. O oxigênio necessário à respiração é obtido a partir da água produzida, mediante hidrólise. Para que a reação do dióxido de carbono e do  hidrogênio possa ocorrer, precisa-se de um catalisador de hidrogenação. Esse produto foi desenvolvido em conjunto pela Evonik e pela Airbus especialmente para aplicação no ACLS e desenvolvido para uso na ISS em uma qualificação de vários anos.  </w:t>
      </w:r>
      <w:r w:rsidRPr="00425953">
        <w:rPr>
          <w:rFonts w:cs="Lucida Sans Unicode"/>
          <w:noProof/>
          <w:szCs w:val="22"/>
          <w:lang w:val="pt-BR"/>
        </w:rPr>
        <w:lastRenderedPageBreak/>
        <w:t xml:space="preserve">Trata-se de um catalisador de alto desempenho que possui alta resistência à tensão e entrega a atividade e a seletividade necessárias de maneira confiável durante um longo período, mesmo quando se usam pequenas quantidades. </w:t>
      </w:r>
    </w:p>
    <w:p w:rsidR="00425953" w:rsidRPr="00425953" w:rsidRDefault="00425953" w:rsidP="00425953">
      <w:pPr>
        <w:rPr>
          <w:rFonts w:cs="Lucida Sans Unicode"/>
          <w:noProof/>
          <w:szCs w:val="22"/>
          <w:lang w:val="pt-BR"/>
        </w:rPr>
      </w:pPr>
    </w:p>
    <w:p w:rsidR="00425953" w:rsidRPr="00425953" w:rsidRDefault="00425953" w:rsidP="00425953">
      <w:pPr>
        <w:rPr>
          <w:rFonts w:cs="Lucida Sans Unicode"/>
          <w:noProof/>
          <w:szCs w:val="22"/>
          <w:lang w:val="pt-BR"/>
        </w:rPr>
      </w:pPr>
      <w:r w:rsidRPr="00425953">
        <w:rPr>
          <w:rFonts w:cs="Lucida Sans Unicode"/>
          <w:noProof/>
          <w:szCs w:val="22"/>
          <w:lang w:val="pt-BR"/>
        </w:rPr>
        <w:t>“</w:t>
      </w:r>
      <w:bookmarkStart w:id="1" w:name="_Hlk531010269"/>
      <w:r w:rsidRPr="00425953">
        <w:rPr>
          <w:rFonts w:cs="Lucida Sans Unicode"/>
          <w:noProof/>
          <w:szCs w:val="22"/>
          <w:lang w:val="pt-BR"/>
        </w:rPr>
        <w:t xml:space="preserve">É um privilégio poder realizar este projeto avançado junto com a Airbus”, explica Tim Busse, Product Group Head para catalisadores de leito fixo na linha de negócios Catalysts da Evonik. “Se esse sistema, projetado para uma tripulação de 3 pessoas, mostrar que consegue complementar o sistema de suporte </w:t>
      </w:r>
      <w:r w:rsidR="00492FA2">
        <w:rPr>
          <w:rFonts w:cs="Lucida Sans Unicode"/>
          <w:noProof/>
          <w:szCs w:val="22"/>
          <w:lang w:val="pt-BR"/>
        </w:rPr>
        <w:t>à</w:t>
      </w:r>
      <w:r w:rsidR="00492FA2" w:rsidRPr="00425953">
        <w:rPr>
          <w:rFonts w:cs="Lucida Sans Unicode"/>
          <w:noProof/>
          <w:szCs w:val="22"/>
          <w:lang w:val="pt-BR"/>
        </w:rPr>
        <w:t xml:space="preserve"> </w:t>
      </w:r>
      <w:r w:rsidRPr="00425953">
        <w:rPr>
          <w:rFonts w:cs="Lucida Sans Unicode"/>
          <w:noProof/>
          <w:szCs w:val="22"/>
          <w:lang w:val="pt-BR"/>
        </w:rPr>
        <w:t>vida permanente da ISS, ele vai assegurar uma excelente qualidade de ar e um eficiente fornecimento de água na cabine, no futuro próximo.  Além disso, acreditamos que o sistema possa ser usado em outras aplicações na Terra quando hábitats de difícil acesso impõem condições desafiador</w:t>
      </w:r>
      <w:r>
        <w:rPr>
          <w:rFonts w:cs="Lucida Sans Unicode"/>
          <w:noProof/>
          <w:szCs w:val="22"/>
          <w:lang w:val="pt-BR"/>
        </w:rPr>
        <w:t>a</w:t>
      </w:r>
      <w:r w:rsidRPr="00425953">
        <w:rPr>
          <w:rFonts w:cs="Lucida Sans Unicode"/>
          <w:noProof/>
          <w:szCs w:val="22"/>
          <w:lang w:val="pt-BR"/>
        </w:rPr>
        <w:t xml:space="preserve">s em espaços pequenos. </w:t>
      </w:r>
    </w:p>
    <w:bookmarkEnd w:id="1"/>
    <w:p w:rsidR="00096D3A" w:rsidRPr="00425953" w:rsidRDefault="00096D3A" w:rsidP="00A6132F">
      <w:pPr>
        <w:rPr>
          <w:rFonts w:cs="Lucida Sans Unicode"/>
          <w:szCs w:val="22"/>
          <w:lang w:val="pt-BR"/>
        </w:rPr>
      </w:pPr>
    </w:p>
    <w:p w:rsidR="006C3038" w:rsidRPr="00425953" w:rsidRDefault="006C3038" w:rsidP="00A6132F">
      <w:pPr>
        <w:rPr>
          <w:rFonts w:cs="Lucida Sans Unicode"/>
          <w:szCs w:val="22"/>
          <w:lang w:val="pt-BR"/>
        </w:rPr>
      </w:pPr>
    </w:p>
    <w:p w:rsidR="006C3038" w:rsidRPr="00425953" w:rsidRDefault="006C3038" w:rsidP="00A6132F">
      <w:pPr>
        <w:rPr>
          <w:lang w:val="pt-BR"/>
        </w:rPr>
      </w:pPr>
    </w:p>
    <w:p w:rsidR="006C3038" w:rsidRPr="00425953" w:rsidRDefault="006C3038" w:rsidP="00A6132F">
      <w:pPr>
        <w:rPr>
          <w:lang w:val="pt-BR"/>
        </w:rPr>
      </w:pPr>
    </w:p>
    <w:p w:rsidR="002C4900" w:rsidRPr="00425953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3118D4" w:rsidRDefault="002C4900" w:rsidP="002C4900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2C4900" w:rsidRDefault="002C4900" w:rsidP="002C4900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F753F3" w:rsidRDefault="00F753F3" w:rsidP="00F753F3">
      <w:pPr>
        <w:spacing w:line="220" w:lineRule="exact"/>
        <w:rPr>
          <w:rFonts w:eastAsiaTheme="minorHAnsi" w:cs="Lucida Sans Unicode"/>
          <w:b/>
          <w:sz w:val="18"/>
          <w:szCs w:val="18"/>
          <w:lang w:val="pt-BR"/>
        </w:rPr>
      </w:pPr>
      <w:r>
        <w:rPr>
          <w:rFonts w:eastAsiaTheme="minorHAnsi" w:cs="Lucida Sans Unicode"/>
          <w:b/>
          <w:sz w:val="18"/>
          <w:szCs w:val="18"/>
          <w:lang w:val="pt-BR"/>
        </w:rPr>
        <w:t>Sobre Resource Efficiency</w:t>
      </w:r>
    </w:p>
    <w:p w:rsidR="00F753F3" w:rsidRDefault="00F753F3" w:rsidP="00F753F3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</w:p>
    <w:p w:rsidR="00F753F3" w:rsidRDefault="00F753F3" w:rsidP="00F753F3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  <w:r>
        <w:rPr>
          <w:rStyle w:val="tw4winMark"/>
          <w:sz w:val="6"/>
          <w:lang w:val="pt-BR"/>
        </w:rPr>
        <w:t>{0&gt;</w:t>
      </w:r>
    </w:p>
    <w:p w:rsidR="00F753F3" w:rsidRPr="00A6132F" w:rsidRDefault="00F753F3" w:rsidP="00F753F3">
      <w:pPr>
        <w:autoSpaceDE w:val="0"/>
        <w:autoSpaceDN w:val="0"/>
        <w:spacing w:line="220" w:lineRule="exact"/>
        <w:rPr>
          <w:rFonts w:ascii="Calibri" w:hAnsi="Calibri"/>
          <w:sz w:val="18"/>
          <w:lang w:val="pt-BR"/>
        </w:rPr>
      </w:pPr>
      <w:r>
        <w:rPr>
          <w:sz w:val="18"/>
          <w:szCs w:val="18"/>
          <w:lang w:val="pt-BR"/>
        </w:rPr>
        <w:t xml:space="preserve">O segmento Resource Efficiency, dirigido pela Evonik Resource Efficiency GmbH, produz materiais de alta performance e aditivos especiais para sistemas ambientalmente amigáveis e eficientes em energia, aplicados nas indústrias automotiva, de tintas &amp; revestimentos, de adesivos e da construção, dentre muitas outras. Com cerca de 10.000 colaboradores, o segmento gerou vendas da ordem de 5,4 bilhões de euros em 2017. </w:t>
      </w:r>
    </w:p>
    <w:p w:rsidR="00F753F3" w:rsidRDefault="00F753F3" w:rsidP="002C4900">
      <w:pPr>
        <w:spacing w:line="220" w:lineRule="exact"/>
        <w:rPr>
          <w:sz w:val="18"/>
          <w:szCs w:val="18"/>
          <w:lang w:val="pt-BR"/>
        </w:rPr>
      </w:pPr>
    </w:p>
    <w:p w:rsidR="00F753F3" w:rsidRDefault="00F753F3" w:rsidP="002C4900">
      <w:pPr>
        <w:spacing w:line="220" w:lineRule="exact"/>
        <w:rPr>
          <w:sz w:val="18"/>
          <w:szCs w:val="18"/>
          <w:lang w:val="pt-BR"/>
        </w:rPr>
      </w:pPr>
    </w:p>
    <w:p w:rsidR="00F753F3" w:rsidRPr="00C05598" w:rsidRDefault="00F753F3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lastRenderedPageBreak/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2C4900" w:rsidRPr="00B07799" w:rsidRDefault="009D770D" w:rsidP="002C4900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2C4900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2C4900" w:rsidRPr="00B07799" w:rsidRDefault="009D770D" w:rsidP="002C4900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2C4900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2C4900" w:rsidRPr="00B07799" w:rsidRDefault="009D770D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2C4900" w:rsidRPr="00B07799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:rsidR="002C4900" w:rsidRPr="009D770D" w:rsidRDefault="009D770D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2C4900" w:rsidRPr="009D770D">
          <w:rPr>
            <w:rStyle w:val="Hyperlink"/>
            <w:sz w:val="18"/>
            <w:szCs w:val="18"/>
            <w:lang w:val="pt-BR"/>
          </w:rPr>
          <w:t>linkedin.com/company/Evonik</w:t>
        </w:r>
      </w:hyperlink>
    </w:p>
    <w:p w:rsidR="002C4900" w:rsidRPr="009D770D" w:rsidRDefault="009D770D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="002C4900" w:rsidRPr="009D770D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2C4900" w:rsidRPr="009D770D" w:rsidRDefault="002C4900" w:rsidP="002C4900">
      <w:pPr>
        <w:spacing w:line="240" w:lineRule="auto"/>
        <w:rPr>
          <w:sz w:val="18"/>
          <w:szCs w:val="18"/>
          <w:lang w:val="pt-BR"/>
        </w:rPr>
      </w:pPr>
    </w:p>
    <w:p w:rsidR="002C4900" w:rsidRPr="009D770D" w:rsidRDefault="002C4900" w:rsidP="002C4900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2C4900" w:rsidRPr="009D770D" w:rsidRDefault="002C4900" w:rsidP="002C4900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0AD818D" wp14:editId="1B4FBE4A">
            <wp:extent cx="238125" cy="228600"/>
            <wp:effectExtent l="0" t="0" r="0" b="0"/>
            <wp:docPr id="2" name="Imagem 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D43DBF9" wp14:editId="0F5AC28E">
            <wp:extent cx="238125" cy="238125"/>
            <wp:effectExtent l="0" t="0" r="0" b="0"/>
            <wp:docPr id="3" name="Imagem 2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7E66A59" wp14:editId="4D8AAAFA">
            <wp:extent cx="238125" cy="238125"/>
            <wp:effectExtent l="0" t="0" r="0" b="0"/>
            <wp:docPr id="13" name="Imagem 3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BCE2012" wp14:editId="0DB137EC">
            <wp:extent cx="238125" cy="238125"/>
            <wp:effectExtent l="0" t="0" r="0" b="0"/>
            <wp:docPr id="14" name="Imagem 4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62BB02FE" wp14:editId="3B6EB532">
            <wp:extent cx="238125" cy="238125"/>
            <wp:effectExtent l="0" t="0" r="0" b="0"/>
            <wp:docPr id="15" name="Imagem 15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12A20B9" wp14:editId="68361FB6">
            <wp:extent cx="238125" cy="238125"/>
            <wp:effectExtent l="0" t="0" r="0" b="0"/>
            <wp:docPr id="16" name="Imagem 16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7F6B8665" wp14:editId="5B0FC581">
            <wp:extent cx="238125" cy="238125"/>
            <wp:effectExtent l="0" t="0" r="0" b="0"/>
            <wp:docPr id="17" name="Imagem 17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2C4900" w:rsidRPr="001D5E8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nl-BE"/>
        </w:rPr>
      </w:pPr>
      <w:r w:rsidRPr="001D5E89">
        <w:rPr>
          <w:rFonts w:cs="Lucida Sans Unicode"/>
          <w:sz w:val="18"/>
          <w:szCs w:val="18"/>
          <w:lang w:val="nl-BE"/>
        </w:rPr>
        <w:t xml:space="preserve">Sheila Diez: (11) 3473.0255/98540.7777 - </w:t>
      </w:r>
      <w:hyperlink r:id="rId29" w:history="1">
        <w:r w:rsidRPr="001D5E89">
          <w:rPr>
            <w:rStyle w:val="Hyperlink"/>
            <w:rFonts w:cs="Lucida Sans Unicode"/>
            <w:sz w:val="18"/>
            <w:szCs w:val="18"/>
            <w:lang w:val="nl-BE"/>
          </w:rPr>
          <w:t>sheila@viapublicacomunicacao.com.br</w:t>
        </w:r>
      </w:hyperlink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2C4900" w:rsidRPr="00D66E10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2C4900" w:rsidRDefault="002C4900" w:rsidP="002C4900">
      <w:pPr>
        <w:rPr>
          <w:lang w:val="pt-BR"/>
        </w:rPr>
      </w:pPr>
    </w:p>
    <w:p w:rsidR="00C15CFD" w:rsidRPr="00AA544B" w:rsidRDefault="00C15CFD" w:rsidP="00AA544B">
      <w:pPr>
        <w:rPr>
          <w:rFonts w:cs="Lucida Sans Unicode"/>
          <w:b/>
          <w:szCs w:val="22"/>
          <w:lang w:val="pt-BR"/>
        </w:rPr>
      </w:pPr>
    </w:p>
    <w:sectPr w:rsidR="00C15CFD" w:rsidRPr="00AA544B" w:rsidSect="00E86FBC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468" w:rsidRDefault="00C10468">
      <w:pPr>
        <w:spacing w:line="240" w:lineRule="auto"/>
      </w:pPr>
      <w:r>
        <w:separator/>
      </w:r>
    </w:p>
  </w:endnote>
  <w:endnote w:type="continuationSeparator" w:id="0">
    <w:p w:rsidR="00C10468" w:rsidRDefault="00C10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Default="00EE1AE4">
    <w:pPr>
      <w:pStyle w:val="Rodap"/>
    </w:pPr>
  </w:p>
  <w:p w:rsidR="00EE1AE4" w:rsidRDefault="00EE1AE4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D770D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D770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E1AE4" w:rsidRDefault="00EE1A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Default="00EE1AE4" w:rsidP="00E86FBC">
    <w:pPr>
      <w:pStyle w:val="Rodap"/>
    </w:pPr>
  </w:p>
  <w:p w:rsidR="00EE1AE4" w:rsidRPr="005225EC" w:rsidRDefault="00EE1AE4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9D770D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9D770D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:rsidR="00EE1AE4" w:rsidRDefault="00EE1A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468" w:rsidRDefault="00C10468">
      <w:pPr>
        <w:spacing w:line="240" w:lineRule="auto"/>
      </w:pPr>
      <w:r>
        <w:separator/>
      </w:r>
    </w:p>
  </w:footnote>
  <w:footnote w:type="continuationSeparator" w:id="0">
    <w:p w:rsidR="00C10468" w:rsidRDefault="00C104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Pr="003F4CD0" w:rsidRDefault="00EE1AE4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Pr="003F4CD0" w:rsidRDefault="00EE1AE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3695"/>
        </w:tabs>
        <w:ind w:left="3695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A70"/>
    <w:multiLevelType w:val="hybridMultilevel"/>
    <w:tmpl w:val="1CA4281A"/>
    <w:lvl w:ilvl="0" w:tplc="867A717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6A44189"/>
    <w:multiLevelType w:val="hybridMultilevel"/>
    <w:tmpl w:val="EF7ACF7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00FC4"/>
    <w:rsid w:val="00016B8A"/>
    <w:rsid w:val="00035BA3"/>
    <w:rsid w:val="000440B1"/>
    <w:rsid w:val="00050A5C"/>
    <w:rsid w:val="00056FCD"/>
    <w:rsid w:val="00062A36"/>
    <w:rsid w:val="00064562"/>
    <w:rsid w:val="00066BAA"/>
    <w:rsid w:val="00070F02"/>
    <w:rsid w:val="0008382F"/>
    <w:rsid w:val="000904D2"/>
    <w:rsid w:val="000939D5"/>
    <w:rsid w:val="0009509B"/>
    <w:rsid w:val="00096D3A"/>
    <w:rsid w:val="000B7592"/>
    <w:rsid w:val="000C0E46"/>
    <w:rsid w:val="000C3CD9"/>
    <w:rsid w:val="000C3D29"/>
    <w:rsid w:val="000C74C7"/>
    <w:rsid w:val="000D4603"/>
    <w:rsid w:val="000D73B5"/>
    <w:rsid w:val="00103384"/>
    <w:rsid w:val="0011505A"/>
    <w:rsid w:val="0013731E"/>
    <w:rsid w:val="00154ECD"/>
    <w:rsid w:val="00161959"/>
    <w:rsid w:val="0016235C"/>
    <w:rsid w:val="00166272"/>
    <w:rsid w:val="00177E35"/>
    <w:rsid w:val="00184C57"/>
    <w:rsid w:val="00185087"/>
    <w:rsid w:val="00191CE6"/>
    <w:rsid w:val="00193516"/>
    <w:rsid w:val="001A345E"/>
    <w:rsid w:val="001A39F8"/>
    <w:rsid w:val="001A7366"/>
    <w:rsid w:val="001B5AFA"/>
    <w:rsid w:val="001D0242"/>
    <w:rsid w:val="001D0CB5"/>
    <w:rsid w:val="001D5E89"/>
    <w:rsid w:val="0020428A"/>
    <w:rsid w:val="00210319"/>
    <w:rsid w:val="002146A7"/>
    <w:rsid w:val="00217A46"/>
    <w:rsid w:val="0023365B"/>
    <w:rsid w:val="00235EE7"/>
    <w:rsid w:val="00237BC4"/>
    <w:rsid w:val="00251CE0"/>
    <w:rsid w:val="0025362D"/>
    <w:rsid w:val="00255B83"/>
    <w:rsid w:val="00257CF8"/>
    <w:rsid w:val="002753E7"/>
    <w:rsid w:val="0027653D"/>
    <w:rsid w:val="00276A9B"/>
    <w:rsid w:val="00282202"/>
    <w:rsid w:val="00291370"/>
    <w:rsid w:val="00293D83"/>
    <w:rsid w:val="002954EA"/>
    <w:rsid w:val="002A51A0"/>
    <w:rsid w:val="002A5D76"/>
    <w:rsid w:val="002B77C1"/>
    <w:rsid w:val="002C4900"/>
    <w:rsid w:val="002D484A"/>
    <w:rsid w:val="002E70EA"/>
    <w:rsid w:val="003017C6"/>
    <w:rsid w:val="003061EC"/>
    <w:rsid w:val="00306E45"/>
    <w:rsid w:val="00317068"/>
    <w:rsid w:val="003278CB"/>
    <w:rsid w:val="00340FC9"/>
    <w:rsid w:val="00341200"/>
    <w:rsid w:val="00396513"/>
    <w:rsid w:val="003979BC"/>
    <w:rsid w:val="003A7CF5"/>
    <w:rsid w:val="003C11B6"/>
    <w:rsid w:val="003D7EE0"/>
    <w:rsid w:val="003E5EE9"/>
    <w:rsid w:val="003E7216"/>
    <w:rsid w:val="003F3C30"/>
    <w:rsid w:val="0040240E"/>
    <w:rsid w:val="00410B8F"/>
    <w:rsid w:val="00416186"/>
    <w:rsid w:val="004166DD"/>
    <w:rsid w:val="00423461"/>
    <w:rsid w:val="00424C10"/>
    <w:rsid w:val="00425953"/>
    <w:rsid w:val="00426A0F"/>
    <w:rsid w:val="004431C4"/>
    <w:rsid w:val="0044748F"/>
    <w:rsid w:val="00462E02"/>
    <w:rsid w:val="00471286"/>
    <w:rsid w:val="00480576"/>
    <w:rsid w:val="00492FA2"/>
    <w:rsid w:val="004A33F9"/>
    <w:rsid w:val="004A75B0"/>
    <w:rsid w:val="004C3FA2"/>
    <w:rsid w:val="004D699C"/>
    <w:rsid w:val="004D7D98"/>
    <w:rsid w:val="004E6C6A"/>
    <w:rsid w:val="004F05FF"/>
    <w:rsid w:val="004F0FF6"/>
    <w:rsid w:val="004F3FC7"/>
    <w:rsid w:val="004F6611"/>
    <w:rsid w:val="0052255A"/>
    <w:rsid w:val="00526268"/>
    <w:rsid w:val="00527B66"/>
    <w:rsid w:val="005317B0"/>
    <w:rsid w:val="005328F6"/>
    <w:rsid w:val="00545635"/>
    <w:rsid w:val="00564182"/>
    <w:rsid w:val="00575162"/>
    <w:rsid w:val="00593C11"/>
    <w:rsid w:val="005A0214"/>
    <w:rsid w:val="005A4A9C"/>
    <w:rsid w:val="005B1E1E"/>
    <w:rsid w:val="005F0D12"/>
    <w:rsid w:val="005F54BD"/>
    <w:rsid w:val="005F6A1B"/>
    <w:rsid w:val="006020CC"/>
    <w:rsid w:val="00606242"/>
    <w:rsid w:val="00613876"/>
    <w:rsid w:val="006361CF"/>
    <w:rsid w:val="00642AE6"/>
    <w:rsid w:val="006446E8"/>
    <w:rsid w:val="0065082A"/>
    <w:rsid w:val="00652FE7"/>
    <w:rsid w:val="00656E50"/>
    <w:rsid w:val="00666071"/>
    <w:rsid w:val="00666548"/>
    <w:rsid w:val="00667657"/>
    <w:rsid w:val="00673DE8"/>
    <w:rsid w:val="00685852"/>
    <w:rsid w:val="00686CD5"/>
    <w:rsid w:val="00687676"/>
    <w:rsid w:val="006A0A5A"/>
    <w:rsid w:val="006A651F"/>
    <w:rsid w:val="006B5214"/>
    <w:rsid w:val="006B5250"/>
    <w:rsid w:val="006C3038"/>
    <w:rsid w:val="006D6E36"/>
    <w:rsid w:val="006E2C11"/>
    <w:rsid w:val="006F00F2"/>
    <w:rsid w:val="006F26E8"/>
    <w:rsid w:val="006F781D"/>
    <w:rsid w:val="00702C41"/>
    <w:rsid w:val="007119F2"/>
    <w:rsid w:val="007175ED"/>
    <w:rsid w:val="00753631"/>
    <w:rsid w:val="007653CA"/>
    <w:rsid w:val="00770163"/>
    <w:rsid w:val="00785BE9"/>
    <w:rsid w:val="00792373"/>
    <w:rsid w:val="007A4BD3"/>
    <w:rsid w:val="007A6C56"/>
    <w:rsid w:val="007C777B"/>
    <w:rsid w:val="007D1056"/>
    <w:rsid w:val="007D2156"/>
    <w:rsid w:val="007D4510"/>
    <w:rsid w:val="00805DF4"/>
    <w:rsid w:val="008061E8"/>
    <w:rsid w:val="008066F1"/>
    <w:rsid w:val="0081520B"/>
    <w:rsid w:val="008437EA"/>
    <w:rsid w:val="008461CF"/>
    <w:rsid w:val="00855623"/>
    <w:rsid w:val="008635C3"/>
    <w:rsid w:val="00895147"/>
    <w:rsid w:val="008C0F44"/>
    <w:rsid w:val="008C591F"/>
    <w:rsid w:val="008C63EE"/>
    <w:rsid w:val="008C7023"/>
    <w:rsid w:val="008D595B"/>
    <w:rsid w:val="008E232D"/>
    <w:rsid w:val="00903CD2"/>
    <w:rsid w:val="00904B03"/>
    <w:rsid w:val="00912E05"/>
    <w:rsid w:val="00931B26"/>
    <w:rsid w:val="00941254"/>
    <w:rsid w:val="00963D03"/>
    <w:rsid w:val="00965965"/>
    <w:rsid w:val="00982C18"/>
    <w:rsid w:val="00987AAE"/>
    <w:rsid w:val="00995F9F"/>
    <w:rsid w:val="009B1636"/>
    <w:rsid w:val="009B4DD6"/>
    <w:rsid w:val="009D770D"/>
    <w:rsid w:val="009E075E"/>
    <w:rsid w:val="00A0506A"/>
    <w:rsid w:val="00A0682E"/>
    <w:rsid w:val="00A11C7D"/>
    <w:rsid w:val="00A1624A"/>
    <w:rsid w:val="00A33E89"/>
    <w:rsid w:val="00A45E8E"/>
    <w:rsid w:val="00A50BF2"/>
    <w:rsid w:val="00A50FA0"/>
    <w:rsid w:val="00A5589D"/>
    <w:rsid w:val="00A60790"/>
    <w:rsid w:val="00A6132F"/>
    <w:rsid w:val="00A62C1D"/>
    <w:rsid w:val="00A64996"/>
    <w:rsid w:val="00A93184"/>
    <w:rsid w:val="00AA544B"/>
    <w:rsid w:val="00AB2295"/>
    <w:rsid w:val="00AC40BB"/>
    <w:rsid w:val="00AC4C65"/>
    <w:rsid w:val="00AD4571"/>
    <w:rsid w:val="00AE2EE1"/>
    <w:rsid w:val="00AF571F"/>
    <w:rsid w:val="00B16279"/>
    <w:rsid w:val="00B23F90"/>
    <w:rsid w:val="00B554A9"/>
    <w:rsid w:val="00B56C7E"/>
    <w:rsid w:val="00B62F5A"/>
    <w:rsid w:val="00B82754"/>
    <w:rsid w:val="00B83EF5"/>
    <w:rsid w:val="00B93746"/>
    <w:rsid w:val="00BA4ACC"/>
    <w:rsid w:val="00BA4BE7"/>
    <w:rsid w:val="00BC1D4E"/>
    <w:rsid w:val="00BC585D"/>
    <w:rsid w:val="00BD2DBB"/>
    <w:rsid w:val="00BD6CA1"/>
    <w:rsid w:val="00BF44EC"/>
    <w:rsid w:val="00C10468"/>
    <w:rsid w:val="00C15CFD"/>
    <w:rsid w:val="00C220B4"/>
    <w:rsid w:val="00C268B8"/>
    <w:rsid w:val="00C461F3"/>
    <w:rsid w:val="00C61C90"/>
    <w:rsid w:val="00C74395"/>
    <w:rsid w:val="00C84014"/>
    <w:rsid w:val="00C90653"/>
    <w:rsid w:val="00C972CF"/>
    <w:rsid w:val="00CE063A"/>
    <w:rsid w:val="00CF3A07"/>
    <w:rsid w:val="00CF7697"/>
    <w:rsid w:val="00D0277B"/>
    <w:rsid w:val="00D2562E"/>
    <w:rsid w:val="00D422D2"/>
    <w:rsid w:val="00D50A6A"/>
    <w:rsid w:val="00D6233C"/>
    <w:rsid w:val="00D67F0D"/>
    <w:rsid w:val="00D7093A"/>
    <w:rsid w:val="00D779E1"/>
    <w:rsid w:val="00DA0A78"/>
    <w:rsid w:val="00DA7DFF"/>
    <w:rsid w:val="00DB720B"/>
    <w:rsid w:val="00DD7636"/>
    <w:rsid w:val="00DE277D"/>
    <w:rsid w:val="00DF3012"/>
    <w:rsid w:val="00E02A3D"/>
    <w:rsid w:val="00E05D19"/>
    <w:rsid w:val="00E25244"/>
    <w:rsid w:val="00E33D03"/>
    <w:rsid w:val="00E37D89"/>
    <w:rsid w:val="00E4717C"/>
    <w:rsid w:val="00E5325E"/>
    <w:rsid w:val="00E600C8"/>
    <w:rsid w:val="00E649DA"/>
    <w:rsid w:val="00E66824"/>
    <w:rsid w:val="00E672B6"/>
    <w:rsid w:val="00E70488"/>
    <w:rsid w:val="00E748A7"/>
    <w:rsid w:val="00E82D02"/>
    <w:rsid w:val="00E86FBC"/>
    <w:rsid w:val="00EA5961"/>
    <w:rsid w:val="00EB3315"/>
    <w:rsid w:val="00EC3162"/>
    <w:rsid w:val="00EC7452"/>
    <w:rsid w:val="00EE0A11"/>
    <w:rsid w:val="00EE1AE4"/>
    <w:rsid w:val="00EE22C8"/>
    <w:rsid w:val="00EE4093"/>
    <w:rsid w:val="00EE524E"/>
    <w:rsid w:val="00EE58DB"/>
    <w:rsid w:val="00EF4851"/>
    <w:rsid w:val="00F06691"/>
    <w:rsid w:val="00F07796"/>
    <w:rsid w:val="00F23A71"/>
    <w:rsid w:val="00F4438C"/>
    <w:rsid w:val="00F5337B"/>
    <w:rsid w:val="00F55F92"/>
    <w:rsid w:val="00F753F3"/>
    <w:rsid w:val="00F83EA2"/>
    <w:rsid w:val="00F9015B"/>
    <w:rsid w:val="00FB06E4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font4">
    <w:name w:val="font4"/>
    <w:basedOn w:val="Fontepargpadro"/>
    <w:rsid w:val="004166DD"/>
  </w:style>
  <w:style w:type="character" w:customStyle="1" w:styleId="apple-converted-space">
    <w:name w:val="apple-converted-space"/>
    <w:rsid w:val="00EE4093"/>
  </w:style>
  <w:style w:type="paragraph" w:customStyle="1" w:styleId="msolistparagraph0">
    <w:name w:val="msolistparagraph"/>
    <w:basedOn w:val="Normal"/>
    <w:rsid w:val="005A4A9C"/>
    <w:pPr>
      <w:spacing w:after="160" w:line="252" w:lineRule="auto"/>
      <w:ind w:left="720"/>
      <w:contextualSpacing/>
    </w:pPr>
    <w:rPr>
      <w:rFonts w:eastAsia="Calibri" w:cs="Lucida Sans Unicode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1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04321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35748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224759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via-publica-comunicaca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hyperlink" Target="https://www.youtube.com/channel/UCJOh4aAw97ACe4rseV6ti4A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hyperlink" Target="mailto:sheila@viapublicacomunicacao.co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image" Target="media/image5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hyperlink" Target="https://www.instagram.com/viapublicacomunicacao/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www.evonik.com.br/" TargetMode="External"/><Relationship Id="rId19" Type="http://schemas.openxmlformats.org/officeDocument/2006/relationships/hyperlink" Target="https://plus.google.com/103250000756057940476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viapublicacomunicacao.com.br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8DF1-DEC2-45C1-A255-34860BD1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9DC744C8</Template>
  <TotalTime>6</TotalTime>
  <Pages>3</Pages>
  <Words>882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Catalisador</dc:subject>
  <dc:creator>Taís Augusto</dc:creator>
  <cp:keywords/>
  <dc:description>Novembro/2018</dc:description>
  <cp:lastModifiedBy>Minami, Livia</cp:lastModifiedBy>
  <cp:revision>4</cp:revision>
  <cp:lastPrinted>2018-12-03T12:24:00Z</cp:lastPrinted>
  <dcterms:created xsi:type="dcterms:W3CDTF">2018-11-29T10:48:00Z</dcterms:created>
  <dcterms:modified xsi:type="dcterms:W3CDTF">2018-12-03T12:24:00Z</dcterms:modified>
</cp:coreProperties>
</file>