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0D5050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096D3A" w:rsidP="00E86FB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</w:t>
            </w:r>
            <w:r w:rsidR="004F3FC7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novembr</w:t>
            </w:r>
            <w:r w:rsidR="003A7CF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DA7DF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E86FBC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0D505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8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0D5050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E86FBC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0D505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4F3FC7" w:rsidRPr="00F24063" w:rsidRDefault="004F3FC7" w:rsidP="004F3FC7">
      <w:pPr>
        <w:rPr>
          <w:rFonts w:cs="Lucida Sans Unicode"/>
          <w:b/>
          <w:sz w:val="24"/>
          <w:lang w:val="pt-BR"/>
        </w:rPr>
      </w:pPr>
      <w:r w:rsidRPr="00F24063">
        <w:rPr>
          <w:rFonts w:cs="Lucida Sans Unicode"/>
          <w:b/>
          <w:bCs/>
          <w:sz w:val="24"/>
          <w:lang w:val="pt-BR"/>
        </w:rPr>
        <w:t xml:space="preserve">Evonik investe na </w:t>
      </w:r>
      <w:proofErr w:type="gramStart"/>
      <w:r w:rsidRPr="00F24063">
        <w:rPr>
          <w:rFonts w:cs="Lucida Sans Unicode"/>
          <w:b/>
          <w:bCs/>
          <w:sz w:val="24"/>
          <w:lang w:val="pt-BR"/>
        </w:rPr>
        <w:t>startup holandesa</w:t>
      </w:r>
      <w:proofErr w:type="gramEnd"/>
      <w:r w:rsidRPr="00F24063">
        <w:rPr>
          <w:rFonts w:cs="Lucida Sans Unicode"/>
          <w:b/>
          <w:bCs/>
          <w:sz w:val="24"/>
          <w:lang w:val="pt-BR"/>
        </w:rPr>
        <w:t xml:space="preserve"> In Ovo, apoiando uma solução para um dos maiores problemas éticos da avicultura  </w:t>
      </w:r>
    </w:p>
    <w:p w:rsidR="004F3FC7" w:rsidRPr="00F24063" w:rsidRDefault="004F3FC7" w:rsidP="004F3FC7">
      <w:pPr>
        <w:rPr>
          <w:rFonts w:cs="Lucida Sans Unicode"/>
          <w:b/>
          <w:sz w:val="24"/>
          <w:lang w:val="pt-BR"/>
        </w:rPr>
      </w:pPr>
    </w:p>
    <w:p w:rsidR="004F3FC7" w:rsidRDefault="004F3FC7" w:rsidP="00A6132F">
      <w:pPr>
        <w:rPr>
          <w:lang w:val="pt-BR"/>
        </w:rPr>
      </w:pPr>
    </w:p>
    <w:p w:rsidR="004F3FC7" w:rsidRPr="00F24063" w:rsidRDefault="004F3FC7" w:rsidP="004F3FC7">
      <w:pPr>
        <w:numPr>
          <w:ilvl w:val="0"/>
          <w:numId w:val="4"/>
        </w:numPr>
        <w:tabs>
          <w:tab w:val="clear" w:pos="1425"/>
          <w:tab w:val="num" w:pos="340"/>
        </w:tabs>
        <w:ind w:left="340" w:right="85" w:hanging="340"/>
        <w:rPr>
          <w:rFonts w:cs="Lucida Sans Unicode"/>
          <w:sz w:val="24"/>
          <w:lang w:val="pt-BR"/>
        </w:rPr>
      </w:pPr>
      <w:r>
        <w:rPr>
          <w:rFonts w:cs="Lucida Sans Unicode"/>
          <w:sz w:val="24"/>
          <w:lang w:val="pt-BR"/>
        </w:rPr>
        <w:t>D</w:t>
      </w:r>
      <w:r w:rsidRPr="00F24063">
        <w:rPr>
          <w:rFonts w:cs="Lucida Sans Unicode"/>
          <w:sz w:val="24"/>
          <w:lang w:val="pt-BR"/>
        </w:rPr>
        <w:t xml:space="preserve">eterminação rápida e confiável </w:t>
      </w:r>
      <w:r w:rsidR="002F7E25">
        <w:rPr>
          <w:rFonts w:cs="Lucida Sans Unicode"/>
          <w:sz w:val="24"/>
          <w:lang w:val="pt-BR"/>
        </w:rPr>
        <w:t xml:space="preserve">da </w:t>
      </w:r>
      <w:proofErr w:type="spellStart"/>
      <w:r w:rsidR="002F7E25">
        <w:rPr>
          <w:rFonts w:cs="Lucida Sans Unicode"/>
          <w:sz w:val="24"/>
          <w:lang w:val="pt-BR"/>
        </w:rPr>
        <w:t>sexagem</w:t>
      </w:r>
      <w:proofErr w:type="spellEnd"/>
      <w:r w:rsidRPr="00F24063">
        <w:rPr>
          <w:rFonts w:cs="Lucida Sans Unicode"/>
          <w:sz w:val="24"/>
          <w:lang w:val="pt-BR"/>
        </w:rPr>
        <w:t xml:space="preserve"> dos embriões dentro do ovo</w:t>
      </w:r>
      <w:r w:rsidRPr="00F24063">
        <w:rPr>
          <w:rFonts w:cs="Lucida Sans Unicode"/>
          <w:i/>
          <w:sz w:val="24"/>
          <w:lang w:val="pt-BR"/>
        </w:rPr>
        <w:t>.</w:t>
      </w:r>
    </w:p>
    <w:p w:rsidR="004F3FC7" w:rsidRPr="00537797" w:rsidRDefault="004F3FC7" w:rsidP="004F3FC7">
      <w:pPr>
        <w:numPr>
          <w:ilvl w:val="0"/>
          <w:numId w:val="4"/>
        </w:numPr>
        <w:tabs>
          <w:tab w:val="clear" w:pos="1425"/>
          <w:tab w:val="num" w:pos="340"/>
        </w:tabs>
        <w:ind w:left="340" w:right="85" w:hanging="340"/>
        <w:rPr>
          <w:rFonts w:cs="Lucida Sans Unicode"/>
          <w:sz w:val="24"/>
          <w:lang w:val="pt-BR"/>
        </w:rPr>
      </w:pPr>
      <w:r w:rsidRPr="00F24063">
        <w:rPr>
          <w:rFonts w:cs="Lucida Sans Unicode"/>
          <w:sz w:val="24"/>
          <w:lang w:val="pt-BR"/>
        </w:rPr>
        <w:t xml:space="preserve">Nova tecnologia permite que a indústria avícola </w:t>
      </w:r>
      <w:r>
        <w:rPr>
          <w:rFonts w:cs="Lucida Sans Unicode"/>
          <w:sz w:val="24"/>
          <w:lang w:val="pt-BR"/>
        </w:rPr>
        <w:t xml:space="preserve">possa </w:t>
      </w:r>
      <w:r w:rsidRPr="00537797">
        <w:rPr>
          <w:rFonts w:cs="Lucida Sans Unicode"/>
          <w:sz w:val="24"/>
          <w:lang w:val="pt-BR"/>
        </w:rPr>
        <w:t xml:space="preserve">evitar </w:t>
      </w:r>
      <w:r w:rsidR="002F7E25" w:rsidRPr="00537797">
        <w:rPr>
          <w:rFonts w:cs="Lucida Sans Unicode"/>
          <w:sz w:val="24"/>
          <w:lang w:val="pt-BR"/>
        </w:rPr>
        <w:t>o descarte</w:t>
      </w:r>
      <w:r w:rsidR="00592179" w:rsidRPr="00537797">
        <w:rPr>
          <w:rFonts w:cs="Lucida Sans Unicode"/>
          <w:sz w:val="24"/>
          <w:lang w:val="pt-BR"/>
        </w:rPr>
        <w:t xml:space="preserve"> e morte</w:t>
      </w:r>
      <w:r w:rsidR="002F7E25" w:rsidRPr="00537797">
        <w:rPr>
          <w:rFonts w:cs="Lucida Sans Unicode"/>
          <w:sz w:val="24"/>
          <w:lang w:val="pt-BR"/>
        </w:rPr>
        <w:t xml:space="preserve"> </w:t>
      </w:r>
      <w:r w:rsidR="00592179" w:rsidRPr="00537797">
        <w:rPr>
          <w:rFonts w:cs="Lucida Sans Unicode"/>
          <w:sz w:val="24"/>
          <w:lang w:val="pt-BR"/>
        </w:rPr>
        <w:t xml:space="preserve">de machos após o nascimento </w:t>
      </w:r>
    </w:p>
    <w:p w:rsidR="004F3FC7" w:rsidRPr="004F3FC7" w:rsidRDefault="004F3FC7" w:rsidP="004F3FC7">
      <w:pPr>
        <w:numPr>
          <w:ilvl w:val="0"/>
          <w:numId w:val="4"/>
        </w:numPr>
        <w:tabs>
          <w:tab w:val="clear" w:pos="1425"/>
          <w:tab w:val="num" w:pos="340"/>
        </w:tabs>
        <w:ind w:left="340" w:right="85" w:hanging="340"/>
        <w:rPr>
          <w:rFonts w:cs="Lucida Sans Unicode"/>
          <w:sz w:val="24"/>
          <w:lang w:val="pt-BR"/>
        </w:rPr>
      </w:pPr>
      <w:r w:rsidRPr="004F3FC7">
        <w:rPr>
          <w:rFonts w:cs="Lucida Sans Unicode"/>
          <w:sz w:val="24"/>
          <w:lang w:val="pt-BR"/>
        </w:rPr>
        <w:t xml:space="preserve">Fortalecimento do motor de crescimento </w:t>
      </w:r>
      <w:r w:rsidR="00A170D2">
        <w:rPr>
          <w:rFonts w:cs="Lucida Sans Unicode"/>
          <w:sz w:val="24"/>
          <w:lang w:val="pt-BR"/>
        </w:rPr>
        <w:t xml:space="preserve">da Animal </w:t>
      </w:r>
      <w:proofErr w:type="spellStart"/>
      <w:r w:rsidRPr="004F3FC7">
        <w:rPr>
          <w:rFonts w:cs="Lucida Sans Unicode"/>
          <w:sz w:val="24"/>
          <w:lang w:val="pt-BR"/>
        </w:rPr>
        <w:t>Nutrition</w:t>
      </w:r>
      <w:proofErr w:type="spellEnd"/>
      <w:r w:rsidRPr="004F3FC7">
        <w:rPr>
          <w:rFonts w:cs="Lucida Sans Unicode"/>
          <w:sz w:val="24"/>
          <w:lang w:val="pt-BR"/>
        </w:rPr>
        <w:t xml:space="preserve"> da Evonik por meio da expansão </w:t>
      </w:r>
      <w:r w:rsidR="00A170D2">
        <w:rPr>
          <w:rFonts w:cs="Lucida Sans Unicode"/>
          <w:sz w:val="24"/>
          <w:lang w:val="pt-BR"/>
        </w:rPr>
        <w:t>n</w:t>
      </w:r>
      <w:r w:rsidRPr="004F3FC7">
        <w:rPr>
          <w:rFonts w:cs="Lucida Sans Unicode"/>
          <w:sz w:val="24"/>
          <w:lang w:val="pt-BR"/>
        </w:rPr>
        <w:t>o setor de produção de ovos</w:t>
      </w:r>
    </w:p>
    <w:p w:rsidR="004F3FC7" w:rsidRDefault="004F3FC7" w:rsidP="00A6132F">
      <w:pPr>
        <w:rPr>
          <w:lang w:val="pt-BR"/>
        </w:rPr>
      </w:pPr>
    </w:p>
    <w:p w:rsidR="004F3FC7" w:rsidRDefault="004F3FC7" w:rsidP="00A6132F">
      <w:pPr>
        <w:rPr>
          <w:lang w:val="pt-BR"/>
        </w:rPr>
      </w:pPr>
    </w:p>
    <w:p w:rsidR="004F3FC7" w:rsidRPr="00F24063" w:rsidRDefault="004F3FC7" w:rsidP="004F3FC7">
      <w:pPr>
        <w:spacing w:after="240"/>
        <w:rPr>
          <w:rFonts w:cs="Lucida Sans Unicode"/>
          <w:szCs w:val="22"/>
          <w:lang w:val="pt-BR"/>
        </w:rPr>
      </w:pPr>
      <w:r w:rsidRPr="00F24063">
        <w:rPr>
          <w:rFonts w:cs="Lucida Sans Unicode"/>
          <w:szCs w:val="22"/>
          <w:lang w:val="pt-BR"/>
        </w:rPr>
        <w:t xml:space="preserve">A Evonik investiu na </w:t>
      </w:r>
      <w:proofErr w:type="gramStart"/>
      <w:r w:rsidRPr="00F24063">
        <w:rPr>
          <w:rFonts w:cs="Lucida Sans Unicode"/>
          <w:szCs w:val="22"/>
          <w:lang w:val="pt-BR"/>
        </w:rPr>
        <w:t>startup biotecnológica</w:t>
      </w:r>
      <w:proofErr w:type="gramEnd"/>
      <w:r w:rsidRPr="00F24063">
        <w:rPr>
          <w:rFonts w:cs="Lucida Sans Unicode"/>
          <w:szCs w:val="22"/>
          <w:lang w:val="pt-BR"/>
        </w:rPr>
        <w:t xml:space="preserve"> In Ovo por meio de sua unidade de venture capital e agora detém participação majoritária na empresa, situada em Leiden (Holanda).  A </w:t>
      </w:r>
      <w:proofErr w:type="spellStart"/>
      <w:r>
        <w:rPr>
          <w:rFonts w:cs="Lucida Sans Unicode"/>
          <w:szCs w:val="22"/>
          <w:lang w:val="pt-BR"/>
        </w:rPr>
        <w:t>co</w:t>
      </w:r>
      <w:r w:rsidRPr="00F24063">
        <w:rPr>
          <w:rFonts w:cs="Lucida Sans Unicode"/>
          <w:szCs w:val="22"/>
          <w:lang w:val="pt-BR"/>
        </w:rPr>
        <w:t>liderança</w:t>
      </w:r>
      <w:proofErr w:type="spellEnd"/>
      <w:r w:rsidRPr="00F24063">
        <w:rPr>
          <w:rFonts w:cs="Lucida Sans Unicode"/>
          <w:szCs w:val="22"/>
          <w:lang w:val="pt-BR"/>
        </w:rPr>
        <w:t xml:space="preserve"> desse investimento Série A </w:t>
      </w:r>
      <w:r>
        <w:rPr>
          <w:rFonts w:cs="Lucida Sans Unicode"/>
          <w:szCs w:val="22"/>
          <w:lang w:val="pt-BR"/>
        </w:rPr>
        <w:t>é exercida pelo</w:t>
      </w:r>
      <w:r w:rsidRPr="00F24063">
        <w:rPr>
          <w:rFonts w:cs="Lucida Sans Unicode"/>
          <w:szCs w:val="22"/>
          <w:lang w:val="pt-BR"/>
        </w:rPr>
        <w:t xml:space="preserve"> </w:t>
      </w:r>
      <w:proofErr w:type="spellStart"/>
      <w:r w:rsidRPr="00F24063">
        <w:rPr>
          <w:rFonts w:cs="Lucida Sans Unicode"/>
          <w:szCs w:val="22"/>
          <w:lang w:val="pt-BR"/>
        </w:rPr>
        <w:t>VisVires</w:t>
      </w:r>
      <w:proofErr w:type="spellEnd"/>
      <w:r w:rsidRPr="00F24063">
        <w:rPr>
          <w:rFonts w:cs="Lucida Sans Unicode"/>
          <w:szCs w:val="22"/>
          <w:lang w:val="pt-BR"/>
        </w:rPr>
        <w:t xml:space="preserve"> New </w:t>
      </w:r>
      <w:proofErr w:type="spellStart"/>
      <w:r w:rsidRPr="00F24063">
        <w:rPr>
          <w:rFonts w:cs="Lucida Sans Unicode"/>
          <w:szCs w:val="22"/>
          <w:lang w:val="pt-BR"/>
        </w:rPr>
        <w:t>Protein</w:t>
      </w:r>
      <w:proofErr w:type="spellEnd"/>
      <w:r w:rsidRPr="00F24063">
        <w:rPr>
          <w:rFonts w:cs="Lucida Sans Unicode"/>
          <w:szCs w:val="22"/>
          <w:lang w:val="pt-BR"/>
        </w:rPr>
        <w:t xml:space="preserve">, fundo de capital de risco de Singapura. Em conjunto com a participação da Universidade de Leiden, o financiamento total envolve o investimento de vários milhões de euros.    </w:t>
      </w:r>
    </w:p>
    <w:p w:rsidR="004F3FC7" w:rsidRPr="00F24063" w:rsidRDefault="004F3FC7" w:rsidP="004F3FC7">
      <w:pPr>
        <w:spacing w:after="240"/>
        <w:rPr>
          <w:rFonts w:cs="Lucida Sans Unicode"/>
          <w:szCs w:val="22"/>
          <w:lang w:val="pt-BR"/>
        </w:rPr>
      </w:pPr>
      <w:r w:rsidRPr="00F24063">
        <w:rPr>
          <w:rFonts w:cs="Lucida Sans Unicode"/>
          <w:szCs w:val="22"/>
          <w:lang w:val="pt-BR"/>
        </w:rPr>
        <w:t xml:space="preserve">“A In Ovo </w:t>
      </w:r>
      <w:r>
        <w:rPr>
          <w:rFonts w:cs="Lucida Sans Unicode"/>
          <w:szCs w:val="22"/>
          <w:lang w:val="pt-BR"/>
        </w:rPr>
        <w:t>enfrentou</w:t>
      </w:r>
      <w:r w:rsidRPr="00F24063">
        <w:rPr>
          <w:rFonts w:cs="Lucida Sans Unicode"/>
          <w:szCs w:val="22"/>
          <w:lang w:val="pt-BR"/>
        </w:rPr>
        <w:t xml:space="preserve"> um dos maiores problemas éticos da moderna </w:t>
      </w:r>
      <w:proofErr w:type="gramStart"/>
      <w:r w:rsidRPr="00F24063">
        <w:rPr>
          <w:rFonts w:cs="Lucida Sans Unicode"/>
          <w:szCs w:val="22"/>
          <w:lang w:val="pt-BR"/>
        </w:rPr>
        <w:t>indústria</w:t>
      </w:r>
      <w:proofErr w:type="gramEnd"/>
      <w:r w:rsidRPr="00F24063">
        <w:rPr>
          <w:rFonts w:cs="Lucida Sans Unicode"/>
          <w:szCs w:val="22"/>
          <w:lang w:val="pt-BR"/>
        </w:rPr>
        <w:t xml:space="preserve"> aviária”, conta Bernhard </w:t>
      </w:r>
      <w:proofErr w:type="spellStart"/>
      <w:r w:rsidRPr="00F24063">
        <w:rPr>
          <w:rFonts w:cs="Lucida Sans Unicode"/>
          <w:szCs w:val="22"/>
          <w:lang w:val="pt-BR"/>
        </w:rPr>
        <w:t>Mohr</w:t>
      </w:r>
      <w:proofErr w:type="spellEnd"/>
      <w:r w:rsidRPr="00F24063">
        <w:rPr>
          <w:rFonts w:cs="Lucida Sans Unicode"/>
          <w:szCs w:val="22"/>
          <w:lang w:val="pt-BR"/>
        </w:rPr>
        <w:t xml:space="preserve">, responsável pela área de Venture Capital na Evonik. “Este investimento fortalece a posição da Evonik como parceira preferencial do setor agrícola na medida em que nós podemos prestar suporte na produção ética de </w:t>
      </w:r>
      <w:r w:rsidR="00A170D2">
        <w:rPr>
          <w:rFonts w:cs="Lucida Sans Unicode"/>
          <w:szCs w:val="22"/>
          <w:lang w:val="pt-BR"/>
        </w:rPr>
        <w:t>proteína animal</w:t>
      </w:r>
      <w:r w:rsidRPr="00F24063">
        <w:rPr>
          <w:rFonts w:cs="Lucida Sans Unicode"/>
          <w:szCs w:val="22"/>
          <w:lang w:val="pt-BR"/>
        </w:rPr>
        <w:t xml:space="preserve">.  </w:t>
      </w:r>
    </w:p>
    <w:p w:rsidR="004F3FC7" w:rsidRPr="00F24063" w:rsidRDefault="004F3FC7" w:rsidP="004F3FC7">
      <w:pPr>
        <w:spacing w:after="240"/>
        <w:rPr>
          <w:rFonts w:cs="Lucida Sans Unicode"/>
          <w:szCs w:val="22"/>
          <w:lang w:val="pt-BR"/>
        </w:rPr>
      </w:pPr>
      <w:r w:rsidRPr="00F24063">
        <w:rPr>
          <w:rFonts w:cs="Lucida Sans Unicode"/>
          <w:szCs w:val="22"/>
          <w:lang w:val="pt-BR"/>
        </w:rPr>
        <w:t xml:space="preserve">Estima-se que cerca de 40 milhões de </w:t>
      </w:r>
      <w:r w:rsidR="00A170D2">
        <w:rPr>
          <w:rFonts w:cs="Lucida Sans Unicode"/>
          <w:szCs w:val="22"/>
          <w:lang w:val="pt-BR"/>
        </w:rPr>
        <w:t>pintos machos</w:t>
      </w:r>
      <w:r w:rsidRPr="00F24063">
        <w:rPr>
          <w:rFonts w:cs="Lucida Sans Unicode"/>
          <w:szCs w:val="22"/>
          <w:lang w:val="pt-BR"/>
        </w:rPr>
        <w:t xml:space="preserve"> de um dia sejam mort</w:t>
      </w:r>
      <w:r w:rsidR="00A170D2">
        <w:rPr>
          <w:rFonts w:cs="Lucida Sans Unicode"/>
          <w:szCs w:val="22"/>
          <w:lang w:val="pt-BR"/>
        </w:rPr>
        <w:t>o</w:t>
      </w:r>
      <w:r w:rsidRPr="00F24063">
        <w:rPr>
          <w:rFonts w:cs="Lucida Sans Unicode"/>
          <w:szCs w:val="22"/>
          <w:lang w:val="pt-BR"/>
        </w:rPr>
        <w:t>s</w:t>
      </w:r>
      <w:r w:rsidR="00A170D2">
        <w:rPr>
          <w:rFonts w:cs="Lucida Sans Unicode"/>
          <w:szCs w:val="22"/>
          <w:lang w:val="pt-BR"/>
        </w:rPr>
        <w:t xml:space="preserve"> (descartados)</w:t>
      </w:r>
      <w:r w:rsidRPr="00F24063">
        <w:rPr>
          <w:rFonts w:cs="Lucida Sans Unicode"/>
          <w:szCs w:val="22"/>
          <w:lang w:val="pt-BR"/>
        </w:rPr>
        <w:t xml:space="preserve"> anualmente nas </w:t>
      </w:r>
      <w:r>
        <w:rPr>
          <w:rFonts w:cs="Lucida Sans Unicode"/>
          <w:szCs w:val="22"/>
          <w:lang w:val="pt-BR"/>
        </w:rPr>
        <w:t>i</w:t>
      </w:r>
      <w:r w:rsidRPr="00F24063">
        <w:rPr>
          <w:rFonts w:cs="Lucida Sans Unicode"/>
          <w:szCs w:val="22"/>
          <w:lang w:val="pt-BR"/>
        </w:rPr>
        <w:t xml:space="preserve">ncubadoras </w:t>
      </w:r>
      <w:r w:rsidRPr="00577BD1">
        <w:rPr>
          <w:rFonts w:cs="Lucida Sans Unicode"/>
          <w:szCs w:val="22"/>
          <w:lang w:val="pt-BR"/>
        </w:rPr>
        <w:t>de poedeiras</w:t>
      </w:r>
      <w:r>
        <w:rPr>
          <w:rFonts w:cs="Lucida Sans Unicode"/>
          <w:szCs w:val="22"/>
          <w:lang w:val="pt-BR"/>
        </w:rPr>
        <w:t xml:space="preserve"> só na Alemanha, e o total </w:t>
      </w:r>
      <w:r w:rsidRPr="00F24063">
        <w:rPr>
          <w:rFonts w:cs="Lucida Sans Unicode"/>
          <w:szCs w:val="22"/>
          <w:lang w:val="pt-BR"/>
        </w:rPr>
        <w:t xml:space="preserve">global é avaliado em 3,2 bilhões dessas aves. </w:t>
      </w:r>
      <w:r>
        <w:rPr>
          <w:rFonts w:cs="Lucida Sans Unicode"/>
          <w:szCs w:val="22"/>
          <w:lang w:val="pt-BR"/>
        </w:rPr>
        <w:t xml:space="preserve">A razão disso é que as </w:t>
      </w:r>
      <w:r w:rsidRPr="008F288A">
        <w:rPr>
          <w:rFonts w:cs="Lucida Sans Unicode"/>
          <w:szCs w:val="22"/>
          <w:lang w:val="pt-BR"/>
        </w:rPr>
        <w:t xml:space="preserve">granjas </w:t>
      </w:r>
      <w:r>
        <w:rPr>
          <w:rFonts w:cs="Lucida Sans Unicode"/>
          <w:szCs w:val="22"/>
          <w:lang w:val="pt-BR"/>
        </w:rPr>
        <w:t>avícolas não criam</w:t>
      </w:r>
      <w:r w:rsidRPr="00F24063">
        <w:rPr>
          <w:rFonts w:cs="Lucida Sans Unicode"/>
          <w:szCs w:val="22"/>
          <w:lang w:val="pt-BR"/>
        </w:rPr>
        <w:t xml:space="preserve"> os animais </w:t>
      </w:r>
      <w:r w:rsidR="00A170D2">
        <w:rPr>
          <w:rFonts w:cs="Lucida Sans Unicode"/>
          <w:szCs w:val="22"/>
          <w:lang w:val="pt-BR"/>
        </w:rPr>
        <w:t>machos</w:t>
      </w:r>
      <w:r w:rsidR="00A170D2" w:rsidRPr="00F24063">
        <w:rPr>
          <w:rFonts w:cs="Lucida Sans Unicode"/>
          <w:szCs w:val="22"/>
          <w:lang w:val="pt-BR"/>
        </w:rPr>
        <w:t xml:space="preserve"> </w:t>
      </w:r>
      <w:r w:rsidRPr="00F24063">
        <w:rPr>
          <w:rFonts w:cs="Lucida Sans Unicode"/>
          <w:szCs w:val="22"/>
          <w:lang w:val="pt-BR"/>
        </w:rPr>
        <w:t xml:space="preserve">porque eles não </w:t>
      </w:r>
      <w:r w:rsidR="00A170D2">
        <w:rPr>
          <w:rFonts w:cs="Lucida Sans Unicode"/>
          <w:szCs w:val="22"/>
          <w:lang w:val="pt-BR"/>
        </w:rPr>
        <w:t>produzem</w:t>
      </w:r>
      <w:r w:rsidR="00A170D2" w:rsidRPr="00F24063">
        <w:rPr>
          <w:rFonts w:cs="Lucida Sans Unicode"/>
          <w:szCs w:val="22"/>
          <w:lang w:val="pt-BR"/>
        </w:rPr>
        <w:t xml:space="preserve"> </w:t>
      </w:r>
      <w:r w:rsidRPr="00F24063">
        <w:rPr>
          <w:rFonts w:cs="Lucida Sans Unicode"/>
          <w:szCs w:val="22"/>
          <w:lang w:val="pt-BR"/>
        </w:rPr>
        <w:t>ovos</w:t>
      </w:r>
      <w:r w:rsidR="00A170D2">
        <w:rPr>
          <w:rFonts w:cs="Lucida Sans Unicode"/>
          <w:szCs w:val="22"/>
          <w:lang w:val="pt-BR"/>
        </w:rPr>
        <w:t>,</w:t>
      </w:r>
      <w:r w:rsidRPr="00F24063">
        <w:rPr>
          <w:rFonts w:cs="Lucida Sans Unicode"/>
          <w:szCs w:val="22"/>
          <w:lang w:val="pt-BR"/>
        </w:rPr>
        <w:t xml:space="preserve"> e nem se desenvolvem de maneira suficiente para a produção de carne.  </w:t>
      </w:r>
    </w:p>
    <w:p w:rsidR="004F3FC7" w:rsidRPr="00F24063" w:rsidRDefault="004F3FC7" w:rsidP="004F3FC7">
      <w:pPr>
        <w:spacing w:after="240"/>
        <w:rPr>
          <w:rFonts w:cs="Lucida Sans Unicode"/>
          <w:szCs w:val="22"/>
          <w:lang w:val="pt-BR"/>
        </w:rPr>
      </w:pPr>
      <w:r w:rsidRPr="00F24063">
        <w:rPr>
          <w:rFonts w:cs="Lucida Sans Unicode"/>
          <w:szCs w:val="22"/>
          <w:lang w:val="pt-BR"/>
        </w:rPr>
        <w:t xml:space="preserve">A In Ovo desenvolveu um método para determinar </w:t>
      </w:r>
      <w:r w:rsidR="00A170D2">
        <w:rPr>
          <w:rFonts w:cs="Lucida Sans Unicode"/>
          <w:szCs w:val="22"/>
          <w:lang w:val="pt-BR"/>
        </w:rPr>
        <w:t xml:space="preserve">a </w:t>
      </w:r>
      <w:proofErr w:type="spellStart"/>
      <w:r w:rsidR="00A170D2">
        <w:rPr>
          <w:rFonts w:cs="Lucida Sans Unicode"/>
          <w:szCs w:val="22"/>
          <w:lang w:val="pt-BR"/>
        </w:rPr>
        <w:t>sexagem</w:t>
      </w:r>
      <w:proofErr w:type="spellEnd"/>
      <w:r w:rsidRPr="00F24063">
        <w:rPr>
          <w:rFonts w:cs="Lucida Sans Unicode"/>
          <w:szCs w:val="22"/>
          <w:lang w:val="pt-BR"/>
        </w:rPr>
        <w:t xml:space="preserve"> dentro do ovo que é particularmente rápid</w:t>
      </w:r>
      <w:r w:rsidR="00A170D2">
        <w:rPr>
          <w:rFonts w:cs="Lucida Sans Unicode"/>
          <w:szCs w:val="22"/>
          <w:lang w:val="pt-BR"/>
        </w:rPr>
        <w:t>a</w:t>
      </w:r>
      <w:r w:rsidRPr="00F24063">
        <w:rPr>
          <w:rFonts w:cs="Lucida Sans Unicode"/>
          <w:szCs w:val="22"/>
          <w:lang w:val="pt-BR"/>
        </w:rPr>
        <w:t xml:space="preserve"> e confiável, e pode ser integrado com facilidade </w:t>
      </w:r>
      <w:r>
        <w:rPr>
          <w:rFonts w:cs="Lucida Sans Unicode"/>
          <w:szCs w:val="22"/>
          <w:lang w:val="pt-BR"/>
        </w:rPr>
        <w:t>a</w:t>
      </w:r>
      <w:r w:rsidRPr="00F24063">
        <w:rPr>
          <w:rFonts w:cs="Lucida Sans Unicode"/>
          <w:szCs w:val="22"/>
          <w:lang w:val="pt-BR"/>
        </w:rPr>
        <w:t xml:space="preserve">o fluxo de trabalho de incubadoras de grande porte. A tecnologia está sendo combinada com um sistema para processar o grande número de ovos envolvido na </w:t>
      </w:r>
      <w:r w:rsidRPr="00F24063">
        <w:rPr>
          <w:rFonts w:cs="Lucida Sans Unicode"/>
          <w:szCs w:val="22"/>
          <w:lang w:val="pt-BR"/>
        </w:rPr>
        <w:lastRenderedPageBreak/>
        <w:t xml:space="preserve">triagem. Nas grandes incubadoras, cerca de 100.000 ovos precisam ser analisados diariamente. </w:t>
      </w:r>
    </w:p>
    <w:p w:rsidR="004F3FC7" w:rsidRPr="00F24063" w:rsidRDefault="004F3FC7" w:rsidP="004F3FC7">
      <w:pPr>
        <w:spacing w:after="240"/>
        <w:rPr>
          <w:rFonts w:cs="Lucida Sans Unicode"/>
          <w:szCs w:val="22"/>
          <w:lang w:val="pt-BR"/>
        </w:rPr>
      </w:pPr>
      <w:r w:rsidRPr="00F24063">
        <w:rPr>
          <w:rFonts w:cs="Lucida Sans Unicode"/>
          <w:szCs w:val="22"/>
          <w:lang w:val="pt-BR"/>
        </w:rPr>
        <w:t xml:space="preserve">“A In Ovo é uma combinação estratégica excelente para o negócio existente da Evonik”, complementa Emmanuel </w:t>
      </w:r>
      <w:proofErr w:type="spellStart"/>
      <w:r w:rsidRPr="00F24063">
        <w:rPr>
          <w:rFonts w:cs="Lucida Sans Unicode"/>
          <w:szCs w:val="22"/>
          <w:lang w:val="pt-BR"/>
        </w:rPr>
        <w:t>Auer</w:t>
      </w:r>
      <w:proofErr w:type="spellEnd"/>
      <w:r w:rsidRPr="00F24063">
        <w:rPr>
          <w:rFonts w:cs="Lucida Sans Unicode"/>
          <w:szCs w:val="22"/>
          <w:lang w:val="pt-BR"/>
        </w:rPr>
        <w:t xml:space="preserve">, responsável pela linha de negócios Animal </w:t>
      </w:r>
      <w:proofErr w:type="spellStart"/>
      <w:r w:rsidRPr="00F24063">
        <w:rPr>
          <w:rFonts w:cs="Lucida Sans Unicode"/>
          <w:szCs w:val="22"/>
          <w:lang w:val="pt-BR"/>
        </w:rPr>
        <w:t>Nutrition</w:t>
      </w:r>
      <w:proofErr w:type="spellEnd"/>
      <w:r w:rsidRPr="00F24063">
        <w:rPr>
          <w:rFonts w:cs="Lucida Sans Unicode"/>
          <w:szCs w:val="22"/>
          <w:lang w:val="pt-BR"/>
        </w:rPr>
        <w:t xml:space="preserve"> da </w:t>
      </w:r>
      <w:r>
        <w:rPr>
          <w:rFonts w:cs="Lucida Sans Unicode"/>
          <w:szCs w:val="22"/>
          <w:lang w:val="pt-BR"/>
        </w:rPr>
        <w:t>empresa</w:t>
      </w:r>
      <w:r w:rsidRPr="00F24063">
        <w:rPr>
          <w:rFonts w:cs="Lucida Sans Unicode"/>
          <w:szCs w:val="22"/>
          <w:lang w:val="pt-BR"/>
        </w:rPr>
        <w:t xml:space="preserve">. “Esse compromisso vai fortalecer de maneira sustentável o nosso motor de crescimento Animal </w:t>
      </w:r>
      <w:proofErr w:type="spellStart"/>
      <w:r w:rsidRPr="00F24063">
        <w:rPr>
          <w:rFonts w:cs="Lucida Sans Unicode"/>
          <w:szCs w:val="22"/>
          <w:lang w:val="pt-BR"/>
        </w:rPr>
        <w:t>Nutrition</w:t>
      </w:r>
      <w:proofErr w:type="spellEnd"/>
      <w:r w:rsidRPr="00F24063">
        <w:rPr>
          <w:rFonts w:cs="Lucida Sans Unicode"/>
          <w:szCs w:val="22"/>
          <w:lang w:val="pt-BR"/>
        </w:rPr>
        <w:t xml:space="preserve"> na medida em que nos permite ampliar a nossa presença no setor de produção de ovos</w:t>
      </w:r>
      <w:r>
        <w:rPr>
          <w:rFonts w:cs="Lucida Sans Unicode"/>
          <w:szCs w:val="22"/>
          <w:lang w:val="pt-BR"/>
        </w:rPr>
        <w:t>”</w:t>
      </w:r>
      <w:r w:rsidRPr="00F24063">
        <w:rPr>
          <w:rFonts w:cs="Lucida Sans Unicode"/>
          <w:szCs w:val="22"/>
          <w:lang w:val="pt-BR"/>
        </w:rPr>
        <w:t>.</w:t>
      </w:r>
    </w:p>
    <w:p w:rsidR="004F3FC7" w:rsidRPr="00F24063" w:rsidRDefault="004F3FC7" w:rsidP="004F3FC7">
      <w:pPr>
        <w:spacing w:after="240"/>
        <w:rPr>
          <w:szCs w:val="22"/>
          <w:lang w:val="pt-BR"/>
        </w:rPr>
      </w:pPr>
      <w:r w:rsidRPr="00F24063">
        <w:rPr>
          <w:szCs w:val="22"/>
          <w:lang w:val="pt-BR"/>
        </w:rPr>
        <w:t xml:space="preserve">Os produtos e serviços da Evonik </w:t>
      </w:r>
      <w:r>
        <w:rPr>
          <w:szCs w:val="22"/>
          <w:lang w:val="pt-BR"/>
        </w:rPr>
        <w:t>d</w:t>
      </w:r>
      <w:r w:rsidRPr="00F24063">
        <w:rPr>
          <w:szCs w:val="22"/>
          <w:lang w:val="pt-BR"/>
        </w:rPr>
        <w:t>a linha de nutrição animal exercem papel crucial na produção mundial de alimentos saudáveis e acessíveis que contribuem para a preservação dos recursos naturais e a redução da pegada ecológica. A empresa é um dos principais fornecedor</w:t>
      </w:r>
      <w:r>
        <w:rPr>
          <w:szCs w:val="22"/>
          <w:lang w:val="pt-BR"/>
        </w:rPr>
        <w:t>es</w:t>
      </w:r>
      <w:r w:rsidRPr="00F24063">
        <w:rPr>
          <w:szCs w:val="22"/>
          <w:lang w:val="pt-BR"/>
        </w:rPr>
        <w:t xml:space="preserve"> globais de aminoácidos e seus derivados para uma nutrição animal avançada, e </w:t>
      </w:r>
      <w:r>
        <w:rPr>
          <w:szCs w:val="22"/>
          <w:lang w:val="pt-BR"/>
        </w:rPr>
        <w:t>promove a ampliação sistemática</w:t>
      </w:r>
      <w:r w:rsidRPr="00F24063">
        <w:rPr>
          <w:szCs w:val="22"/>
          <w:lang w:val="pt-BR"/>
        </w:rPr>
        <w:t xml:space="preserve"> </w:t>
      </w:r>
      <w:r>
        <w:rPr>
          <w:szCs w:val="22"/>
          <w:lang w:val="pt-BR"/>
        </w:rPr>
        <w:t>de</w:t>
      </w:r>
      <w:r w:rsidRPr="00F24063">
        <w:rPr>
          <w:szCs w:val="22"/>
          <w:lang w:val="pt-BR"/>
        </w:rPr>
        <w:t xml:space="preserve"> seu leque de produtos no sentido de uma nutrição animal saudável e sustentável. </w:t>
      </w:r>
      <w:r w:rsidRPr="00F24063">
        <w:rPr>
          <w:rFonts w:cs="Lucida Sans Unicode"/>
          <w:szCs w:val="22"/>
          <w:lang w:val="pt-BR"/>
        </w:rPr>
        <w:t xml:space="preserve">  </w:t>
      </w:r>
    </w:p>
    <w:p w:rsidR="004F3FC7" w:rsidRPr="00F24063" w:rsidRDefault="004F3FC7" w:rsidP="004F3FC7">
      <w:pPr>
        <w:rPr>
          <w:rFonts w:cs="Lucida Sans Unicode"/>
          <w:szCs w:val="22"/>
          <w:lang w:val="pt-BR"/>
        </w:rPr>
      </w:pPr>
      <w:r w:rsidRPr="00F24063">
        <w:rPr>
          <w:rFonts w:cs="Lucida Sans Unicode"/>
          <w:szCs w:val="22"/>
          <w:lang w:val="pt-BR"/>
        </w:rPr>
        <w:t xml:space="preserve">A In Ovo foi fundada em 2013 por Wil </w:t>
      </w:r>
      <w:proofErr w:type="spellStart"/>
      <w:r w:rsidRPr="00F24063">
        <w:rPr>
          <w:rFonts w:cs="Lucida Sans Unicode"/>
          <w:szCs w:val="22"/>
          <w:lang w:val="pt-BR"/>
        </w:rPr>
        <w:t>Stutterheim</w:t>
      </w:r>
      <w:proofErr w:type="spellEnd"/>
      <w:r w:rsidRPr="00F24063">
        <w:rPr>
          <w:rFonts w:cs="Lucida Sans Unicode"/>
          <w:szCs w:val="22"/>
          <w:lang w:val="pt-BR"/>
        </w:rPr>
        <w:t xml:space="preserve">, cientista biomédico, e </w:t>
      </w:r>
      <w:proofErr w:type="spellStart"/>
      <w:r w:rsidRPr="00F24063">
        <w:rPr>
          <w:rFonts w:cs="Lucida Sans Unicode"/>
          <w:szCs w:val="22"/>
          <w:lang w:val="pt-BR"/>
        </w:rPr>
        <w:t>Wouter</w:t>
      </w:r>
      <w:proofErr w:type="spellEnd"/>
      <w:r w:rsidRPr="00F24063">
        <w:rPr>
          <w:rFonts w:cs="Lucida Sans Unicode"/>
          <w:szCs w:val="22"/>
          <w:lang w:val="pt-BR"/>
        </w:rPr>
        <w:t xml:space="preserve"> </w:t>
      </w:r>
      <w:proofErr w:type="spellStart"/>
      <w:r w:rsidRPr="00F24063">
        <w:rPr>
          <w:rFonts w:cs="Lucida Sans Unicode"/>
          <w:szCs w:val="22"/>
          <w:lang w:val="pt-BR"/>
        </w:rPr>
        <w:t>Bruins</w:t>
      </w:r>
      <w:proofErr w:type="spellEnd"/>
      <w:r w:rsidRPr="00F24063">
        <w:rPr>
          <w:rFonts w:cs="Lucida Sans Unicode"/>
          <w:szCs w:val="22"/>
          <w:lang w:val="pt-BR"/>
        </w:rPr>
        <w:t xml:space="preserve">, biólogo, que se conheceram na Universidade de Leiden. A tecnologia é baseada em biomarcadores identificados pelos fundadores e que permitem determinar de maneira precisa, logo após a fertilização, o gênero dos embriões avícolas dentro do ovo. </w:t>
      </w:r>
      <w:r>
        <w:rPr>
          <w:rFonts w:cs="Lucida Sans Unicode"/>
          <w:szCs w:val="22"/>
          <w:lang w:val="pt-BR"/>
        </w:rPr>
        <w:t>Com</w:t>
      </w:r>
      <w:r w:rsidRPr="00F24063">
        <w:rPr>
          <w:rFonts w:cs="Lucida Sans Unicode"/>
          <w:szCs w:val="22"/>
          <w:lang w:val="pt-BR"/>
        </w:rPr>
        <w:t xml:space="preserve"> essa finalidade, abre-se um orifício minúsculo </w:t>
      </w:r>
      <w:r>
        <w:rPr>
          <w:rFonts w:cs="Lucida Sans Unicode"/>
          <w:szCs w:val="22"/>
          <w:lang w:val="pt-BR"/>
        </w:rPr>
        <w:t>no ovo,</w:t>
      </w:r>
      <w:r w:rsidRPr="00F24063">
        <w:rPr>
          <w:rFonts w:cs="Lucida Sans Unicode"/>
          <w:szCs w:val="22"/>
          <w:lang w:val="pt-BR"/>
        </w:rPr>
        <w:t xml:space="preserve"> que pode ser vedado novamente com facilidade — esse vem sendo o procedimento padrão adotado há muitos anos na inoculação de embriões avícolas </w:t>
      </w:r>
      <w:r w:rsidRPr="00F24063">
        <w:rPr>
          <w:rFonts w:cs="Lucida Sans Unicode"/>
          <w:i/>
          <w:szCs w:val="22"/>
          <w:lang w:val="pt-BR"/>
        </w:rPr>
        <w:t>in ovo</w:t>
      </w:r>
      <w:r w:rsidRPr="00F24063">
        <w:rPr>
          <w:rFonts w:cs="Lucida Sans Unicode"/>
          <w:szCs w:val="22"/>
          <w:lang w:val="pt-BR"/>
        </w:rPr>
        <w:t xml:space="preserve">. Em seguida, colhe-se uma amostra que é então examinada </w:t>
      </w:r>
      <w:r>
        <w:rPr>
          <w:rFonts w:cs="Lucida Sans Unicode"/>
          <w:szCs w:val="22"/>
          <w:lang w:val="pt-BR"/>
        </w:rPr>
        <w:t>por</w:t>
      </w:r>
      <w:r w:rsidRPr="00F24063">
        <w:rPr>
          <w:rFonts w:cs="Lucida Sans Unicode"/>
          <w:szCs w:val="22"/>
          <w:lang w:val="pt-BR"/>
        </w:rPr>
        <w:t xml:space="preserve"> espectrometria de massa em relação ao biomarcador identificado pela In Ovo, técnica já patenteada. A In Ovo planeja empregar o capital investido no desenvolvimento da </w:t>
      </w:r>
      <w:r w:rsidRPr="00B445B3">
        <w:rPr>
          <w:rFonts w:cs="Lucida Sans Unicode"/>
          <w:szCs w:val="22"/>
          <w:lang w:val="pt-BR"/>
        </w:rPr>
        <w:t xml:space="preserve">tecnologia para atingir o estágio de aplicação em escala comercial em incubadoras. </w:t>
      </w:r>
      <w:r w:rsidRPr="00F24063">
        <w:rPr>
          <w:rFonts w:cs="Lucida Sans Unicode"/>
          <w:szCs w:val="22"/>
          <w:lang w:val="pt-BR"/>
        </w:rPr>
        <w:t xml:space="preserve"> </w:t>
      </w:r>
    </w:p>
    <w:p w:rsidR="004F3FC7" w:rsidRPr="00F24063" w:rsidRDefault="004F3FC7" w:rsidP="004F3FC7">
      <w:pPr>
        <w:rPr>
          <w:rFonts w:cs="Lucida Sans Unicode"/>
          <w:szCs w:val="22"/>
          <w:lang w:val="pt-BR"/>
        </w:rPr>
      </w:pPr>
    </w:p>
    <w:p w:rsidR="004F3FC7" w:rsidRPr="00F24063" w:rsidRDefault="004F3FC7" w:rsidP="004F3FC7">
      <w:pPr>
        <w:rPr>
          <w:rFonts w:cs="Lucida Sans Unicode"/>
          <w:szCs w:val="22"/>
          <w:lang w:val="pt-BR"/>
        </w:rPr>
      </w:pPr>
      <w:r w:rsidRPr="00F24063">
        <w:rPr>
          <w:rFonts w:cs="Lucida Sans Unicode"/>
          <w:szCs w:val="22"/>
          <w:lang w:val="pt-BR"/>
        </w:rPr>
        <w:t>“</w:t>
      </w:r>
      <w:r>
        <w:rPr>
          <w:rFonts w:cs="Lucida Sans Unicode"/>
          <w:szCs w:val="22"/>
          <w:lang w:val="pt-BR"/>
        </w:rPr>
        <w:t xml:space="preserve">Com a </w:t>
      </w:r>
      <w:r w:rsidRPr="00F24063">
        <w:rPr>
          <w:rFonts w:cs="Lucida Sans Unicode"/>
          <w:szCs w:val="22"/>
          <w:lang w:val="pt-BR"/>
        </w:rPr>
        <w:t xml:space="preserve">Evonik, nós adquirimos um parceiro com vasto conhecimento em </w:t>
      </w:r>
      <w:proofErr w:type="spellStart"/>
      <w:r w:rsidRPr="00F24063">
        <w:rPr>
          <w:rFonts w:cs="Lucida Sans Unicode"/>
          <w:szCs w:val="22"/>
          <w:lang w:val="pt-BR"/>
        </w:rPr>
        <w:t>scale-up</w:t>
      </w:r>
      <w:proofErr w:type="spellEnd"/>
      <w:r w:rsidRPr="00F24063">
        <w:rPr>
          <w:rFonts w:cs="Lucida Sans Unicode"/>
          <w:szCs w:val="22"/>
          <w:lang w:val="pt-BR"/>
        </w:rPr>
        <w:t xml:space="preserve"> de processos e na introdução de novas tecnologias”, afirma </w:t>
      </w:r>
      <w:proofErr w:type="spellStart"/>
      <w:r w:rsidRPr="00F24063">
        <w:rPr>
          <w:rFonts w:cs="Lucida Sans Unicode"/>
          <w:szCs w:val="22"/>
          <w:lang w:val="pt-BR"/>
        </w:rPr>
        <w:t>Wouter</w:t>
      </w:r>
      <w:proofErr w:type="spellEnd"/>
      <w:r w:rsidRPr="00F24063">
        <w:rPr>
          <w:rFonts w:cs="Lucida Sans Unicode"/>
          <w:szCs w:val="22"/>
          <w:lang w:val="pt-BR"/>
        </w:rPr>
        <w:t xml:space="preserve"> </w:t>
      </w:r>
      <w:proofErr w:type="spellStart"/>
      <w:r w:rsidRPr="00F24063">
        <w:rPr>
          <w:rFonts w:cs="Lucida Sans Unicode"/>
          <w:szCs w:val="22"/>
          <w:lang w:val="pt-BR"/>
        </w:rPr>
        <w:t>Bruins</w:t>
      </w:r>
      <w:proofErr w:type="spellEnd"/>
      <w:r w:rsidRPr="00F24063">
        <w:rPr>
          <w:rFonts w:cs="Lucida Sans Unicode"/>
          <w:szCs w:val="22"/>
          <w:lang w:val="pt-BR"/>
        </w:rPr>
        <w:t xml:space="preserve">, </w:t>
      </w:r>
      <w:proofErr w:type="spellStart"/>
      <w:r w:rsidRPr="00F24063">
        <w:rPr>
          <w:rFonts w:cs="Lucida Sans Unicode"/>
          <w:szCs w:val="22"/>
          <w:lang w:val="pt-BR"/>
        </w:rPr>
        <w:t>cofundador</w:t>
      </w:r>
      <w:proofErr w:type="spellEnd"/>
      <w:r w:rsidRPr="00F24063">
        <w:rPr>
          <w:rFonts w:cs="Lucida Sans Unicode"/>
          <w:szCs w:val="22"/>
          <w:lang w:val="pt-BR"/>
        </w:rPr>
        <w:t xml:space="preserve"> e um dos diretores executivos da In Ovo</w:t>
      </w:r>
      <w:r w:rsidR="00E5325E">
        <w:rPr>
          <w:rFonts w:cs="Lucida Sans Unicode"/>
          <w:szCs w:val="22"/>
          <w:lang w:val="pt-BR"/>
        </w:rPr>
        <w:t>.</w:t>
      </w:r>
      <w:r w:rsidRPr="00F24063">
        <w:rPr>
          <w:rFonts w:cs="Lucida Sans Unicode"/>
          <w:szCs w:val="22"/>
          <w:lang w:val="pt-BR"/>
        </w:rPr>
        <w:t xml:space="preserve">   </w:t>
      </w:r>
    </w:p>
    <w:p w:rsidR="004F3FC7" w:rsidRPr="00F24063" w:rsidRDefault="004F3FC7" w:rsidP="004F3FC7">
      <w:pPr>
        <w:rPr>
          <w:rFonts w:cs="Lucida Sans Unicode"/>
          <w:szCs w:val="22"/>
          <w:lang w:val="pt-BR"/>
        </w:rPr>
      </w:pPr>
    </w:p>
    <w:p w:rsidR="004F3FC7" w:rsidRPr="00F24063" w:rsidRDefault="004F3FC7" w:rsidP="004F3FC7">
      <w:pPr>
        <w:rPr>
          <w:rFonts w:cs="Lucida Sans Unicode"/>
          <w:szCs w:val="22"/>
          <w:lang w:val="pt-BR"/>
        </w:rPr>
      </w:pPr>
      <w:r w:rsidRPr="00F24063">
        <w:rPr>
          <w:rFonts w:cs="Lucida Sans Unicode"/>
          <w:szCs w:val="22"/>
          <w:lang w:val="pt-BR"/>
        </w:rPr>
        <w:lastRenderedPageBreak/>
        <w:t xml:space="preserve">Ao longo dos próximos meses, os fundadores planejam trabalhar com parceiros alemães e holandeses no desenvolvimento de um protótipo que possa analisar e separar, de modo rápido e confiável, grandes quantidades de ovos. Na escala de laboratório, a In Ovo atualmente necessita de um segundo para analisar um ovo. A taxa deverá ser acelerada para atingir poucos microssegundos por ovo.  A empresa também vai usar tecnologias já disponíveis e comprovadas para classificar e manejar grandes quantidades de ovos. Espera-se que o primeiro produto comercial possa ser lançado no mercado em 2020.   </w:t>
      </w:r>
    </w:p>
    <w:p w:rsidR="004F3FC7" w:rsidRPr="00F24063" w:rsidRDefault="004F3FC7" w:rsidP="004F3FC7">
      <w:pPr>
        <w:rPr>
          <w:rFonts w:cs="Lucida Sans Unicode"/>
          <w:szCs w:val="22"/>
          <w:lang w:val="pt-BR"/>
        </w:rPr>
      </w:pPr>
    </w:p>
    <w:p w:rsidR="004F3FC7" w:rsidRPr="00F24063" w:rsidRDefault="004F3FC7" w:rsidP="004F3FC7">
      <w:pPr>
        <w:rPr>
          <w:lang w:val="pt-BR"/>
        </w:rPr>
      </w:pPr>
      <w:r w:rsidRPr="00F24063">
        <w:rPr>
          <w:lang w:val="pt-BR"/>
        </w:rPr>
        <w:t xml:space="preserve">Como parte de suas atividades de venture capital, a Evonik planeja investir um total de 100 milhões de euros em </w:t>
      </w:r>
      <w:proofErr w:type="spellStart"/>
      <w:r w:rsidRPr="00F24063">
        <w:rPr>
          <w:lang w:val="pt-BR"/>
        </w:rPr>
        <w:t>start-ups</w:t>
      </w:r>
      <w:proofErr w:type="spellEnd"/>
      <w:r w:rsidRPr="00F24063">
        <w:rPr>
          <w:lang w:val="pt-BR"/>
        </w:rPr>
        <w:t xml:space="preserve"> promissoras, detentoras de tecnologias inovadoras, e nos principais fundos especializados de venture capital. O foco aqui se concentra nos motores de crescimento Health &amp; </w:t>
      </w:r>
      <w:proofErr w:type="spellStart"/>
      <w:r w:rsidRPr="00F24063">
        <w:rPr>
          <w:lang w:val="pt-BR"/>
        </w:rPr>
        <w:t>Care</w:t>
      </w:r>
      <w:proofErr w:type="spellEnd"/>
      <w:r w:rsidRPr="00F24063">
        <w:rPr>
          <w:lang w:val="pt-BR"/>
        </w:rPr>
        <w:t xml:space="preserve">, </w:t>
      </w:r>
      <w:proofErr w:type="spellStart"/>
      <w:r w:rsidRPr="00F24063">
        <w:rPr>
          <w:lang w:val="pt-BR"/>
        </w:rPr>
        <w:t>Smart</w:t>
      </w:r>
      <w:proofErr w:type="spellEnd"/>
      <w:r w:rsidRPr="00F24063">
        <w:rPr>
          <w:lang w:val="pt-BR"/>
        </w:rPr>
        <w:t xml:space="preserve"> </w:t>
      </w:r>
      <w:proofErr w:type="spellStart"/>
      <w:r w:rsidRPr="00F24063">
        <w:rPr>
          <w:lang w:val="pt-BR"/>
        </w:rPr>
        <w:t>Materials</w:t>
      </w:r>
      <w:proofErr w:type="spellEnd"/>
      <w:r w:rsidRPr="00F24063">
        <w:rPr>
          <w:lang w:val="pt-BR"/>
        </w:rPr>
        <w:t xml:space="preserve">, Animal </w:t>
      </w:r>
      <w:proofErr w:type="spellStart"/>
      <w:r w:rsidRPr="00F24063">
        <w:rPr>
          <w:lang w:val="pt-BR"/>
        </w:rPr>
        <w:t>Nutrition</w:t>
      </w:r>
      <w:proofErr w:type="spellEnd"/>
      <w:r w:rsidRPr="00F24063">
        <w:rPr>
          <w:lang w:val="pt-BR"/>
        </w:rPr>
        <w:t xml:space="preserve"> e </w:t>
      </w:r>
      <w:proofErr w:type="spellStart"/>
      <w:r w:rsidRPr="00F24063">
        <w:rPr>
          <w:lang w:val="pt-BR"/>
        </w:rPr>
        <w:t>Specialty</w:t>
      </w:r>
      <w:proofErr w:type="spellEnd"/>
      <w:r w:rsidRPr="00F24063">
        <w:rPr>
          <w:lang w:val="pt-BR"/>
        </w:rPr>
        <w:t xml:space="preserve"> </w:t>
      </w:r>
      <w:proofErr w:type="spellStart"/>
      <w:r w:rsidRPr="00F24063">
        <w:rPr>
          <w:lang w:val="pt-BR"/>
        </w:rPr>
        <w:t>Additives</w:t>
      </w:r>
      <w:proofErr w:type="spellEnd"/>
      <w:r w:rsidRPr="00F24063">
        <w:rPr>
          <w:lang w:val="pt-BR"/>
        </w:rPr>
        <w:t xml:space="preserve"> da Evonik, e também em digitalização. A Evonik atualmente possui investimentos em mais de vinte </w:t>
      </w:r>
      <w:proofErr w:type="spellStart"/>
      <w:r w:rsidRPr="00F24063">
        <w:rPr>
          <w:lang w:val="pt-BR"/>
        </w:rPr>
        <w:t>start-ups</w:t>
      </w:r>
      <w:proofErr w:type="spellEnd"/>
      <w:r w:rsidRPr="00F24063">
        <w:rPr>
          <w:lang w:val="pt-BR"/>
        </w:rPr>
        <w:t xml:space="preserve"> e fundos de venture capital.  Mais informações em http://venturing.evonik.com/</w:t>
      </w:r>
    </w:p>
    <w:p w:rsidR="004F3FC7" w:rsidRDefault="004F3FC7" w:rsidP="00A6132F">
      <w:pPr>
        <w:rPr>
          <w:lang w:val="pt-BR"/>
        </w:rPr>
      </w:pPr>
    </w:p>
    <w:p w:rsidR="002C4900" w:rsidRDefault="002C4900" w:rsidP="00A6132F">
      <w:pPr>
        <w:rPr>
          <w:lang w:val="pt-BR"/>
        </w:rPr>
      </w:pPr>
    </w:p>
    <w:p w:rsidR="00096D3A" w:rsidRDefault="00096D3A" w:rsidP="00A6132F">
      <w:pPr>
        <w:rPr>
          <w:lang w:val="pt-BR"/>
        </w:rPr>
      </w:pPr>
    </w:p>
    <w:p w:rsidR="002C4900" w:rsidRPr="00BD6CA1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3118D4" w:rsidRDefault="002C4900" w:rsidP="002C4900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2C4900" w:rsidRPr="00C05598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</w:pPr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Sobre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Nutrition</w:t>
      </w:r>
      <w:proofErr w:type="spellEnd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 &amp;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Care</w:t>
      </w:r>
      <w:proofErr w:type="spellEnd"/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>, contribui para o atendimento das necessidades humanas básicas, incluindo aplicações para bens de consumo de uso diário, nutrição animal e cuidados com a saúde. Com cerca de 8.250 colaboradores, esse segmento gerou vendas da ordem de 4,5 bilhões de euros em 2017.</w:t>
      </w: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Pr="00C05598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Pr="00B07799" w:rsidRDefault="002C4900" w:rsidP="002C490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2C4900" w:rsidRPr="00B07799" w:rsidRDefault="000D5050" w:rsidP="002C4900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2C4900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2C4900" w:rsidRPr="00B07799" w:rsidRDefault="000D5050" w:rsidP="002C4900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2C4900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2C4900" w:rsidRPr="00B07799" w:rsidRDefault="000D5050" w:rsidP="002C4900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2C4900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2C4900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2C4900" w:rsidRPr="000D5050" w:rsidRDefault="000D5050" w:rsidP="002C4900">
      <w:pPr>
        <w:spacing w:line="240" w:lineRule="auto"/>
        <w:rPr>
          <w:color w:val="FF0000"/>
          <w:sz w:val="18"/>
          <w:szCs w:val="18"/>
          <w:lang w:val="pt-BR"/>
          <w:rPrChange w:id="0" w:author="Minami, Livia" w:date="2018-11-21T14:02:00Z">
            <w:rPr>
              <w:color w:val="FF0000"/>
              <w:sz w:val="18"/>
              <w:szCs w:val="18"/>
              <w:lang w:val="en-US"/>
            </w:rPr>
          </w:rPrChange>
        </w:rPr>
      </w:pPr>
      <w:r>
        <w:rPr>
          <w:rStyle w:val="Hyperlink"/>
          <w:sz w:val="18"/>
          <w:szCs w:val="18"/>
          <w:lang w:val="en-US"/>
        </w:rPr>
        <w:fldChar w:fldCharType="begin"/>
      </w:r>
      <w:r w:rsidRPr="000D5050">
        <w:rPr>
          <w:rStyle w:val="Hyperlink"/>
          <w:sz w:val="18"/>
          <w:szCs w:val="18"/>
          <w:lang w:val="pt-BR"/>
          <w:rPrChange w:id="1" w:author="Minami, Livia" w:date="2018-11-21T14:02:00Z">
            <w:rPr>
              <w:rStyle w:val="Hyperlink"/>
              <w:sz w:val="18"/>
              <w:szCs w:val="18"/>
              <w:lang w:val="en-US"/>
            </w:rPr>
          </w:rPrChange>
        </w:rPr>
        <w:instrText xml:space="preserve"> HYPERLINK "http://www.linkedin.com/company/evonik" </w:instrText>
      </w:r>
      <w:r>
        <w:rPr>
          <w:rStyle w:val="Hyperlink"/>
          <w:sz w:val="18"/>
          <w:szCs w:val="18"/>
          <w:lang w:val="en-US"/>
        </w:rPr>
        <w:fldChar w:fldCharType="separate"/>
      </w:r>
      <w:r w:rsidR="002C4900" w:rsidRPr="000D5050">
        <w:rPr>
          <w:rStyle w:val="Hyperlink"/>
          <w:sz w:val="18"/>
          <w:szCs w:val="18"/>
          <w:lang w:val="pt-BR"/>
          <w:rPrChange w:id="2" w:author="Minami, Livia" w:date="2018-11-21T14:02:00Z">
            <w:rPr>
              <w:rStyle w:val="Hyperlink"/>
              <w:sz w:val="18"/>
              <w:szCs w:val="18"/>
              <w:lang w:val="en-US"/>
            </w:rPr>
          </w:rPrChange>
        </w:rPr>
        <w:t>linkedin.com/</w:t>
      </w:r>
      <w:proofErr w:type="spellStart"/>
      <w:r w:rsidR="002C4900" w:rsidRPr="000D5050">
        <w:rPr>
          <w:rStyle w:val="Hyperlink"/>
          <w:sz w:val="18"/>
          <w:szCs w:val="18"/>
          <w:lang w:val="pt-BR"/>
          <w:rPrChange w:id="3" w:author="Minami, Livia" w:date="2018-11-21T14:02:00Z">
            <w:rPr>
              <w:rStyle w:val="Hyperlink"/>
              <w:sz w:val="18"/>
              <w:szCs w:val="18"/>
              <w:lang w:val="en-US"/>
            </w:rPr>
          </w:rPrChange>
        </w:rPr>
        <w:t>company</w:t>
      </w:r>
      <w:proofErr w:type="spellEnd"/>
      <w:r w:rsidR="002C4900" w:rsidRPr="000D5050">
        <w:rPr>
          <w:rStyle w:val="Hyperlink"/>
          <w:sz w:val="18"/>
          <w:szCs w:val="18"/>
          <w:lang w:val="pt-BR"/>
          <w:rPrChange w:id="4" w:author="Minami, Livia" w:date="2018-11-21T14:02:00Z">
            <w:rPr>
              <w:rStyle w:val="Hyperlink"/>
              <w:sz w:val="18"/>
              <w:szCs w:val="18"/>
              <w:lang w:val="en-US"/>
            </w:rPr>
          </w:rPrChange>
        </w:rPr>
        <w:t>/Evonik</w:t>
      </w:r>
      <w:r>
        <w:rPr>
          <w:rStyle w:val="Hyperlink"/>
          <w:sz w:val="18"/>
          <w:szCs w:val="18"/>
          <w:lang w:val="en-US"/>
        </w:rPr>
        <w:fldChar w:fldCharType="end"/>
      </w:r>
    </w:p>
    <w:p w:rsidR="002C4900" w:rsidRPr="000D5050" w:rsidRDefault="000D5050" w:rsidP="002C4900">
      <w:pPr>
        <w:spacing w:line="240" w:lineRule="auto"/>
        <w:rPr>
          <w:color w:val="FF0000"/>
          <w:sz w:val="18"/>
          <w:szCs w:val="18"/>
          <w:lang w:val="pt-BR"/>
          <w:rPrChange w:id="5" w:author="Minami, Livia" w:date="2018-11-21T14:02:00Z">
            <w:rPr>
              <w:color w:val="FF0000"/>
              <w:sz w:val="18"/>
              <w:szCs w:val="18"/>
              <w:lang w:val="en-US"/>
            </w:rPr>
          </w:rPrChange>
        </w:rPr>
      </w:pPr>
      <w:r>
        <w:rPr>
          <w:rStyle w:val="Hyperlink"/>
          <w:sz w:val="18"/>
          <w:szCs w:val="18"/>
          <w:lang w:val="en-US"/>
        </w:rPr>
        <w:fldChar w:fldCharType="begin"/>
      </w:r>
      <w:r w:rsidRPr="000D5050">
        <w:rPr>
          <w:rStyle w:val="Hyperlink"/>
          <w:sz w:val="18"/>
          <w:szCs w:val="18"/>
          <w:lang w:val="pt-BR"/>
          <w:rPrChange w:id="6" w:author="Minami, Livia" w:date="2018-11-21T14:02:00Z">
            <w:rPr>
              <w:rStyle w:val="Hyperlink"/>
              <w:sz w:val="18"/>
              <w:szCs w:val="18"/>
              <w:lang w:val="en-US"/>
            </w:rPr>
          </w:rPrChange>
        </w:rPr>
        <w:instrText xml:space="preserve"> HYPERLINK "https://twitter.com/Evonik" </w:instrText>
      </w:r>
      <w:r>
        <w:rPr>
          <w:rStyle w:val="Hyperlink"/>
          <w:sz w:val="18"/>
          <w:szCs w:val="18"/>
          <w:lang w:val="en-US"/>
        </w:rPr>
        <w:fldChar w:fldCharType="separate"/>
      </w:r>
      <w:r w:rsidR="002C4900" w:rsidRPr="000D5050">
        <w:rPr>
          <w:rStyle w:val="Hyperlink"/>
          <w:sz w:val="18"/>
          <w:szCs w:val="18"/>
          <w:lang w:val="pt-BR"/>
          <w:rPrChange w:id="7" w:author="Minami, Livia" w:date="2018-11-21T14:02:00Z">
            <w:rPr>
              <w:rStyle w:val="Hyperlink"/>
              <w:sz w:val="18"/>
              <w:szCs w:val="18"/>
              <w:lang w:val="en-US"/>
            </w:rPr>
          </w:rPrChange>
        </w:rPr>
        <w:t>twitter.com/Evonik</w:t>
      </w:r>
      <w:r>
        <w:rPr>
          <w:rStyle w:val="Hyperlink"/>
          <w:sz w:val="18"/>
          <w:szCs w:val="18"/>
          <w:lang w:val="en-US"/>
        </w:rPr>
        <w:fldChar w:fldCharType="end"/>
      </w:r>
    </w:p>
    <w:p w:rsidR="002C4900" w:rsidRPr="000D5050" w:rsidRDefault="002C4900" w:rsidP="002C4900">
      <w:pPr>
        <w:spacing w:line="240" w:lineRule="auto"/>
        <w:rPr>
          <w:sz w:val="18"/>
          <w:szCs w:val="18"/>
          <w:lang w:val="pt-BR"/>
        </w:rPr>
      </w:pPr>
    </w:p>
    <w:p w:rsidR="002C4900" w:rsidRPr="000D5050" w:rsidRDefault="002C4900" w:rsidP="002C4900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2C4900" w:rsidRPr="000D5050" w:rsidRDefault="002C4900" w:rsidP="002C4900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2C4900" w:rsidRPr="00B07799" w:rsidRDefault="000D5050" w:rsidP="002C4900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>
        <w:rPr>
          <w:rFonts w:cs="Lucida Sans Unicode"/>
          <w:b/>
          <w:sz w:val="18"/>
          <w:szCs w:val="18"/>
          <w:lang w:val="pt-BR"/>
        </w:rPr>
        <w:t>Informações para imprensa</w:t>
      </w:r>
      <w:bookmarkStart w:id="8" w:name="_GoBack"/>
      <w:bookmarkEnd w:id="8"/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0AD818D" wp14:editId="1B4FBE4A">
            <wp:extent cx="238125" cy="228600"/>
            <wp:effectExtent l="0" t="0" r="0" b="0"/>
            <wp:docPr id="2" name="Imagem 1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D43DBF9" wp14:editId="0F5AC28E">
            <wp:extent cx="238125" cy="238125"/>
            <wp:effectExtent l="0" t="0" r="0" b="0"/>
            <wp:docPr id="3" name="Imagem 2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7E66A59" wp14:editId="4D8AAAFA">
            <wp:extent cx="238125" cy="238125"/>
            <wp:effectExtent l="0" t="0" r="0" b="0"/>
            <wp:docPr id="13" name="Imagem 3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BCE2012" wp14:editId="0DB137EC">
            <wp:extent cx="238125" cy="238125"/>
            <wp:effectExtent l="0" t="0" r="0" b="0"/>
            <wp:docPr id="14" name="Imagem 4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62BB02FE" wp14:editId="3B6EB532">
            <wp:extent cx="238125" cy="238125"/>
            <wp:effectExtent l="0" t="0" r="0" b="0"/>
            <wp:docPr id="15" name="Imagem 15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12A20B9" wp14:editId="68361FB6">
            <wp:extent cx="238125" cy="238125"/>
            <wp:effectExtent l="0" t="0" r="0" b="0"/>
            <wp:docPr id="16" name="Imagem 16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7F6B8665" wp14:editId="5B0FC581">
            <wp:extent cx="238125" cy="238125"/>
            <wp:effectExtent l="0" t="0" r="0" b="0"/>
            <wp:docPr id="17" name="Imagem 17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2C4900" w:rsidRPr="001D5E89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nl-BE"/>
        </w:rPr>
      </w:pPr>
      <w:r w:rsidRPr="001D5E89">
        <w:rPr>
          <w:rFonts w:cs="Lucida Sans Unicode"/>
          <w:sz w:val="18"/>
          <w:szCs w:val="18"/>
          <w:lang w:val="nl-BE"/>
        </w:rPr>
        <w:t xml:space="preserve">Sheila Diez: (11) 3473.0255/98540.7777 - </w:t>
      </w:r>
      <w:hyperlink r:id="rId27" w:history="1">
        <w:r w:rsidRPr="001D5E89">
          <w:rPr>
            <w:rStyle w:val="Hyperlink"/>
            <w:rFonts w:cs="Lucida Sans Unicode"/>
            <w:sz w:val="18"/>
            <w:szCs w:val="18"/>
            <w:lang w:val="nl-BE"/>
          </w:rPr>
          <w:t>sheila@viapublicacomunicacao.com.br</w:t>
        </w:r>
      </w:hyperlink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2C4900" w:rsidRPr="00D66E10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2C4900" w:rsidRDefault="002C4900" w:rsidP="002C4900">
      <w:pPr>
        <w:rPr>
          <w:lang w:val="pt-BR"/>
        </w:rPr>
      </w:pPr>
    </w:p>
    <w:p w:rsidR="00C15CFD" w:rsidRPr="00AA544B" w:rsidRDefault="00C15CFD" w:rsidP="00AA544B">
      <w:pPr>
        <w:rPr>
          <w:rFonts w:cs="Lucida Sans Unicode"/>
          <w:b/>
          <w:szCs w:val="22"/>
          <w:lang w:val="pt-BR"/>
        </w:rPr>
      </w:pPr>
    </w:p>
    <w:sectPr w:rsidR="00C15CFD" w:rsidRPr="00AA544B" w:rsidSect="00E86FBC"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68C" w:rsidRDefault="001B368C">
      <w:pPr>
        <w:spacing w:line="240" w:lineRule="auto"/>
      </w:pPr>
      <w:r>
        <w:separator/>
      </w:r>
    </w:p>
  </w:endnote>
  <w:endnote w:type="continuationSeparator" w:id="0">
    <w:p w:rsidR="001B368C" w:rsidRDefault="001B3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Default="00EE1AE4">
    <w:pPr>
      <w:pStyle w:val="Rodap"/>
    </w:pPr>
  </w:p>
  <w:p w:rsidR="00EE1AE4" w:rsidRDefault="00EE1AE4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D5050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D505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E1AE4" w:rsidRDefault="00EE1A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Default="00EE1AE4" w:rsidP="00E86FBC">
    <w:pPr>
      <w:pStyle w:val="Rodap"/>
    </w:pPr>
  </w:p>
  <w:p w:rsidR="00EE1AE4" w:rsidRPr="005225EC" w:rsidRDefault="00EE1AE4" w:rsidP="00E86FBC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0D5050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0D5050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  <w:p w:rsidR="00EE1AE4" w:rsidRDefault="00EE1A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68C" w:rsidRDefault="001B368C">
      <w:pPr>
        <w:spacing w:line="240" w:lineRule="auto"/>
      </w:pPr>
      <w:r>
        <w:separator/>
      </w:r>
    </w:p>
  </w:footnote>
  <w:footnote w:type="continuationSeparator" w:id="0">
    <w:p w:rsidR="001B368C" w:rsidRDefault="001B36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Pr="003F4CD0" w:rsidRDefault="00EE1AE4" w:rsidP="00E86FBC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Pr="003F4CD0" w:rsidRDefault="00EE1AE4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3C9D7A"/>
    <w:lvl w:ilvl="0">
      <w:start w:val="1"/>
      <w:numFmt w:val="bullet"/>
      <w:pStyle w:val="Commarcadores"/>
      <w:lvlText w:val=""/>
      <w:lvlJc w:val="left"/>
      <w:pPr>
        <w:tabs>
          <w:tab w:val="num" w:pos="3695"/>
        </w:tabs>
        <w:ind w:left="3695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30A4BA6"/>
    <w:multiLevelType w:val="hybridMultilevel"/>
    <w:tmpl w:val="01463632"/>
    <w:lvl w:ilvl="0" w:tplc="ECF04F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546E"/>
    <w:multiLevelType w:val="hybridMultilevel"/>
    <w:tmpl w:val="A392C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96F84"/>
    <w:multiLevelType w:val="hybridMultilevel"/>
    <w:tmpl w:val="07E63FCE"/>
    <w:lvl w:ilvl="0" w:tplc="5D0CEC0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1A70"/>
    <w:multiLevelType w:val="hybridMultilevel"/>
    <w:tmpl w:val="1CA4281A"/>
    <w:lvl w:ilvl="0" w:tplc="867A717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147"/>
    <w:multiLevelType w:val="multilevel"/>
    <w:tmpl w:val="35A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C0F15F9"/>
    <w:multiLevelType w:val="hybridMultilevel"/>
    <w:tmpl w:val="676C0A3E"/>
    <w:lvl w:ilvl="0" w:tplc="ECF04FA6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ami, Livia">
    <w15:presenceInfo w15:providerId="AD" w15:userId="S-1-5-21-171204462-476409907-2007801335-80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10"/>
    <w:rsid w:val="00000FC4"/>
    <w:rsid w:val="00016B8A"/>
    <w:rsid w:val="00035BA3"/>
    <w:rsid w:val="000440B1"/>
    <w:rsid w:val="00050A5C"/>
    <w:rsid w:val="00056FCD"/>
    <w:rsid w:val="00062A36"/>
    <w:rsid w:val="00064562"/>
    <w:rsid w:val="00066BAA"/>
    <w:rsid w:val="00070F02"/>
    <w:rsid w:val="0008382F"/>
    <w:rsid w:val="000904D2"/>
    <w:rsid w:val="000939D5"/>
    <w:rsid w:val="0009509B"/>
    <w:rsid w:val="00096D3A"/>
    <w:rsid w:val="000B7592"/>
    <w:rsid w:val="000C0E46"/>
    <w:rsid w:val="000C3CD9"/>
    <w:rsid w:val="000C3D29"/>
    <w:rsid w:val="000C74C7"/>
    <w:rsid w:val="000D4603"/>
    <w:rsid w:val="000D5050"/>
    <w:rsid w:val="000D73B5"/>
    <w:rsid w:val="00103384"/>
    <w:rsid w:val="0011505A"/>
    <w:rsid w:val="00154ECD"/>
    <w:rsid w:val="00161959"/>
    <w:rsid w:val="0016235C"/>
    <w:rsid w:val="00177E35"/>
    <w:rsid w:val="00184C57"/>
    <w:rsid w:val="00185087"/>
    <w:rsid w:val="00191CE6"/>
    <w:rsid w:val="00193516"/>
    <w:rsid w:val="001A345E"/>
    <w:rsid w:val="001A39F8"/>
    <w:rsid w:val="001A7366"/>
    <w:rsid w:val="001B368C"/>
    <w:rsid w:val="001B5AFA"/>
    <w:rsid w:val="001D0242"/>
    <w:rsid w:val="001D0CB5"/>
    <w:rsid w:val="001D5E89"/>
    <w:rsid w:val="0020428A"/>
    <w:rsid w:val="00210319"/>
    <w:rsid w:val="002146A7"/>
    <w:rsid w:val="00217A46"/>
    <w:rsid w:val="0023365B"/>
    <w:rsid w:val="00235EE7"/>
    <w:rsid w:val="00237BC4"/>
    <w:rsid w:val="00251CE0"/>
    <w:rsid w:val="0025362D"/>
    <w:rsid w:val="00256018"/>
    <w:rsid w:val="00257CF8"/>
    <w:rsid w:val="002753E7"/>
    <w:rsid w:val="0027653D"/>
    <w:rsid w:val="00276A9B"/>
    <w:rsid w:val="00282202"/>
    <w:rsid w:val="00291370"/>
    <w:rsid w:val="00293D83"/>
    <w:rsid w:val="002954EA"/>
    <w:rsid w:val="002A51A0"/>
    <w:rsid w:val="002B77C1"/>
    <w:rsid w:val="002C4900"/>
    <w:rsid w:val="002D484A"/>
    <w:rsid w:val="002F7E25"/>
    <w:rsid w:val="003017C6"/>
    <w:rsid w:val="00306E45"/>
    <w:rsid w:val="00317068"/>
    <w:rsid w:val="003278CB"/>
    <w:rsid w:val="00340FC9"/>
    <w:rsid w:val="00396513"/>
    <w:rsid w:val="003979BC"/>
    <w:rsid w:val="003A7CF5"/>
    <w:rsid w:val="003C11B6"/>
    <w:rsid w:val="003D7EE0"/>
    <w:rsid w:val="003E5EE9"/>
    <w:rsid w:val="003E7216"/>
    <w:rsid w:val="003F3C30"/>
    <w:rsid w:val="0040240E"/>
    <w:rsid w:val="00410B8F"/>
    <w:rsid w:val="00416186"/>
    <w:rsid w:val="004166DD"/>
    <w:rsid w:val="00423461"/>
    <w:rsid w:val="00424C10"/>
    <w:rsid w:val="00426A0F"/>
    <w:rsid w:val="004431C4"/>
    <w:rsid w:val="0044748F"/>
    <w:rsid w:val="00462E02"/>
    <w:rsid w:val="00471286"/>
    <w:rsid w:val="00480576"/>
    <w:rsid w:val="004C3FA2"/>
    <w:rsid w:val="004D699C"/>
    <w:rsid w:val="004D7D98"/>
    <w:rsid w:val="004E6C6A"/>
    <w:rsid w:val="004F05FF"/>
    <w:rsid w:val="004F0FF6"/>
    <w:rsid w:val="004F3FC7"/>
    <w:rsid w:val="004F6611"/>
    <w:rsid w:val="0052255A"/>
    <w:rsid w:val="00526268"/>
    <w:rsid w:val="00527B66"/>
    <w:rsid w:val="005317B0"/>
    <w:rsid w:val="005328F6"/>
    <w:rsid w:val="00537797"/>
    <w:rsid w:val="00545635"/>
    <w:rsid w:val="00564182"/>
    <w:rsid w:val="00575162"/>
    <w:rsid w:val="00592179"/>
    <w:rsid w:val="00593C11"/>
    <w:rsid w:val="005A0214"/>
    <w:rsid w:val="005B1E1E"/>
    <w:rsid w:val="005F0D12"/>
    <w:rsid w:val="005F54BD"/>
    <w:rsid w:val="005F6A1B"/>
    <w:rsid w:val="006020CC"/>
    <w:rsid w:val="00606242"/>
    <w:rsid w:val="00613876"/>
    <w:rsid w:val="006361CF"/>
    <w:rsid w:val="00642AE6"/>
    <w:rsid w:val="006446E8"/>
    <w:rsid w:val="0065082A"/>
    <w:rsid w:val="00652FE7"/>
    <w:rsid w:val="00656E50"/>
    <w:rsid w:val="00666071"/>
    <w:rsid w:val="00666548"/>
    <w:rsid w:val="00667657"/>
    <w:rsid w:val="00673DE8"/>
    <w:rsid w:val="00685852"/>
    <w:rsid w:val="00686CD5"/>
    <w:rsid w:val="00687676"/>
    <w:rsid w:val="006A0A5A"/>
    <w:rsid w:val="006B5214"/>
    <w:rsid w:val="006B5250"/>
    <w:rsid w:val="006E2C11"/>
    <w:rsid w:val="006F00F2"/>
    <w:rsid w:val="006F26E8"/>
    <w:rsid w:val="006F781D"/>
    <w:rsid w:val="00702C41"/>
    <w:rsid w:val="007119F2"/>
    <w:rsid w:val="007175ED"/>
    <w:rsid w:val="00753631"/>
    <w:rsid w:val="007653CA"/>
    <w:rsid w:val="00770163"/>
    <w:rsid w:val="00785BE9"/>
    <w:rsid w:val="00792373"/>
    <w:rsid w:val="007A4BD3"/>
    <w:rsid w:val="007A6C56"/>
    <w:rsid w:val="007C777B"/>
    <w:rsid w:val="007D1056"/>
    <w:rsid w:val="007D2156"/>
    <w:rsid w:val="007D4510"/>
    <w:rsid w:val="00805DF4"/>
    <w:rsid w:val="008061E8"/>
    <w:rsid w:val="0081520B"/>
    <w:rsid w:val="008461CF"/>
    <w:rsid w:val="00855623"/>
    <w:rsid w:val="00895147"/>
    <w:rsid w:val="008C0F44"/>
    <w:rsid w:val="008C591F"/>
    <w:rsid w:val="008C63EE"/>
    <w:rsid w:val="008C7023"/>
    <w:rsid w:val="008D595B"/>
    <w:rsid w:val="008E232D"/>
    <w:rsid w:val="00903CD2"/>
    <w:rsid w:val="00904B03"/>
    <w:rsid w:val="00912E05"/>
    <w:rsid w:val="00931B26"/>
    <w:rsid w:val="00941254"/>
    <w:rsid w:val="00965965"/>
    <w:rsid w:val="00982C18"/>
    <w:rsid w:val="00987AAE"/>
    <w:rsid w:val="00995F9F"/>
    <w:rsid w:val="009B1636"/>
    <w:rsid w:val="009B4DD6"/>
    <w:rsid w:val="009E075E"/>
    <w:rsid w:val="00A0506A"/>
    <w:rsid w:val="00A0682E"/>
    <w:rsid w:val="00A11C7D"/>
    <w:rsid w:val="00A1624A"/>
    <w:rsid w:val="00A170D2"/>
    <w:rsid w:val="00A45E8E"/>
    <w:rsid w:val="00A50BF2"/>
    <w:rsid w:val="00A50FA0"/>
    <w:rsid w:val="00A60790"/>
    <w:rsid w:val="00A6132F"/>
    <w:rsid w:val="00A62C1D"/>
    <w:rsid w:val="00A64996"/>
    <w:rsid w:val="00A93184"/>
    <w:rsid w:val="00AA544B"/>
    <w:rsid w:val="00AB2295"/>
    <w:rsid w:val="00AC40BB"/>
    <w:rsid w:val="00AC4C65"/>
    <w:rsid w:val="00AD4571"/>
    <w:rsid w:val="00AE2EE1"/>
    <w:rsid w:val="00AF571F"/>
    <w:rsid w:val="00B16279"/>
    <w:rsid w:val="00B23F90"/>
    <w:rsid w:val="00B554A9"/>
    <w:rsid w:val="00B56C7E"/>
    <w:rsid w:val="00B62F5A"/>
    <w:rsid w:val="00B82754"/>
    <w:rsid w:val="00B83EF5"/>
    <w:rsid w:val="00B93746"/>
    <w:rsid w:val="00BA4ACC"/>
    <w:rsid w:val="00BA4BE7"/>
    <w:rsid w:val="00BC1D4E"/>
    <w:rsid w:val="00BC585D"/>
    <w:rsid w:val="00BD2DBB"/>
    <w:rsid w:val="00BD6CA1"/>
    <w:rsid w:val="00BF44EC"/>
    <w:rsid w:val="00C15CFD"/>
    <w:rsid w:val="00C220B4"/>
    <w:rsid w:val="00C268B8"/>
    <w:rsid w:val="00C461F3"/>
    <w:rsid w:val="00C61C90"/>
    <w:rsid w:val="00C74395"/>
    <w:rsid w:val="00C84014"/>
    <w:rsid w:val="00C90653"/>
    <w:rsid w:val="00C972CF"/>
    <w:rsid w:val="00CE063A"/>
    <w:rsid w:val="00CF3A07"/>
    <w:rsid w:val="00CF7697"/>
    <w:rsid w:val="00D0277B"/>
    <w:rsid w:val="00D2562E"/>
    <w:rsid w:val="00D422D2"/>
    <w:rsid w:val="00D50A6A"/>
    <w:rsid w:val="00D6233C"/>
    <w:rsid w:val="00D67F0D"/>
    <w:rsid w:val="00D7093A"/>
    <w:rsid w:val="00D779E1"/>
    <w:rsid w:val="00DA0A78"/>
    <w:rsid w:val="00DA7DFF"/>
    <w:rsid w:val="00DB720B"/>
    <w:rsid w:val="00DD7636"/>
    <w:rsid w:val="00DE277D"/>
    <w:rsid w:val="00DF3012"/>
    <w:rsid w:val="00E02A3D"/>
    <w:rsid w:val="00E05D19"/>
    <w:rsid w:val="00E25244"/>
    <w:rsid w:val="00E33D03"/>
    <w:rsid w:val="00E37D89"/>
    <w:rsid w:val="00E4717C"/>
    <w:rsid w:val="00E5325E"/>
    <w:rsid w:val="00E600C8"/>
    <w:rsid w:val="00E649DA"/>
    <w:rsid w:val="00E66824"/>
    <w:rsid w:val="00E672B6"/>
    <w:rsid w:val="00E70488"/>
    <w:rsid w:val="00E748A7"/>
    <w:rsid w:val="00E82D02"/>
    <w:rsid w:val="00E86FBC"/>
    <w:rsid w:val="00EA5961"/>
    <w:rsid w:val="00EB3315"/>
    <w:rsid w:val="00EC3162"/>
    <w:rsid w:val="00EC7452"/>
    <w:rsid w:val="00EE0A11"/>
    <w:rsid w:val="00EE1AE4"/>
    <w:rsid w:val="00EE22C8"/>
    <w:rsid w:val="00EE4093"/>
    <w:rsid w:val="00EE524E"/>
    <w:rsid w:val="00EE58DB"/>
    <w:rsid w:val="00EF4851"/>
    <w:rsid w:val="00F06691"/>
    <w:rsid w:val="00F07796"/>
    <w:rsid w:val="00F23A71"/>
    <w:rsid w:val="00F4438C"/>
    <w:rsid w:val="00F5337B"/>
    <w:rsid w:val="00F55F92"/>
    <w:rsid w:val="00F83EA2"/>
    <w:rsid w:val="00F9015B"/>
    <w:rsid w:val="00FB06E4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B16279"/>
    <w:pPr>
      <w:keepNext/>
      <w:widowControl/>
      <w:autoSpaceDE/>
      <w:autoSpaceDN/>
      <w:adjustRightInd/>
      <w:spacing w:line="300" w:lineRule="exact"/>
      <w:ind w:left="0" w:firstLine="0"/>
    </w:pPr>
    <w:rPr>
      <w:rFonts w:eastAsia="SimSun" w:cs="Arial"/>
      <w:bCs/>
      <w:kern w:val="32"/>
      <w:szCs w:val="32"/>
      <w:lang w:val="en-GB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B82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75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75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SemEspaamento">
    <w:name w:val="No Spacing"/>
    <w:uiPriority w:val="1"/>
    <w:qFormat/>
    <w:rsid w:val="00B93746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EE58DB"/>
    <w:rPr>
      <w:b/>
      <w:bCs/>
    </w:rPr>
  </w:style>
  <w:style w:type="paragraph" w:styleId="Commarcadores">
    <w:name w:val="List Bullet"/>
    <w:basedOn w:val="Normal"/>
    <w:unhideWhenUsed/>
    <w:rsid w:val="00340FC9"/>
    <w:pPr>
      <w:numPr>
        <w:numId w:val="8"/>
      </w:numPr>
      <w:tabs>
        <w:tab w:val="left" w:pos="567"/>
      </w:tabs>
      <w:ind w:left="284" w:hanging="284"/>
    </w:pPr>
    <w:rPr>
      <w:sz w:val="24"/>
      <w:lang w:val="de-DE"/>
    </w:rPr>
  </w:style>
  <w:style w:type="paragraph" w:customStyle="1" w:styleId="Feature">
    <w:name w:val="Feature"/>
    <w:basedOn w:val="Commarcadores"/>
    <w:rsid w:val="00340FC9"/>
  </w:style>
  <w:style w:type="character" w:customStyle="1" w:styleId="notranslate">
    <w:name w:val="notranslate"/>
    <w:basedOn w:val="Fontepargpadro"/>
    <w:rsid w:val="001B5AFA"/>
  </w:style>
  <w:style w:type="paragraph" w:customStyle="1" w:styleId="textbox">
    <w:name w:val="textbox"/>
    <w:basedOn w:val="Normal"/>
    <w:rsid w:val="0023365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pt-BR" w:eastAsia="en-US"/>
    </w:rPr>
  </w:style>
  <w:style w:type="character" w:customStyle="1" w:styleId="hps">
    <w:name w:val="hps"/>
    <w:rsid w:val="00410B8F"/>
  </w:style>
  <w:style w:type="character" w:customStyle="1" w:styleId="font4">
    <w:name w:val="font4"/>
    <w:basedOn w:val="Fontepargpadro"/>
    <w:rsid w:val="004166DD"/>
  </w:style>
  <w:style w:type="character" w:customStyle="1" w:styleId="apple-converted-space">
    <w:name w:val="apple-converted-space"/>
    <w:rsid w:val="00EE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1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504321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035748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224759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s://www.facebook.com/viapublicacomunicacao/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s://www.instagram.com/viapublicacomunicacao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hyperlink" Target="https://plus.google.com/103250000756057940476" TargetMode="External"/><Relationship Id="rId25" Type="http://schemas.openxmlformats.org/officeDocument/2006/relationships/hyperlink" Target="http://www.viapublicacomunicacao.com.br/" TargetMode="Externa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image" Target="media/image6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viapublicacom" TargetMode="External"/><Relationship Id="rId23" Type="http://schemas.openxmlformats.org/officeDocument/2006/relationships/hyperlink" Target="https://www.youtube.com/channel/UCJOh4aAw97ACe4rseV6ti4A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evonik.com.br/" TargetMode="External"/><Relationship Id="rId19" Type="http://schemas.openxmlformats.org/officeDocument/2006/relationships/hyperlink" Target="https://www.linkedin.com/company/via-publica-comunicacao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5.jpeg"/><Relationship Id="rId27" Type="http://schemas.openxmlformats.org/officeDocument/2006/relationships/hyperlink" Target="mailto:sheila@viapublicacomunicacao.com.br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DB34C-EE2B-4405-A8D2-8A9FD07E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2FA9D4C1</Template>
  <TotalTime>1</TotalTime>
  <Pages>4</Pages>
  <Words>1230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Estudo biodisponibilidade de metionina</dc:subject>
  <dc:creator>Taís Augusto</dc:creator>
  <cp:keywords/>
  <dc:description>Setembro/2018</dc:description>
  <cp:lastModifiedBy>Minami, Livia</cp:lastModifiedBy>
  <cp:revision>3</cp:revision>
  <dcterms:created xsi:type="dcterms:W3CDTF">2018-11-09T19:28:00Z</dcterms:created>
  <dcterms:modified xsi:type="dcterms:W3CDTF">2018-11-21T16:03:00Z</dcterms:modified>
</cp:coreProperties>
</file>