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DD5467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4F05FF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09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66BA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DD5467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DD5467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DD5467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F6611" w:rsidRPr="001D5E89" w:rsidRDefault="004F6611" w:rsidP="004F6611">
      <w:pPr>
        <w:pStyle w:val="Ttulo"/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Novo estudo com </w:t>
      </w:r>
      <w:r w:rsidR="001D5E89" w:rsidRPr="001D5E89">
        <w:rPr>
          <w:color w:val="000000" w:themeColor="text1"/>
          <w:lang w:val="pt-BR"/>
        </w:rPr>
        <w:t xml:space="preserve">frangos de corte </w:t>
      </w:r>
      <w:r w:rsidRPr="001D5E89">
        <w:rPr>
          <w:color w:val="000000" w:themeColor="text1"/>
          <w:lang w:val="pt-BR"/>
        </w:rPr>
        <w:t>encerra debate de 30 anos em torno da biodisponibilidade de</w:t>
      </w:r>
      <w:r w:rsidR="001D5E89" w:rsidRPr="001D5E89">
        <w:rPr>
          <w:color w:val="000000" w:themeColor="text1"/>
          <w:lang w:val="pt-BR"/>
        </w:rPr>
        <w:t xml:space="preserve"> distintas</w:t>
      </w:r>
      <w:r w:rsidRPr="001D5E89">
        <w:rPr>
          <w:color w:val="000000" w:themeColor="text1"/>
          <w:lang w:val="pt-BR"/>
        </w:rPr>
        <w:t xml:space="preserve"> fontes de metionin</w:t>
      </w:r>
      <w:r w:rsidR="00BA4BE7">
        <w:rPr>
          <w:color w:val="000000" w:themeColor="text1"/>
          <w:lang w:val="pt-BR"/>
        </w:rPr>
        <w:t>a</w:t>
      </w:r>
    </w:p>
    <w:p w:rsidR="004F6611" w:rsidRPr="001D5E89" w:rsidRDefault="004F6611" w:rsidP="004F6611">
      <w:pPr>
        <w:pStyle w:val="Ttulo"/>
        <w:rPr>
          <w:color w:val="000000" w:themeColor="text1"/>
          <w:lang w:val="pt-BR"/>
        </w:rPr>
      </w:pPr>
    </w:p>
    <w:p w:rsidR="004F6611" w:rsidRPr="001D5E89" w:rsidRDefault="004F6611" w:rsidP="004F6611">
      <w:pPr>
        <w:pStyle w:val="Ttulo"/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sz w:val="24"/>
          <w:lang w:val="pt-BR"/>
        </w:rPr>
      </w:pPr>
      <w:r w:rsidRPr="001D5E89">
        <w:rPr>
          <w:color w:val="000000" w:themeColor="text1"/>
          <w:sz w:val="24"/>
          <w:lang w:val="pt-BR"/>
        </w:rPr>
        <w:t xml:space="preserve">Um novo estudo, conduzido </w:t>
      </w:r>
      <w:r w:rsidR="001D5E89" w:rsidRPr="001D5E89">
        <w:rPr>
          <w:color w:val="000000" w:themeColor="text1"/>
          <w:sz w:val="24"/>
          <w:lang w:val="pt-BR"/>
        </w:rPr>
        <w:t>com uma genética moderna de aves</w:t>
      </w:r>
      <w:r w:rsidRPr="001D5E89">
        <w:rPr>
          <w:color w:val="000000" w:themeColor="text1"/>
          <w:sz w:val="24"/>
          <w:lang w:val="pt-BR"/>
        </w:rPr>
        <w:t>, confirmou que a biodisponibilidade de metionina de produtos hidróxi-análogos líquidos (MHA-FA) é de apenas 65%, aproximadamente, em comparação com produtos de DL-metionina (DLM), como o MetAMINO®. Essa conclusão definitiva é coerente com a opinião científica recente</w:t>
      </w:r>
      <w:r w:rsidRPr="001D5E89">
        <w:rPr>
          <w:color w:val="000000" w:themeColor="text1"/>
          <w:sz w:val="24"/>
          <w:vertAlign w:val="superscript"/>
          <w:lang w:val="pt-BR"/>
        </w:rPr>
        <w:t>2</w:t>
      </w:r>
      <w:r w:rsidRPr="001D5E89">
        <w:rPr>
          <w:color w:val="000000" w:themeColor="text1"/>
          <w:sz w:val="24"/>
          <w:lang w:val="pt-BR"/>
        </w:rPr>
        <w:t xml:space="preserve"> da Agência Europeia de Segurança Alimentar (EFSA) e </w:t>
      </w:r>
      <w:r w:rsidR="001D5E89" w:rsidRPr="001D5E89">
        <w:rPr>
          <w:color w:val="000000" w:themeColor="text1"/>
          <w:sz w:val="24"/>
          <w:lang w:val="pt-BR"/>
        </w:rPr>
        <w:t xml:space="preserve">irá </w:t>
      </w:r>
      <w:r w:rsidRPr="001D5E89">
        <w:rPr>
          <w:color w:val="000000" w:themeColor="text1"/>
          <w:sz w:val="24"/>
          <w:lang w:val="pt-BR"/>
        </w:rPr>
        <w:t xml:space="preserve">ajudar os produtores a otimizar os seus custos com alimentação animal. 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>O estudo</w:t>
      </w:r>
      <w:r w:rsidRPr="001D5E89">
        <w:rPr>
          <w:color w:val="000000" w:themeColor="text1"/>
          <w:vertAlign w:val="superscript"/>
          <w:lang w:val="pt-BR"/>
        </w:rPr>
        <w:t>1</w:t>
      </w:r>
      <w:r w:rsidRPr="001D5E89">
        <w:rPr>
          <w:color w:val="000000" w:themeColor="text1"/>
          <w:lang w:val="pt-BR"/>
        </w:rPr>
        <w:t xml:space="preserve">, conduzido no </w:t>
      </w:r>
      <w:r w:rsidRPr="001D5E89">
        <w:rPr>
          <w:i/>
          <w:color w:val="000000" w:themeColor="text1"/>
          <w:lang w:val="pt-BR"/>
        </w:rPr>
        <w:t>Schothorst Feed Research</w:t>
      </w:r>
      <w:r w:rsidRPr="001D5E89">
        <w:rPr>
          <w:color w:val="000000" w:themeColor="text1"/>
          <w:lang w:val="pt-BR"/>
        </w:rPr>
        <w:t>, na Holanda, mostrou que a biodisponibilidade relativa de MH</w:t>
      </w:r>
      <w:r w:rsidR="001D5E89" w:rsidRPr="001D5E89">
        <w:rPr>
          <w:color w:val="000000" w:themeColor="text1"/>
          <w:lang w:val="pt-BR"/>
        </w:rPr>
        <w:t>A</w:t>
      </w:r>
      <w:r w:rsidRPr="001D5E89">
        <w:rPr>
          <w:color w:val="000000" w:themeColor="text1"/>
          <w:lang w:val="pt-BR"/>
        </w:rPr>
        <w:t xml:space="preserve">-FA e DLM65 </w:t>
      </w:r>
      <w:r w:rsidR="001D5E89" w:rsidRPr="001D5E89">
        <w:rPr>
          <w:color w:val="000000" w:themeColor="text1"/>
          <w:lang w:val="pt-BR"/>
        </w:rPr>
        <w:t xml:space="preserve">(DL-Metionina dilupida a 65%) </w:t>
      </w:r>
      <w:r w:rsidRPr="001D5E89">
        <w:rPr>
          <w:color w:val="000000" w:themeColor="text1"/>
          <w:lang w:val="pt-BR"/>
        </w:rPr>
        <w:t>na comparação com MetAMINO® foi de 65% e 61%, respectivamente.  Todos os valores de biodisponibilidade de MHA-FA ficaram significativamente abaixo do teor da substância ativa no produto</w:t>
      </w:r>
      <w:r w:rsidR="001D5E89" w:rsidRPr="001D5E89">
        <w:rPr>
          <w:color w:val="000000" w:themeColor="text1"/>
          <w:lang w:val="pt-BR"/>
        </w:rPr>
        <w:t xml:space="preserve"> referenciado pelo fabricante</w:t>
      </w:r>
      <w:r w:rsidRPr="001D5E89">
        <w:rPr>
          <w:color w:val="000000" w:themeColor="text1"/>
          <w:lang w:val="pt-BR"/>
        </w:rPr>
        <w:t xml:space="preserve"> de 88%.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“Esses resultados, que foram obtidos usando </w:t>
      </w:r>
      <w:r w:rsidR="001D5E89" w:rsidRPr="001D5E89">
        <w:rPr>
          <w:color w:val="000000" w:themeColor="text1"/>
          <w:lang w:val="pt-BR"/>
        </w:rPr>
        <w:t>frangos de corte de genética moderna</w:t>
      </w:r>
      <w:r w:rsidRPr="001D5E89">
        <w:rPr>
          <w:color w:val="000000" w:themeColor="text1"/>
          <w:lang w:val="pt-BR"/>
        </w:rPr>
        <w:t xml:space="preserve">, confirmam que a biodisponibilidade de produtos hidróxi-análogos líquidos de metionina – MHA-FA – é de cerca de 65% na comparação com MetAMINO® na base produto a produto”, explicou Dr. Emmanuel Auer, responsável pela linha de negócios Animal Nutrition da Evonik.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“Esses números são consistentes com a opinião científica de 2018 da EFSA de 66% em base de produto, e é importante que os produtores levem isso em conta se o objetivo é otimizar os seus alimentos para animais e obter a melhor relação custo-benefício”.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Embora os produtos de DL-metionina sejam usados na maioria dos mercados avícolas globais, cerca de um terço dos produtores usa produtos análogos, sobretudo na forma líquida com ácidos </w:t>
      </w:r>
      <w:r w:rsidRPr="001D5E89">
        <w:rPr>
          <w:color w:val="000000" w:themeColor="text1"/>
          <w:lang w:val="pt-BR"/>
        </w:rPr>
        <w:lastRenderedPageBreak/>
        <w:t xml:space="preserve">livres (MHA-FA). “Ainda que esses produtos tenham um teor ativo de 88%, a pesquisa mostra que só uma parcela desse teor está biologicamente disponível – por isso, os produtores devem estar cientes desse fato ao formularem as suas dietas”.   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>Os dados de desempenho do estudo também confirmaram que todas as melhoras obtidas com MetAMINO®, MH</w:t>
      </w:r>
      <w:r w:rsidR="001D5E89" w:rsidRPr="001D5E89">
        <w:rPr>
          <w:color w:val="000000" w:themeColor="text1"/>
          <w:lang w:val="pt-BR"/>
        </w:rPr>
        <w:t>A</w:t>
      </w:r>
      <w:r w:rsidRPr="001D5E89">
        <w:rPr>
          <w:color w:val="000000" w:themeColor="text1"/>
          <w:lang w:val="pt-BR"/>
        </w:rPr>
        <w:t xml:space="preserve">-FA e DLM65 à dose mais alta atingiram um platô comum, onde não se perceberam diferenças significativas entre eles.  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>“Esses resultados deixam claro que a biodisponibilidade poderia ser interpretada de maneira equivocada quando baseada em dados dessa parte da curva dose-resposta”, disse Auer. “É necessário realizar a análise de regressão multiexponencial d</w:t>
      </w:r>
      <w:r w:rsidR="001D5E89" w:rsidRPr="001D5E89">
        <w:rPr>
          <w:color w:val="000000" w:themeColor="text1"/>
          <w:lang w:val="pt-BR"/>
        </w:rPr>
        <w:t>os</w:t>
      </w:r>
      <w:r w:rsidRPr="001D5E89">
        <w:rPr>
          <w:color w:val="000000" w:themeColor="text1"/>
          <w:lang w:val="pt-BR"/>
        </w:rPr>
        <w:t xml:space="preserve"> dados do estudo dose-resposta para determinar a biodisponibilidade de metionina e outros nutrientes. A validade desse método foi confirmada pelo novo estudo”.</w:t>
      </w:r>
    </w:p>
    <w:p w:rsidR="004F6611" w:rsidRPr="001D5E89" w:rsidRDefault="004F6611" w:rsidP="004F6611">
      <w:pPr>
        <w:rPr>
          <w:b/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O estudo abrangeu 1.920 frangos de corte que receberam dietas iniciais (0 a 11 dias), crescimento (11 a 28 dias) e terminação (28 a 35 dias) com diferentes teores de metionina. Cada grupo de 120 aves recebeu MetAMINO®, MHA-FA ou DLM65 (MetAMINO® diluído com amido para um teor de metionina de 65%) em cinco níveis diferentes (de 0,4 a 3 g/kg). Um grupo basal de 120 aves não recebeu nenhuma metionina adicional. O desempenho de crescimento foi avaliado em cada fase e a avaliação da carcaça realizada no dia 35. 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Pr="001D5E89" w:rsidRDefault="004F6611" w:rsidP="004F6611">
      <w:pPr>
        <w:rPr>
          <w:color w:val="000000" w:themeColor="text1"/>
          <w:lang w:val="pt-BR"/>
        </w:rPr>
      </w:pPr>
      <w:r w:rsidRPr="001D5E89">
        <w:rPr>
          <w:color w:val="000000" w:themeColor="text1"/>
          <w:lang w:val="pt-BR"/>
        </w:rPr>
        <w:t xml:space="preserve">Os resultados mostraram que o aumento das doses de todos os três produtos de metionina (MetAMINO®, MHA-FA e DLM65) foi associado a um melhor desempenho em crescimento e rendimento da carcaça na comparação com a dieta basal. O suplemento de metionina mais alto (3 g/kg) melhorou o </w:t>
      </w:r>
      <w:r w:rsidR="001D5E89" w:rsidRPr="001D5E89">
        <w:rPr>
          <w:color w:val="000000" w:themeColor="text1"/>
          <w:lang w:val="pt-BR"/>
        </w:rPr>
        <w:t>GP</w:t>
      </w:r>
      <w:r w:rsidRPr="001D5E89">
        <w:rPr>
          <w:color w:val="000000" w:themeColor="text1"/>
          <w:lang w:val="pt-BR"/>
        </w:rPr>
        <w:t xml:space="preserve"> (ganho de peso corporal) em 70, 67 e 70% e reduziu a </w:t>
      </w:r>
      <w:r w:rsidR="001D5E89" w:rsidRPr="001D5E89">
        <w:rPr>
          <w:color w:val="000000" w:themeColor="text1"/>
          <w:lang w:val="pt-BR"/>
        </w:rPr>
        <w:t xml:space="preserve">CA </w:t>
      </w:r>
      <w:r w:rsidRPr="001D5E89">
        <w:rPr>
          <w:color w:val="000000" w:themeColor="text1"/>
          <w:lang w:val="pt-BR"/>
        </w:rPr>
        <w:t xml:space="preserve">(taxa de conversão alimentar) em 22, 22 e 23% com MetAMINO®, MHA-FA e DLM65, respectivamente. De modo similar, o rendimento da carcaça melhorou 13, 11 e 13% e o rendimento da carne de peito </w:t>
      </w:r>
      <w:r w:rsidRPr="001D5E89">
        <w:rPr>
          <w:color w:val="000000" w:themeColor="text1"/>
          <w:lang w:val="pt-BR"/>
        </w:rPr>
        <w:lastRenderedPageBreak/>
        <w:t xml:space="preserve">(como percentual do peso corporal) melhorou 62, 60 e 63% com MetAMINO®, MHA-FA e DLM65, respectivamente. </w:t>
      </w:r>
    </w:p>
    <w:p w:rsidR="004F6611" w:rsidRPr="001D5E89" w:rsidRDefault="004F6611" w:rsidP="004F6611">
      <w:pPr>
        <w:rPr>
          <w:color w:val="000000" w:themeColor="text1"/>
          <w:lang w:val="pt-BR"/>
        </w:rPr>
      </w:pPr>
    </w:p>
    <w:p w:rsidR="004F6611" w:rsidRDefault="004F6611" w:rsidP="004F6611">
      <w:pPr>
        <w:rPr>
          <w:lang w:val="pt-BR"/>
        </w:rPr>
      </w:pPr>
      <w:bookmarkStart w:id="0" w:name="WfTarget"/>
      <w:r w:rsidRPr="001D5E89">
        <w:rPr>
          <w:color w:val="000000" w:themeColor="text1"/>
          <w:lang w:val="pt-BR"/>
        </w:rPr>
        <w:t>Análises estatísticas adicionais dos dados mostraram que a eficácia do MHA-FA em comparação com o MetAMINO foi de apenas 58% para ganho de peso (</w:t>
      </w:r>
      <w:r w:rsidR="001D5E89" w:rsidRPr="001D5E89">
        <w:rPr>
          <w:color w:val="000000" w:themeColor="text1"/>
          <w:lang w:val="pt-BR"/>
        </w:rPr>
        <w:t>GP</w:t>
      </w:r>
      <w:r w:rsidRPr="001D5E89">
        <w:rPr>
          <w:color w:val="000000" w:themeColor="text1"/>
          <w:lang w:val="pt-BR"/>
        </w:rPr>
        <w:t>), 66% para taxa de conversão alimentar (</w:t>
      </w:r>
      <w:r w:rsidR="001D5E89" w:rsidRPr="001D5E89">
        <w:rPr>
          <w:color w:val="000000" w:themeColor="text1"/>
          <w:lang w:val="pt-BR"/>
        </w:rPr>
        <w:t>CAR</w:t>
      </w:r>
      <w:r w:rsidRPr="001D5E89">
        <w:rPr>
          <w:color w:val="000000" w:themeColor="text1"/>
          <w:lang w:val="pt-BR"/>
        </w:rPr>
        <w:t>) e 62% para índice</w:t>
      </w:r>
      <w:r w:rsidR="001D5E89" w:rsidRPr="001D5E89">
        <w:rPr>
          <w:color w:val="000000" w:themeColor="text1"/>
          <w:lang w:val="pt-BR"/>
        </w:rPr>
        <w:t xml:space="preserve"> europeu de produção (IEP)</w:t>
      </w:r>
      <w:r w:rsidRPr="001D5E89">
        <w:rPr>
          <w:color w:val="000000" w:themeColor="text1"/>
          <w:lang w:val="pt-BR"/>
        </w:rPr>
        <w:t xml:space="preserve">. </w:t>
      </w:r>
      <w:r w:rsidRPr="00F0515F">
        <w:rPr>
          <w:color w:val="FF0000"/>
          <w:lang w:val="pt-BR"/>
        </w:rPr>
        <w:br/>
      </w:r>
    </w:p>
    <w:p w:rsidR="004F6611" w:rsidRDefault="004F6611" w:rsidP="004F6611">
      <w:pPr>
        <w:spacing w:line="240" w:lineRule="exact"/>
        <w:rPr>
          <w:lang w:val="pt-BR"/>
        </w:rPr>
      </w:pPr>
    </w:p>
    <w:p w:rsidR="004F6611" w:rsidRDefault="004F6611" w:rsidP="004F6611">
      <w:pPr>
        <w:spacing w:line="240" w:lineRule="exact"/>
        <w:rPr>
          <w:lang w:val="pt-BR"/>
        </w:rPr>
      </w:pPr>
    </w:p>
    <w:p w:rsidR="004F6611" w:rsidRPr="00F0515F" w:rsidRDefault="004F6611" w:rsidP="004F6611">
      <w:pPr>
        <w:spacing w:line="240" w:lineRule="exact"/>
        <w:rPr>
          <w:lang w:val="pt-BR"/>
        </w:rPr>
      </w:pPr>
      <w:r w:rsidRPr="00F0515F">
        <w:rPr>
          <w:lang w:val="pt-BR"/>
        </w:rPr>
        <w:t>Referências:</w:t>
      </w:r>
      <w:bookmarkEnd w:id="0"/>
    </w:p>
    <w:p w:rsidR="004F6611" w:rsidRPr="00F0515F" w:rsidRDefault="004F6611" w:rsidP="004F6611">
      <w:pPr>
        <w:rPr>
          <w:lang w:val="pt-BR"/>
        </w:rPr>
      </w:pPr>
    </w:p>
    <w:p w:rsidR="004F6611" w:rsidRPr="00F0515F" w:rsidRDefault="004F6611" w:rsidP="004F6611">
      <w:pPr>
        <w:rPr>
          <w:lang w:val="pt-BR"/>
        </w:rPr>
      </w:pPr>
      <w:r w:rsidRPr="00F0515F">
        <w:rPr>
          <w:lang w:val="pt-BR"/>
        </w:rPr>
        <w:t xml:space="preserve">1. Biodisponibilidade de dl-metionina hidróxi análoga em comparação à dl-metionina e validação da abordagem de regressão multiexponencial mediante o uso de dl-metionina 65% diluição em frangos, 2018, </w:t>
      </w:r>
      <w:r w:rsidRPr="00F0515F">
        <w:rPr>
          <w:i/>
          <w:lang w:val="pt-BR"/>
        </w:rPr>
        <w:t>Poultry Science Association 107th Annual Meeting Abstracts, #242.</w:t>
      </w:r>
    </w:p>
    <w:p w:rsidR="004F6611" w:rsidRPr="00F0515F" w:rsidRDefault="004F6611" w:rsidP="004F6611">
      <w:pPr>
        <w:rPr>
          <w:lang w:val="pt-BR"/>
        </w:rPr>
      </w:pPr>
    </w:p>
    <w:p w:rsidR="004F6611" w:rsidRPr="00F0515F" w:rsidRDefault="004F6611" w:rsidP="004F6611">
      <w:pPr>
        <w:rPr>
          <w:lang w:val="pt-BR"/>
        </w:rPr>
      </w:pPr>
      <w:r w:rsidRPr="00F0515F">
        <w:rPr>
          <w:lang w:val="pt-BR"/>
        </w:rPr>
        <w:t>2. Agência Europeia de Segurança Alimentar (EFSA), 2018: segurança e eficácia de hidróxi análogos de metionina e seu sal de cálcio (ADRY+</w:t>
      </w:r>
      <w:r w:rsidRPr="00F0515F">
        <w:rPr>
          <w:lang w:val="pt-BR"/>
        </w:rPr>
        <w:sym w:font="Symbol" w:char="F0E2"/>
      </w:r>
      <w:r w:rsidRPr="00F0515F">
        <w:rPr>
          <w:lang w:val="pt-BR"/>
        </w:rPr>
        <w:t>) para todas as espécies animais, EFSA Journal 16 (3): 5198.</w:t>
      </w:r>
    </w:p>
    <w:p w:rsidR="004F6611" w:rsidRPr="00F0515F" w:rsidRDefault="004F6611" w:rsidP="004F6611">
      <w:pPr>
        <w:rPr>
          <w:lang w:val="pt-BR"/>
        </w:rPr>
      </w:pPr>
    </w:p>
    <w:p w:rsidR="00A6132F" w:rsidRDefault="00A6132F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bookmarkStart w:id="1" w:name="_GoBack"/>
      <w:bookmarkEnd w:id="1"/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B07799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Sobre Nutrition &amp; Care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segmento Nutrition &amp; Care, dirigido pela Evonik Nutrition &amp; Care GmbH,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DD5467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DD5467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DD5467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2C4900" w:rsidRPr="00DD5467" w:rsidRDefault="00DD5467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DD5467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2C4900" w:rsidRPr="00DD5467" w:rsidRDefault="00DD5467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2C4900" w:rsidRPr="00DD5467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C4900" w:rsidRPr="00DD5467" w:rsidRDefault="002C4900" w:rsidP="002C4900">
      <w:pPr>
        <w:spacing w:line="240" w:lineRule="auto"/>
        <w:rPr>
          <w:sz w:val="18"/>
          <w:szCs w:val="18"/>
          <w:lang w:val="pt-BR"/>
        </w:rPr>
      </w:pPr>
    </w:p>
    <w:p w:rsidR="002C4900" w:rsidRPr="00DD5467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C4900" w:rsidRPr="00DD5467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9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67" w:rsidRDefault="00DD5467">
      <w:pPr>
        <w:spacing w:line="240" w:lineRule="auto"/>
      </w:pPr>
      <w:r>
        <w:separator/>
      </w:r>
    </w:p>
  </w:endnote>
  <w:endnote w:type="continuationSeparator" w:id="0">
    <w:p w:rsidR="00DD5467" w:rsidRDefault="00DD5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7" w:rsidRDefault="00DD5467">
    <w:pPr>
      <w:pStyle w:val="Rodap"/>
    </w:pPr>
  </w:p>
  <w:p w:rsidR="00DD5467" w:rsidRDefault="00DD546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710C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D710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D5467" w:rsidRDefault="00DD5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7" w:rsidRDefault="00DD5467" w:rsidP="00E86FBC">
    <w:pPr>
      <w:pStyle w:val="Rodap"/>
    </w:pPr>
  </w:p>
  <w:p w:rsidR="00DD5467" w:rsidRPr="005225EC" w:rsidRDefault="00DD5467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D710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D710C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DD5467" w:rsidRDefault="00DD5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67" w:rsidRDefault="00DD5467">
      <w:pPr>
        <w:spacing w:line="240" w:lineRule="auto"/>
      </w:pPr>
      <w:r>
        <w:separator/>
      </w:r>
    </w:p>
  </w:footnote>
  <w:footnote w:type="continuationSeparator" w:id="0">
    <w:p w:rsidR="00DD5467" w:rsidRDefault="00DD5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7" w:rsidRPr="003F4CD0" w:rsidRDefault="00DD5467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467" w:rsidRDefault="00DD5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7" w:rsidRPr="003F4CD0" w:rsidRDefault="00DD546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467" w:rsidRDefault="00DD5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3FA2"/>
    <w:rsid w:val="004D699C"/>
    <w:rsid w:val="004D7D98"/>
    <w:rsid w:val="004E6C6A"/>
    <w:rsid w:val="004F05FF"/>
    <w:rsid w:val="004F0FF6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31B26"/>
    <w:rsid w:val="00941254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D710C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5467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9015B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803A-4935-4433-A00B-8F4A1031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E0FE0AB</Template>
  <TotalTime>25</TotalTime>
  <Pages>4</Pages>
  <Words>1154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Estudo biodisponibilidade de metionina</dc:subject>
  <dc:creator>Taís Augusto</dc:creator>
  <cp:keywords/>
  <dc:description>Setembro/2018</dc:description>
  <cp:lastModifiedBy>Minami, Livia</cp:lastModifiedBy>
  <cp:revision>3</cp:revision>
  <dcterms:created xsi:type="dcterms:W3CDTF">2018-10-09T13:02:00Z</dcterms:created>
  <dcterms:modified xsi:type="dcterms:W3CDTF">2018-10-26T18:05:00Z</dcterms:modified>
</cp:coreProperties>
</file>