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FF0CB5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9616B9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03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setembr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FF0CB5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FF0CB5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F0CB5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A6132F" w:rsidRPr="00F7257C" w:rsidRDefault="00A6132F" w:rsidP="00A6132F">
      <w:pPr>
        <w:pStyle w:val="Feature"/>
        <w:numPr>
          <w:ilvl w:val="0"/>
          <w:numId w:val="0"/>
        </w:numPr>
        <w:tabs>
          <w:tab w:val="clear" w:pos="567"/>
        </w:tabs>
        <w:ind w:left="284" w:hanging="284"/>
        <w:rPr>
          <w:rFonts w:cs="Lucida Sans Unicode"/>
          <w:b/>
          <w:lang w:val="pt-BR"/>
        </w:rPr>
      </w:pPr>
      <w:r w:rsidRPr="002D2142">
        <w:rPr>
          <w:b/>
          <w:lang w:val="pt-BR"/>
        </w:rPr>
        <w:t>Evonik desenvolve pó de PEBA para impressão 3D</w:t>
      </w:r>
    </w:p>
    <w:p w:rsidR="00A6132F" w:rsidRPr="00F7257C" w:rsidRDefault="00A6132F" w:rsidP="00A6132F">
      <w:pPr>
        <w:pStyle w:val="Feature"/>
        <w:numPr>
          <w:ilvl w:val="0"/>
          <w:numId w:val="0"/>
        </w:numPr>
        <w:tabs>
          <w:tab w:val="clear" w:pos="567"/>
        </w:tabs>
        <w:ind w:left="284" w:hanging="284"/>
        <w:rPr>
          <w:rFonts w:cs="Lucida Sans Unicode"/>
          <w:b/>
          <w:lang w:val="pt-BR"/>
        </w:rPr>
      </w:pPr>
    </w:p>
    <w:p w:rsidR="00A6132F" w:rsidRPr="00FA54ED" w:rsidRDefault="00A6132F" w:rsidP="00A6132F">
      <w:pPr>
        <w:pStyle w:val="Feature"/>
        <w:numPr>
          <w:ilvl w:val="0"/>
          <w:numId w:val="0"/>
        </w:numPr>
        <w:tabs>
          <w:tab w:val="clear" w:pos="567"/>
        </w:tabs>
        <w:rPr>
          <w:rFonts w:cs="Lucida Sans Unicode"/>
          <w:lang w:val="pt-BR"/>
        </w:rPr>
      </w:pPr>
      <w:r w:rsidRPr="00FA54ED">
        <w:rPr>
          <w:lang w:val="pt-BR"/>
        </w:rPr>
        <w:t>A Evonik desenvolveu o primeiro material plástico flexível do mundo baseado em PEBA (</w:t>
      </w:r>
      <w:proofErr w:type="spellStart"/>
      <w:r w:rsidRPr="00FA54ED">
        <w:rPr>
          <w:lang w:val="pt-BR"/>
        </w:rPr>
        <w:t>poliéter</w:t>
      </w:r>
      <w:proofErr w:type="spellEnd"/>
      <w:r w:rsidRPr="00FA54ED">
        <w:rPr>
          <w:lang w:val="pt-BR"/>
        </w:rPr>
        <w:t xml:space="preserve">-poliamida) para uso na impressão 3D. O novo pó de alta performance se destaca por sua elevada elasticidade e resistência e pode ser aplicado em uma variedade de tecnologias de impressão 3D com base em pó. </w:t>
      </w:r>
    </w:p>
    <w:p w:rsidR="00A6132F" w:rsidRPr="00FA54ED" w:rsidRDefault="00A6132F" w:rsidP="00A6132F">
      <w:pPr>
        <w:pStyle w:val="Feature"/>
        <w:numPr>
          <w:ilvl w:val="0"/>
          <w:numId w:val="0"/>
        </w:numPr>
        <w:tabs>
          <w:tab w:val="clear" w:pos="567"/>
        </w:tabs>
        <w:ind w:left="284" w:hanging="284"/>
        <w:rPr>
          <w:rFonts w:cs="Lucida Sans Unicode"/>
          <w:lang w:val="pt-BR"/>
        </w:rPr>
      </w:pPr>
    </w:p>
    <w:p w:rsidR="00A6132F" w:rsidRPr="00FA54ED" w:rsidRDefault="00A6132F" w:rsidP="00A6132F">
      <w:pPr>
        <w:pStyle w:val="Feature"/>
        <w:numPr>
          <w:ilvl w:val="0"/>
          <w:numId w:val="0"/>
        </w:numPr>
        <w:tabs>
          <w:tab w:val="clear" w:pos="567"/>
        </w:tabs>
        <w:ind w:left="284" w:hanging="284"/>
        <w:rPr>
          <w:rFonts w:cs="Lucida Sans Unicode"/>
          <w:lang w:val="pt-BR"/>
        </w:rPr>
      </w:pPr>
    </w:p>
    <w:p w:rsidR="00A6132F" w:rsidRPr="00FA54ED" w:rsidRDefault="00A6132F" w:rsidP="00A6132F">
      <w:pPr>
        <w:ind w:right="85"/>
        <w:rPr>
          <w:rFonts w:cs="Lucida Sans Unicode"/>
          <w:szCs w:val="22"/>
          <w:lang w:val="pt-BR"/>
        </w:rPr>
      </w:pPr>
      <w:r w:rsidRPr="00FA54ED">
        <w:rPr>
          <w:lang w:val="pt-BR"/>
        </w:rPr>
        <w:t xml:space="preserve">As peças impressas em 3D feitas a partir do novo pó PEBA apresentam alto grau de flexibilidade, excelente resistência a produtos químicos e extraordinária durabilidade em uma faixa de temperaturas de -40°C a 90°C. O pó também é idealmente adequado para a fabricação de peças plásticas funcionais 3D de alta tecnologia – para protótipos e produtos em série. </w:t>
      </w:r>
    </w:p>
    <w:p w:rsidR="00A6132F" w:rsidRPr="00FA54ED" w:rsidRDefault="00A6132F" w:rsidP="00A6132F">
      <w:pPr>
        <w:ind w:right="85"/>
        <w:rPr>
          <w:rFonts w:cs="Lucida Sans Unicode"/>
          <w:szCs w:val="22"/>
          <w:lang w:val="pt-BR"/>
        </w:rPr>
      </w:pPr>
    </w:p>
    <w:p w:rsidR="00A6132F" w:rsidRPr="00FA54ED" w:rsidRDefault="00A6132F" w:rsidP="00A6132F">
      <w:pPr>
        <w:ind w:right="85"/>
        <w:rPr>
          <w:rFonts w:cs="Lucida Sans Unicode"/>
          <w:b/>
          <w:szCs w:val="22"/>
          <w:lang w:val="pt-BR"/>
        </w:rPr>
      </w:pPr>
      <w:r w:rsidRPr="00FA54ED">
        <w:rPr>
          <w:b/>
          <w:szCs w:val="22"/>
          <w:lang w:val="pt-BR"/>
        </w:rPr>
        <w:t>Material inovador para soluções individuais</w:t>
      </w:r>
    </w:p>
    <w:p w:rsidR="00A6132F" w:rsidRPr="00FA54ED" w:rsidRDefault="00A6132F" w:rsidP="00A6132F">
      <w:pPr>
        <w:ind w:right="85"/>
        <w:rPr>
          <w:rFonts w:cs="Lucida Sans Unicode"/>
          <w:szCs w:val="22"/>
          <w:lang w:val="pt-BR"/>
        </w:rPr>
      </w:pPr>
      <w:r w:rsidRPr="00FA54ED">
        <w:rPr>
          <w:lang w:val="pt-BR"/>
        </w:rPr>
        <w:t xml:space="preserve">“Os materiais poliméricos flexíveis expandem de modo considerável as opções de fabricação de aditivos porque permitem realizar aplicações novas e exigentes em mercados atraentes”, diz Fabian </w:t>
      </w:r>
      <w:proofErr w:type="spellStart"/>
      <w:r w:rsidRPr="00FA54ED">
        <w:rPr>
          <w:lang w:val="pt-BR"/>
        </w:rPr>
        <w:t>Stoever</w:t>
      </w:r>
      <w:proofErr w:type="spellEnd"/>
      <w:r w:rsidRPr="00FA54ED">
        <w:rPr>
          <w:lang w:val="pt-BR"/>
        </w:rPr>
        <w:t xml:space="preserve">, gerente de produtos sênior para polímeros na empresa alemã EOS, líder global em tecnologia e qualidade para soluções avançadas na fabricação de aditivos.  “Além disso, a variedade de materiais não só nos permite produzir componentes funcionais individuais de alta tecnologia, como também desenvolver conceitos 3D muito mais sofisticados que fazem uso da faixa completa de materiais.  </w:t>
      </w:r>
    </w:p>
    <w:p w:rsidR="00A6132F" w:rsidRPr="00FA54ED" w:rsidRDefault="00A6132F" w:rsidP="00A6132F">
      <w:pPr>
        <w:ind w:right="85"/>
        <w:rPr>
          <w:rFonts w:cs="Lucida Sans Unicode"/>
          <w:szCs w:val="22"/>
          <w:lang w:val="pt-BR"/>
        </w:rPr>
      </w:pPr>
    </w:p>
    <w:p w:rsidR="00A6132F" w:rsidRPr="00FA54ED" w:rsidRDefault="00A6132F" w:rsidP="00A6132F">
      <w:pPr>
        <w:ind w:right="85"/>
        <w:rPr>
          <w:rFonts w:cs="Lucida Sans Unicode"/>
          <w:szCs w:val="22"/>
          <w:lang w:val="pt-BR"/>
        </w:rPr>
      </w:pPr>
      <w:r w:rsidRPr="00FA54ED">
        <w:rPr>
          <w:lang w:val="pt-BR"/>
        </w:rPr>
        <w:t xml:space="preserve">O novo material de PEBA da Evonik é adequado para uma variedade de tecnologias 3D em pó, como, por exemplo, sinterização por laser (LS), sinterização de alta velocidade (HSS) </w:t>
      </w:r>
      <w:proofErr w:type="gramStart"/>
      <w:r w:rsidRPr="00FA54ED">
        <w:rPr>
          <w:lang w:val="pt-BR"/>
        </w:rPr>
        <w:t>ou</w:t>
      </w:r>
      <w:proofErr w:type="gramEnd"/>
      <w:r w:rsidRPr="00FA54ED">
        <w:rPr>
          <w:lang w:val="pt-BR"/>
        </w:rPr>
        <w:t xml:space="preserve"> jato de resina (</w:t>
      </w:r>
      <w:proofErr w:type="spellStart"/>
      <w:r w:rsidRPr="00FA54ED">
        <w:rPr>
          <w:lang w:val="pt-BR"/>
        </w:rPr>
        <w:t>binder</w:t>
      </w:r>
      <w:proofErr w:type="spellEnd"/>
      <w:r w:rsidRPr="00FA54ED">
        <w:rPr>
          <w:lang w:val="pt-BR"/>
        </w:rPr>
        <w:t xml:space="preserve"> </w:t>
      </w:r>
      <w:proofErr w:type="spellStart"/>
      <w:r w:rsidRPr="00FA54ED">
        <w:rPr>
          <w:lang w:val="pt-BR"/>
        </w:rPr>
        <w:t>jetting</w:t>
      </w:r>
      <w:proofErr w:type="spellEnd"/>
      <w:r w:rsidRPr="00FA54ED">
        <w:rPr>
          <w:lang w:val="pt-BR"/>
        </w:rPr>
        <w:t xml:space="preserve">).  </w:t>
      </w:r>
    </w:p>
    <w:p w:rsidR="00A6132F" w:rsidRPr="00420254" w:rsidRDefault="00A6132F" w:rsidP="00A6132F">
      <w:pPr>
        <w:ind w:right="85"/>
        <w:rPr>
          <w:rFonts w:cs="Lucida Sans Unicode"/>
          <w:color w:val="FF0000"/>
          <w:szCs w:val="22"/>
          <w:lang w:val="pt-BR"/>
        </w:rPr>
      </w:pPr>
    </w:p>
    <w:p w:rsidR="00A6132F" w:rsidRPr="00F7257C" w:rsidRDefault="00A6132F" w:rsidP="00A6132F">
      <w:pPr>
        <w:ind w:right="85"/>
        <w:rPr>
          <w:rFonts w:cs="Lucida Sans Unicode"/>
          <w:b/>
          <w:szCs w:val="22"/>
          <w:lang w:val="pt-BR"/>
        </w:rPr>
      </w:pPr>
      <w:r w:rsidRPr="002D2142">
        <w:rPr>
          <w:b/>
          <w:szCs w:val="22"/>
          <w:lang w:val="pt-BR"/>
        </w:rPr>
        <w:t xml:space="preserve">Cooperação de sucesso entre a Evonik e a EOS </w:t>
      </w:r>
    </w:p>
    <w:p w:rsidR="00A6132F" w:rsidRPr="00F7257C" w:rsidRDefault="00A6132F" w:rsidP="00A6132F">
      <w:pPr>
        <w:ind w:right="85"/>
        <w:rPr>
          <w:rFonts w:cs="Lucida Sans Unicode"/>
          <w:szCs w:val="22"/>
          <w:lang w:val="pt-BR"/>
        </w:rPr>
      </w:pPr>
      <w:r w:rsidRPr="002D2142">
        <w:rPr>
          <w:lang w:val="pt-BR"/>
        </w:rPr>
        <w:t xml:space="preserve">O pó sintético flexível foi otimizado para uso em sistemas de sinterização por laser da EOS como parte de uma ampla cooperação de desenvolvimento entre a empresa de especialidades químicas e o maior provedor de tecnologia para </w:t>
      </w:r>
      <w:r w:rsidRPr="002D2142">
        <w:rPr>
          <w:lang w:val="pt-BR"/>
        </w:rPr>
        <w:lastRenderedPageBreak/>
        <w:t>impressão 3D industrial de metais e polímeros.</w:t>
      </w:r>
      <w:r w:rsidRPr="00F7257C">
        <w:rPr>
          <w:lang w:val="pt-BR"/>
        </w:rPr>
        <w:t xml:space="preserve"> </w:t>
      </w:r>
      <w:r w:rsidRPr="002D2142">
        <w:rPr>
          <w:lang w:val="pt-BR"/>
        </w:rPr>
        <w:t>O produto foi inclu</w:t>
      </w:r>
      <w:r>
        <w:rPr>
          <w:lang w:val="pt-BR"/>
        </w:rPr>
        <w:t>í</w:t>
      </w:r>
      <w:r w:rsidRPr="002D2142">
        <w:rPr>
          <w:lang w:val="pt-BR"/>
        </w:rPr>
        <w:t>do com sucesso nos portfólios de materiais de múltiplos provedores de serviços.</w:t>
      </w:r>
      <w:r w:rsidRPr="00F7257C">
        <w:rPr>
          <w:lang w:val="pt-BR"/>
        </w:rPr>
        <w:t xml:space="preserve"> </w:t>
      </w:r>
      <w:r w:rsidRPr="002D2142">
        <w:rPr>
          <w:lang w:val="pt-BR"/>
        </w:rPr>
        <w:t>A EOS comercializa o material em pó com o nome de "</w:t>
      </w:r>
      <w:proofErr w:type="spellStart"/>
      <w:r w:rsidRPr="002D2142">
        <w:rPr>
          <w:lang w:val="pt-BR"/>
        </w:rPr>
        <w:t>PrimePart</w:t>
      </w:r>
      <w:proofErr w:type="spellEnd"/>
      <w:r w:rsidRPr="002D2142">
        <w:rPr>
          <w:lang w:val="pt-BR"/>
        </w:rPr>
        <w:t xml:space="preserve"> ST".</w:t>
      </w:r>
    </w:p>
    <w:p w:rsidR="00A6132F" w:rsidRPr="00F7257C" w:rsidRDefault="00A6132F" w:rsidP="00A6132F">
      <w:pPr>
        <w:ind w:right="85"/>
        <w:rPr>
          <w:rFonts w:cs="Lucida Sans Unicode"/>
          <w:szCs w:val="22"/>
          <w:lang w:val="pt-BR"/>
        </w:rPr>
      </w:pPr>
    </w:p>
    <w:p w:rsidR="00A6132F" w:rsidRPr="00F7257C" w:rsidRDefault="00A6132F" w:rsidP="00A6132F">
      <w:pPr>
        <w:ind w:right="85"/>
        <w:rPr>
          <w:rFonts w:cs="Lucida Sans Unicode"/>
          <w:szCs w:val="22"/>
          <w:lang w:val="pt-BR"/>
        </w:rPr>
      </w:pPr>
      <w:r w:rsidRPr="002D2142">
        <w:rPr>
          <w:lang w:val="pt-BR"/>
        </w:rPr>
        <w:t xml:space="preserve">“Produtos novos inovadores que são desenvolvidos em projetos sob medida em estreita cooperação com os nossos clientes constituem um pilar importante em nosso crescimento orgânico”, observa Thomas </w:t>
      </w:r>
      <w:proofErr w:type="spellStart"/>
      <w:r w:rsidRPr="002D2142">
        <w:rPr>
          <w:lang w:val="pt-BR"/>
        </w:rPr>
        <w:t>Große-Puppendahl</w:t>
      </w:r>
      <w:proofErr w:type="spellEnd"/>
      <w:r w:rsidRPr="002D2142">
        <w:rPr>
          <w:lang w:val="pt-BR"/>
        </w:rPr>
        <w:t xml:space="preserve">, responsável pela linha de produtos </w:t>
      </w:r>
      <w:proofErr w:type="spellStart"/>
      <w:r w:rsidRPr="002D2142">
        <w:rPr>
          <w:lang w:val="pt-BR"/>
        </w:rPr>
        <w:t>Engineered</w:t>
      </w:r>
      <w:proofErr w:type="spellEnd"/>
      <w:r w:rsidRPr="002D2142">
        <w:rPr>
          <w:lang w:val="pt-BR"/>
        </w:rPr>
        <w:t xml:space="preserve"> </w:t>
      </w:r>
      <w:proofErr w:type="spellStart"/>
      <w:r w:rsidRPr="002D2142">
        <w:rPr>
          <w:lang w:val="pt-BR"/>
        </w:rPr>
        <w:t>Products</w:t>
      </w:r>
      <w:proofErr w:type="spellEnd"/>
      <w:r w:rsidRPr="002D2142">
        <w:rPr>
          <w:lang w:val="pt-BR"/>
        </w:rPr>
        <w:t xml:space="preserve"> na Evonik.  </w:t>
      </w:r>
    </w:p>
    <w:p w:rsidR="00A6132F" w:rsidRPr="00F7257C" w:rsidRDefault="00A6132F" w:rsidP="00A6132F">
      <w:pPr>
        <w:ind w:right="85"/>
        <w:rPr>
          <w:rFonts w:cs="Lucida Sans Unicode"/>
          <w:szCs w:val="22"/>
          <w:lang w:val="pt-BR"/>
        </w:rPr>
      </w:pPr>
    </w:p>
    <w:p w:rsidR="00A6132F" w:rsidRPr="00F7257C" w:rsidRDefault="00A6132F" w:rsidP="00A6132F">
      <w:pPr>
        <w:ind w:right="85"/>
        <w:rPr>
          <w:rFonts w:cs="Lucida Sans Unicode"/>
          <w:szCs w:val="22"/>
          <w:lang w:val="pt-BR"/>
        </w:rPr>
      </w:pPr>
      <w:r w:rsidRPr="002D2142">
        <w:rPr>
          <w:lang w:val="pt-BR"/>
        </w:rPr>
        <w:t>O desenvolvimento de um pó flexível de alta performance expande o atual portfólio de materiais sintéticos para impressão 3D da Evonik.</w:t>
      </w:r>
      <w:r>
        <w:rPr>
          <w:lang w:val="pt-BR"/>
        </w:rPr>
        <w:t xml:space="preserve"> </w:t>
      </w:r>
      <w:r w:rsidRPr="002D2142">
        <w:rPr>
          <w:lang w:val="pt-BR"/>
        </w:rPr>
        <w:t>A empresa de especialidades químicas é líder mundial na produção de pós de poliamida 12 (PA 12), usados na impressão 3D já faz mais de 20 anos.</w:t>
      </w:r>
      <w:r>
        <w:rPr>
          <w:lang w:val="pt-BR"/>
        </w:rPr>
        <w:t xml:space="preserve"> </w:t>
      </w:r>
      <w:r w:rsidRPr="002D2142">
        <w:rPr>
          <w:lang w:val="pt-BR"/>
        </w:rPr>
        <w:t xml:space="preserve">A Evonik produz os materiais em pó em seu maior site global, o Parque Químico de Marl. </w:t>
      </w:r>
    </w:p>
    <w:p w:rsidR="00A6132F" w:rsidRPr="00F7257C" w:rsidRDefault="00A6132F" w:rsidP="00A6132F">
      <w:pPr>
        <w:rPr>
          <w:lang w:val="pt-BR"/>
        </w:rPr>
      </w:pPr>
    </w:p>
    <w:p w:rsidR="00A6132F" w:rsidRPr="00F7257C" w:rsidRDefault="00A6132F" w:rsidP="00A6132F">
      <w:pPr>
        <w:rPr>
          <w:rFonts w:eastAsia="Lucida Sans Unicode" w:cs="Lucida Sans Unicode"/>
          <w:i/>
          <w:iCs/>
          <w:szCs w:val="22"/>
          <w:lang w:val="pt-BR"/>
        </w:rPr>
      </w:pPr>
      <w:r w:rsidRPr="002D2142">
        <w:rPr>
          <w:rFonts w:eastAsia="Lucida Sans Unicode" w:cs="Lucida Sans Unicode"/>
          <w:i/>
          <w:iCs/>
          <w:szCs w:val="22"/>
          <w:lang w:val="pt-BR"/>
        </w:rPr>
        <w:t xml:space="preserve">Saiba mais sobre os polímeros de alta performance da Evonik em nosso estande </w:t>
      </w:r>
      <w:proofErr w:type="gramStart"/>
      <w:r w:rsidRPr="002D2142">
        <w:rPr>
          <w:rFonts w:eastAsia="Lucida Sans Unicode" w:cs="Lucida Sans Unicode"/>
          <w:i/>
          <w:iCs/>
          <w:szCs w:val="22"/>
          <w:lang w:val="pt-BR"/>
        </w:rPr>
        <w:t>4117 ala</w:t>
      </w:r>
      <w:proofErr w:type="gramEnd"/>
      <w:r w:rsidRPr="002D2142">
        <w:rPr>
          <w:rFonts w:eastAsia="Lucida Sans Unicode" w:cs="Lucida Sans Unicode"/>
          <w:i/>
          <w:iCs/>
          <w:szCs w:val="22"/>
          <w:lang w:val="pt-BR"/>
        </w:rPr>
        <w:t xml:space="preserve"> A4 na 26ª FAKUMA, em </w:t>
      </w:r>
      <w:proofErr w:type="spellStart"/>
      <w:r w:rsidRPr="002D2142">
        <w:rPr>
          <w:rFonts w:eastAsia="Lucida Sans Unicode" w:cs="Lucida Sans Unicode"/>
          <w:i/>
          <w:iCs/>
          <w:szCs w:val="22"/>
          <w:lang w:val="pt-BR"/>
        </w:rPr>
        <w:t>Friedrichshafen</w:t>
      </w:r>
      <w:proofErr w:type="spellEnd"/>
      <w:r w:rsidRPr="002D2142">
        <w:rPr>
          <w:rFonts w:eastAsia="Lucida Sans Unicode" w:cs="Lucida Sans Unicode"/>
          <w:i/>
          <w:iCs/>
          <w:szCs w:val="22"/>
          <w:lang w:val="pt-BR"/>
        </w:rPr>
        <w:t xml:space="preserve">, Alemanha, de 16 a 20 de outubro. </w:t>
      </w:r>
    </w:p>
    <w:p w:rsidR="00A6132F" w:rsidRPr="00F7257C" w:rsidRDefault="00A6132F" w:rsidP="00A6132F">
      <w:pPr>
        <w:rPr>
          <w:lang w:val="pt-BR"/>
        </w:rPr>
      </w:pPr>
    </w:p>
    <w:p w:rsidR="00A6132F" w:rsidRPr="0044748F" w:rsidRDefault="00A6132F" w:rsidP="00A6132F">
      <w:pPr>
        <w:spacing w:line="240" w:lineRule="auto"/>
        <w:jc w:val="both"/>
        <w:rPr>
          <w:rFonts w:cs="Lucida Sans Unicode"/>
          <w:b/>
          <w:bCs/>
          <w:lang w:val="pt-BR"/>
        </w:rPr>
      </w:pPr>
    </w:p>
    <w:p w:rsidR="00EE4093" w:rsidRPr="00B46616" w:rsidRDefault="00EE4093" w:rsidP="00EE4093">
      <w:pPr>
        <w:pStyle w:val="SemEspaamento"/>
        <w:jc w:val="both"/>
        <w:rPr>
          <w:rFonts w:ascii="Lucida Sans Unicode" w:hAnsi="Lucida Sans Unicode" w:cs="Lucida Sans Unicode"/>
          <w:b/>
          <w:bCs/>
        </w:rPr>
      </w:pPr>
    </w:p>
    <w:p w:rsidR="00EE4093" w:rsidRPr="0044748F" w:rsidRDefault="00EE4093" w:rsidP="00EE4093">
      <w:pPr>
        <w:spacing w:line="240" w:lineRule="auto"/>
        <w:ind w:left="720"/>
        <w:jc w:val="both"/>
        <w:rPr>
          <w:rFonts w:cs="Lucida Sans Unicode"/>
          <w:b/>
          <w:bCs/>
          <w:szCs w:val="22"/>
          <w:lang w:val="pt-BR"/>
        </w:rPr>
      </w:pPr>
    </w:p>
    <w:p w:rsidR="00C15CFD" w:rsidRPr="003118D4" w:rsidRDefault="00C15CFD" w:rsidP="00C15CFD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A6132F" w:rsidRDefault="00A6132F" w:rsidP="00C15CFD">
      <w:pPr>
        <w:spacing w:line="220" w:lineRule="exact"/>
        <w:rPr>
          <w:sz w:val="18"/>
          <w:szCs w:val="18"/>
          <w:lang w:val="pt-BR"/>
        </w:rPr>
      </w:pPr>
    </w:p>
    <w:p w:rsidR="00A6132F" w:rsidRPr="00C05598" w:rsidRDefault="00A6132F" w:rsidP="00C15CFD">
      <w:pPr>
        <w:spacing w:line="220" w:lineRule="exact"/>
        <w:rPr>
          <w:sz w:val="18"/>
          <w:szCs w:val="18"/>
          <w:lang w:val="pt-BR"/>
        </w:rPr>
      </w:pPr>
    </w:p>
    <w:p w:rsidR="00A6132F" w:rsidRDefault="00A6132F" w:rsidP="00A6132F">
      <w:pPr>
        <w:spacing w:line="220" w:lineRule="exact"/>
        <w:rPr>
          <w:rFonts w:eastAsiaTheme="minorHAnsi" w:cs="Lucida Sans Unicode"/>
          <w:b/>
          <w:sz w:val="18"/>
          <w:szCs w:val="18"/>
          <w:lang w:val="pt-BR"/>
        </w:rPr>
      </w:pPr>
      <w:r>
        <w:rPr>
          <w:rFonts w:eastAsiaTheme="minorHAnsi" w:cs="Lucida Sans Unicode"/>
          <w:b/>
          <w:sz w:val="18"/>
          <w:szCs w:val="18"/>
          <w:lang w:val="pt-BR"/>
        </w:rPr>
        <w:t xml:space="preserve">Sobre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Resource</w:t>
      </w:r>
      <w:proofErr w:type="spellEnd"/>
      <w:r>
        <w:rPr>
          <w:rFonts w:eastAsiaTheme="minorHAnsi" w:cs="Lucida Sans Unicode"/>
          <w:b/>
          <w:sz w:val="18"/>
          <w:szCs w:val="18"/>
          <w:lang w:val="pt-BR"/>
        </w:rPr>
        <w:t xml:space="preserve">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Efficiency</w:t>
      </w:r>
      <w:proofErr w:type="spellEnd"/>
    </w:p>
    <w:p w:rsidR="00A6132F" w:rsidRDefault="00A6132F" w:rsidP="00A6132F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</w:p>
    <w:p w:rsidR="00A6132F" w:rsidRDefault="00A6132F" w:rsidP="00A6132F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  <w:r>
        <w:rPr>
          <w:rStyle w:val="tw4winMark"/>
          <w:sz w:val="6"/>
          <w:lang w:val="pt-BR"/>
        </w:rPr>
        <w:t>{0&gt;</w:t>
      </w:r>
    </w:p>
    <w:p w:rsidR="00A6132F" w:rsidRPr="00A6132F" w:rsidRDefault="00A6132F" w:rsidP="00A6132F">
      <w:pPr>
        <w:autoSpaceDE w:val="0"/>
        <w:autoSpaceDN w:val="0"/>
        <w:spacing w:line="220" w:lineRule="exact"/>
        <w:rPr>
          <w:rFonts w:ascii="Calibri" w:hAnsi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 xml:space="preserve">, produz materiais de alta performance e aditivos especiais para sistemas </w:t>
      </w:r>
      <w:r>
        <w:rPr>
          <w:sz w:val="18"/>
          <w:szCs w:val="18"/>
          <w:lang w:val="pt-BR"/>
        </w:rPr>
        <w:lastRenderedPageBreak/>
        <w:t xml:space="preserve">ambientalmente amigáveis e eficientes em energia, aplicados nas indústrias automotiva, de tintas &amp; revestimentos, de adesivos e da construção, dentre muitas outras. Com cerca de 10.000 colaboradores, o segmento gerou vendas da ordem de 5,4 bilhões de euros em 2017. </w:t>
      </w:r>
    </w:p>
    <w:p w:rsidR="00A6132F" w:rsidRDefault="00A6132F" w:rsidP="00A6132F">
      <w:pPr>
        <w:spacing w:line="220" w:lineRule="exact"/>
        <w:rPr>
          <w:sz w:val="18"/>
          <w:szCs w:val="18"/>
          <w:lang w:val="pt-BR"/>
        </w:rPr>
      </w:pPr>
    </w:p>
    <w:p w:rsidR="00C15CFD" w:rsidRDefault="00C15CFD" w:rsidP="00C15CFD">
      <w:pPr>
        <w:spacing w:line="220" w:lineRule="exact"/>
        <w:rPr>
          <w:sz w:val="18"/>
          <w:szCs w:val="18"/>
          <w:lang w:val="pt-BR"/>
        </w:rPr>
      </w:pPr>
    </w:p>
    <w:p w:rsidR="00E37D89" w:rsidRPr="00C05598" w:rsidRDefault="00E37D89" w:rsidP="00C15CFD">
      <w:pPr>
        <w:spacing w:line="220" w:lineRule="exact"/>
        <w:rPr>
          <w:sz w:val="18"/>
          <w:szCs w:val="18"/>
          <w:lang w:val="pt-BR"/>
        </w:rPr>
      </w:pPr>
    </w:p>
    <w:p w:rsidR="00C15CFD" w:rsidRPr="00B07799" w:rsidRDefault="00C15CFD" w:rsidP="00C15CFD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C15CFD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C15CFD" w:rsidRPr="00B07799" w:rsidRDefault="00FF0CB5" w:rsidP="00C15CFD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C15CFD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C15CFD" w:rsidRPr="00B07799" w:rsidRDefault="00FF0CB5" w:rsidP="00C15CFD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C15CFD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C15CFD" w:rsidRPr="00B07799" w:rsidRDefault="00FF0CB5" w:rsidP="00C15CFD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C15CFD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C15CFD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C15CFD" w:rsidRPr="00FF0CB5" w:rsidRDefault="00FF0CB5" w:rsidP="00C15CFD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C15CFD" w:rsidRPr="00FF0CB5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C15CFD" w:rsidRPr="00FF0CB5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C15CFD" w:rsidRPr="00FF0CB5">
          <w:rPr>
            <w:rStyle w:val="Hyperlink"/>
            <w:sz w:val="18"/>
            <w:szCs w:val="18"/>
            <w:lang w:val="pt-BR"/>
          </w:rPr>
          <w:t>/Evonik</w:t>
        </w:r>
      </w:hyperlink>
    </w:p>
    <w:p w:rsidR="00C15CFD" w:rsidRPr="00FF0CB5" w:rsidRDefault="00FF0CB5" w:rsidP="00C15CFD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C15CFD" w:rsidRPr="00FF0CB5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C15CFD" w:rsidRPr="00FF0CB5" w:rsidRDefault="00C15CFD" w:rsidP="00C15CFD">
      <w:pPr>
        <w:spacing w:line="240" w:lineRule="auto"/>
        <w:rPr>
          <w:sz w:val="18"/>
          <w:szCs w:val="18"/>
          <w:lang w:val="pt-BR"/>
        </w:rPr>
      </w:pPr>
    </w:p>
    <w:p w:rsidR="00C15CFD" w:rsidRPr="00FF0CB5" w:rsidRDefault="00C15CFD" w:rsidP="00C15CFD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C15CFD" w:rsidRPr="00FF0CB5" w:rsidRDefault="00C15CFD" w:rsidP="00C15CFD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C15CFD" w:rsidRPr="00B07799" w:rsidRDefault="00FF0CB5" w:rsidP="00C15CFD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>
        <w:rPr>
          <w:rFonts w:cs="Lucida Sans Unicode"/>
          <w:b/>
          <w:sz w:val="18"/>
          <w:szCs w:val="18"/>
          <w:lang w:val="pt-BR"/>
        </w:rPr>
        <w:t>Informações para imprensa</w:t>
      </w:r>
      <w:bookmarkStart w:id="0" w:name="_GoBack"/>
      <w:bookmarkEnd w:id="0"/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41C1D39" wp14:editId="1599E109">
            <wp:extent cx="238125" cy="228600"/>
            <wp:effectExtent l="0" t="0" r="0" b="0"/>
            <wp:docPr id="11" name="Imagem 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B5ADB21" wp14:editId="7795580D">
            <wp:extent cx="238125" cy="238125"/>
            <wp:effectExtent l="0" t="0" r="0" b="0"/>
            <wp:docPr id="10" name="Imagem 2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375FED79" wp14:editId="76261372">
            <wp:extent cx="238125" cy="238125"/>
            <wp:effectExtent l="0" t="0" r="0" b="0"/>
            <wp:docPr id="4" name="Imagem 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DC4EA1C" wp14:editId="76560B03">
            <wp:extent cx="238125" cy="238125"/>
            <wp:effectExtent l="0" t="0" r="0" b="0"/>
            <wp:docPr id="12" name="Imagem 4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DF15FEF" wp14:editId="0FFA38C2">
            <wp:extent cx="238125" cy="238125"/>
            <wp:effectExtent l="0" t="0" r="0" b="0"/>
            <wp:docPr id="5" name="Imagem 5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D60114B" wp14:editId="3984212B">
            <wp:extent cx="238125" cy="238125"/>
            <wp:effectExtent l="0" t="0" r="0" b="0"/>
            <wp:docPr id="6" name="Imagem 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CF94DEF" wp14:editId="232F7F1A">
            <wp:extent cx="238125" cy="238125"/>
            <wp:effectExtent l="0" t="0" r="0" b="0"/>
            <wp:docPr id="7" name="Imagem 7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29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C15CFD" w:rsidRPr="00D66E10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C15CFD" w:rsidRDefault="00C15CFD" w:rsidP="00C15CFD">
      <w:pPr>
        <w:rPr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8D" w:rsidRDefault="00D5748D">
      <w:pPr>
        <w:spacing w:line="240" w:lineRule="auto"/>
      </w:pPr>
      <w:r>
        <w:separator/>
      </w:r>
    </w:p>
  </w:endnote>
  <w:endnote w:type="continuationSeparator" w:id="0">
    <w:p w:rsidR="00D5748D" w:rsidRDefault="00D57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F0CB5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FF0CB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FF0CB5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FF0CB5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8D" w:rsidRDefault="00D5748D">
      <w:pPr>
        <w:spacing w:line="240" w:lineRule="auto"/>
      </w:pPr>
      <w:r>
        <w:separator/>
      </w:r>
    </w:p>
  </w:footnote>
  <w:footnote w:type="continuationSeparator" w:id="0">
    <w:p w:rsidR="00D5748D" w:rsidRDefault="00D57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00FC4"/>
    <w:rsid w:val="00016B8A"/>
    <w:rsid w:val="000440B1"/>
    <w:rsid w:val="00050A5C"/>
    <w:rsid w:val="00056FCD"/>
    <w:rsid w:val="00062A36"/>
    <w:rsid w:val="00064562"/>
    <w:rsid w:val="00070F02"/>
    <w:rsid w:val="0008382F"/>
    <w:rsid w:val="000904D2"/>
    <w:rsid w:val="000939D5"/>
    <w:rsid w:val="0009509B"/>
    <w:rsid w:val="000B7592"/>
    <w:rsid w:val="000C0E46"/>
    <w:rsid w:val="000C3CD9"/>
    <w:rsid w:val="000C3D29"/>
    <w:rsid w:val="000C74C7"/>
    <w:rsid w:val="000D4603"/>
    <w:rsid w:val="0011505A"/>
    <w:rsid w:val="00154ECD"/>
    <w:rsid w:val="00161959"/>
    <w:rsid w:val="0016235C"/>
    <w:rsid w:val="00177E35"/>
    <w:rsid w:val="00184C57"/>
    <w:rsid w:val="00185087"/>
    <w:rsid w:val="00191CE6"/>
    <w:rsid w:val="00193516"/>
    <w:rsid w:val="001A345E"/>
    <w:rsid w:val="001A39F8"/>
    <w:rsid w:val="001A7366"/>
    <w:rsid w:val="001B5AFA"/>
    <w:rsid w:val="001D0242"/>
    <w:rsid w:val="001D0CB5"/>
    <w:rsid w:val="00210319"/>
    <w:rsid w:val="002146A7"/>
    <w:rsid w:val="00217A46"/>
    <w:rsid w:val="0023365B"/>
    <w:rsid w:val="00235EE7"/>
    <w:rsid w:val="00237BC4"/>
    <w:rsid w:val="00251CE0"/>
    <w:rsid w:val="0025362D"/>
    <w:rsid w:val="00257CF8"/>
    <w:rsid w:val="002753E7"/>
    <w:rsid w:val="0027653D"/>
    <w:rsid w:val="00282202"/>
    <w:rsid w:val="00291370"/>
    <w:rsid w:val="00293D83"/>
    <w:rsid w:val="002A51A0"/>
    <w:rsid w:val="002B77C1"/>
    <w:rsid w:val="002D484A"/>
    <w:rsid w:val="003017C6"/>
    <w:rsid w:val="00306E45"/>
    <w:rsid w:val="00317068"/>
    <w:rsid w:val="003278CB"/>
    <w:rsid w:val="00340FC9"/>
    <w:rsid w:val="00396513"/>
    <w:rsid w:val="003979BC"/>
    <w:rsid w:val="003A7CF5"/>
    <w:rsid w:val="003C11B6"/>
    <w:rsid w:val="003D7EE0"/>
    <w:rsid w:val="003E7216"/>
    <w:rsid w:val="003F3C30"/>
    <w:rsid w:val="0040240E"/>
    <w:rsid w:val="00410B8F"/>
    <w:rsid w:val="004166DD"/>
    <w:rsid w:val="00424C10"/>
    <w:rsid w:val="004431C4"/>
    <w:rsid w:val="0044748F"/>
    <w:rsid w:val="00462E02"/>
    <w:rsid w:val="00471286"/>
    <w:rsid w:val="00480576"/>
    <w:rsid w:val="004D699C"/>
    <w:rsid w:val="004D7D98"/>
    <w:rsid w:val="004E6C6A"/>
    <w:rsid w:val="004F0FF6"/>
    <w:rsid w:val="0052255A"/>
    <w:rsid w:val="00526268"/>
    <w:rsid w:val="00527B66"/>
    <w:rsid w:val="005317B0"/>
    <w:rsid w:val="005328F6"/>
    <w:rsid w:val="00545635"/>
    <w:rsid w:val="00564182"/>
    <w:rsid w:val="00575162"/>
    <w:rsid w:val="00593C11"/>
    <w:rsid w:val="005A0214"/>
    <w:rsid w:val="005B1E1E"/>
    <w:rsid w:val="005F0D12"/>
    <w:rsid w:val="005F54BD"/>
    <w:rsid w:val="005F6A1B"/>
    <w:rsid w:val="006020CC"/>
    <w:rsid w:val="00606242"/>
    <w:rsid w:val="00613876"/>
    <w:rsid w:val="006361CF"/>
    <w:rsid w:val="00642AE6"/>
    <w:rsid w:val="006446E8"/>
    <w:rsid w:val="0065082A"/>
    <w:rsid w:val="00652FE7"/>
    <w:rsid w:val="00666071"/>
    <w:rsid w:val="00666548"/>
    <w:rsid w:val="00667657"/>
    <w:rsid w:val="00673DE8"/>
    <w:rsid w:val="00685852"/>
    <w:rsid w:val="00686CD5"/>
    <w:rsid w:val="00687676"/>
    <w:rsid w:val="006A0A5A"/>
    <w:rsid w:val="006A2982"/>
    <w:rsid w:val="006B5214"/>
    <w:rsid w:val="006B5250"/>
    <w:rsid w:val="006E2C11"/>
    <w:rsid w:val="006F00F2"/>
    <w:rsid w:val="006F26E8"/>
    <w:rsid w:val="00702C41"/>
    <w:rsid w:val="007119F2"/>
    <w:rsid w:val="007175ED"/>
    <w:rsid w:val="00753631"/>
    <w:rsid w:val="00770163"/>
    <w:rsid w:val="00785BE9"/>
    <w:rsid w:val="00792373"/>
    <w:rsid w:val="007A4BD3"/>
    <w:rsid w:val="007A6C56"/>
    <w:rsid w:val="007C777B"/>
    <w:rsid w:val="007D1056"/>
    <w:rsid w:val="007D4510"/>
    <w:rsid w:val="00805DF4"/>
    <w:rsid w:val="008061E8"/>
    <w:rsid w:val="0081520B"/>
    <w:rsid w:val="008461CF"/>
    <w:rsid w:val="00855623"/>
    <w:rsid w:val="00895147"/>
    <w:rsid w:val="008C0F44"/>
    <w:rsid w:val="008C63EE"/>
    <w:rsid w:val="008C7023"/>
    <w:rsid w:val="008D595B"/>
    <w:rsid w:val="008E232D"/>
    <w:rsid w:val="00903CD2"/>
    <w:rsid w:val="00904B03"/>
    <w:rsid w:val="00941254"/>
    <w:rsid w:val="009616B9"/>
    <w:rsid w:val="00965965"/>
    <w:rsid w:val="00982C18"/>
    <w:rsid w:val="00987AAE"/>
    <w:rsid w:val="00995F9F"/>
    <w:rsid w:val="009B1636"/>
    <w:rsid w:val="009B4DD6"/>
    <w:rsid w:val="009E075E"/>
    <w:rsid w:val="00A0506A"/>
    <w:rsid w:val="00A0682E"/>
    <w:rsid w:val="00A1624A"/>
    <w:rsid w:val="00A45E8E"/>
    <w:rsid w:val="00A50BF2"/>
    <w:rsid w:val="00A50FA0"/>
    <w:rsid w:val="00A60790"/>
    <w:rsid w:val="00A6132F"/>
    <w:rsid w:val="00A62C1D"/>
    <w:rsid w:val="00A64996"/>
    <w:rsid w:val="00A93184"/>
    <w:rsid w:val="00AA544B"/>
    <w:rsid w:val="00AB2295"/>
    <w:rsid w:val="00AC4C65"/>
    <w:rsid w:val="00AD4571"/>
    <w:rsid w:val="00AE2EE1"/>
    <w:rsid w:val="00AF571F"/>
    <w:rsid w:val="00B16279"/>
    <w:rsid w:val="00B554A9"/>
    <w:rsid w:val="00B56C7E"/>
    <w:rsid w:val="00B62F5A"/>
    <w:rsid w:val="00B82754"/>
    <w:rsid w:val="00B83EF5"/>
    <w:rsid w:val="00B93746"/>
    <w:rsid w:val="00BA4ACC"/>
    <w:rsid w:val="00BC1D4E"/>
    <w:rsid w:val="00BC585D"/>
    <w:rsid w:val="00BD2DBB"/>
    <w:rsid w:val="00BD6CA1"/>
    <w:rsid w:val="00BF44EC"/>
    <w:rsid w:val="00C15CFD"/>
    <w:rsid w:val="00C220B4"/>
    <w:rsid w:val="00C268B8"/>
    <w:rsid w:val="00C74395"/>
    <w:rsid w:val="00C84014"/>
    <w:rsid w:val="00C90653"/>
    <w:rsid w:val="00C972CF"/>
    <w:rsid w:val="00CE063A"/>
    <w:rsid w:val="00CF3A07"/>
    <w:rsid w:val="00CF7697"/>
    <w:rsid w:val="00D2562E"/>
    <w:rsid w:val="00D422D2"/>
    <w:rsid w:val="00D50A6A"/>
    <w:rsid w:val="00D5748D"/>
    <w:rsid w:val="00D6233C"/>
    <w:rsid w:val="00D67F0D"/>
    <w:rsid w:val="00D7093A"/>
    <w:rsid w:val="00D779E1"/>
    <w:rsid w:val="00DA0A78"/>
    <w:rsid w:val="00DA24D2"/>
    <w:rsid w:val="00DA7DFF"/>
    <w:rsid w:val="00DD7636"/>
    <w:rsid w:val="00DE277D"/>
    <w:rsid w:val="00DF3012"/>
    <w:rsid w:val="00E02A3D"/>
    <w:rsid w:val="00E05D19"/>
    <w:rsid w:val="00E25244"/>
    <w:rsid w:val="00E33D03"/>
    <w:rsid w:val="00E37D89"/>
    <w:rsid w:val="00E600C8"/>
    <w:rsid w:val="00E649DA"/>
    <w:rsid w:val="00E66824"/>
    <w:rsid w:val="00E672B6"/>
    <w:rsid w:val="00E70488"/>
    <w:rsid w:val="00E748A7"/>
    <w:rsid w:val="00E82D02"/>
    <w:rsid w:val="00E86FBC"/>
    <w:rsid w:val="00EA5961"/>
    <w:rsid w:val="00EB3315"/>
    <w:rsid w:val="00EC3162"/>
    <w:rsid w:val="00EC7452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23A71"/>
    <w:rsid w:val="00F4438C"/>
    <w:rsid w:val="00F5337B"/>
    <w:rsid w:val="00F55F92"/>
    <w:rsid w:val="00F83EA2"/>
    <w:rsid w:val="00FA54ED"/>
    <w:rsid w:val="00FB06E4"/>
    <w:rsid w:val="00FD0E10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via-publica-comunicaca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hyperlink" Target="https://www.youtube.com/channel/UCJOh4aAw97ACe4rseV6ti4A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mailto:sheila@viapublicacomunicacao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hyperlink" Target="https://www.instagram.com/viapublicacomunicacao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viapublicacomunicacao.com.br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AFFC-594F-4C67-B24E-F25B7CD4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9382C767</Template>
  <TotalTime>1</TotalTime>
  <Pages>3</Pages>
  <Words>912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PEBA</dc:subject>
  <dc:creator>Taís Augusto</dc:creator>
  <cp:keywords/>
  <dc:description>Agosto/2018</dc:description>
  <cp:lastModifiedBy>Minami, Livia</cp:lastModifiedBy>
  <cp:revision>4</cp:revision>
  <dcterms:created xsi:type="dcterms:W3CDTF">2018-09-03T20:49:00Z</dcterms:created>
  <dcterms:modified xsi:type="dcterms:W3CDTF">2018-09-10T13:36:00Z</dcterms:modified>
</cp:coreProperties>
</file>