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D1" w:rsidRPr="008152F0" w:rsidRDefault="00FE52D1" w:rsidP="001317BF">
      <w:pPr>
        <w:spacing w:line="300" w:lineRule="atLeast"/>
        <w:rPr>
          <w:rFonts w:cs="Lucida Sans Unicode"/>
          <w:sz w:val="24"/>
        </w:rPr>
        <w:sectPr w:rsidR="00FE52D1" w:rsidRPr="008152F0" w:rsidSect="00FE52D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  <w:r w:rsidRPr="008152F0">
        <w:rPr>
          <w:rFonts w:cs="Lucida Sans Unicode"/>
          <w:b/>
          <w:sz w:val="24"/>
        </w:rPr>
        <w:t xml:space="preserve">Green </w:t>
      </w:r>
      <w:proofErr w:type="spellStart"/>
      <w:r w:rsidRPr="008152F0">
        <w:rPr>
          <w:rFonts w:cs="Lucida Sans Unicode"/>
          <w:b/>
          <w:sz w:val="24"/>
        </w:rPr>
        <w:t>Ocean</w:t>
      </w:r>
      <w:proofErr w:type="spellEnd"/>
    </w:p>
    <w:p w:rsidR="00C67B1D" w:rsidRDefault="00C67B1D" w:rsidP="00FC73F5">
      <w:pPr>
        <w:spacing w:line="300" w:lineRule="atLeast"/>
        <w:rPr>
          <w:rFonts w:cs="Lucida Sans Unicode"/>
          <w:sz w:val="24"/>
        </w:rPr>
      </w:pPr>
    </w:p>
    <w:p w:rsidR="00C67B1D" w:rsidRPr="00C67B1D" w:rsidRDefault="00C67B1D" w:rsidP="00FC73F5">
      <w:pPr>
        <w:spacing w:line="300" w:lineRule="atLeast"/>
        <w:rPr>
          <w:rFonts w:cs="Lucida Sans Unicode"/>
          <w:sz w:val="24"/>
        </w:rPr>
      </w:pPr>
      <w:r w:rsidRPr="00C67B1D">
        <w:rPr>
          <w:rFonts w:cs="Lucida Sans Unicode"/>
          <w:sz w:val="24"/>
        </w:rPr>
        <w:t xml:space="preserve">As empresas Royal DSM e Evonik anunciaram a intenção de estabelecer uma joint venture para a produção de ácido graxo ômega-3 </w:t>
      </w:r>
      <w:r w:rsidR="00431502">
        <w:rPr>
          <w:rFonts w:cs="Lucida Sans Unicode"/>
          <w:sz w:val="24"/>
        </w:rPr>
        <w:t>de</w:t>
      </w:r>
      <w:r w:rsidRPr="00C67B1D">
        <w:rPr>
          <w:rFonts w:cs="Lucida Sans Unicode"/>
          <w:sz w:val="24"/>
        </w:rPr>
        <w:t xml:space="preserve"> algas marinhas naturais para nutrição animal.</w:t>
      </w:r>
    </w:p>
    <w:p w:rsidR="00CF50D1" w:rsidRPr="00C67B1D" w:rsidRDefault="00CF50D1" w:rsidP="00C67B1D">
      <w:pPr>
        <w:pStyle w:val="Ttulo"/>
        <w:spacing w:line="300" w:lineRule="atLeast"/>
        <w:jc w:val="both"/>
        <w:rPr>
          <w:rFonts w:cs="Lucida Sans Unicode"/>
          <w:b w:val="0"/>
          <w:szCs w:val="24"/>
          <w:lang w:val="pt-BR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2137A" w:rsidRPr="00122B9D" w:rsidTr="00FC73F5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2137A" w:rsidRPr="00122B9D" w:rsidRDefault="00C67B1D" w:rsidP="0082137A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13</w:t>
            </w:r>
            <w:r w:rsidR="0082137A" w:rsidRPr="00122B9D">
              <w:t xml:space="preserve"> de </w:t>
            </w:r>
            <w:r w:rsidR="00094910">
              <w:t>março</w:t>
            </w:r>
            <w:r w:rsidR="0082137A">
              <w:t xml:space="preserve"> de 2017</w:t>
            </w:r>
          </w:p>
        </w:tc>
      </w:tr>
      <w:tr w:rsidR="0082137A" w:rsidRPr="00122B9D" w:rsidTr="00FC73F5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2137A" w:rsidRPr="00122B9D" w:rsidRDefault="0082137A" w:rsidP="0082137A">
            <w:pPr>
              <w:spacing w:line="180" w:lineRule="exact"/>
            </w:pPr>
          </w:p>
        </w:tc>
      </w:tr>
      <w:tr w:rsidR="0082137A" w:rsidRPr="00122B9D" w:rsidTr="00FC73F5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2137A" w:rsidRPr="00122B9D" w:rsidRDefault="0082137A" w:rsidP="0082137A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  <w:t>3146-4208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82137A" w:rsidRPr="00122B9D" w:rsidRDefault="0082137A" w:rsidP="0082137A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F07D5A" w:rsidRPr="00F07D5A" w:rsidTr="00FC73F5">
        <w:trPr>
          <w:trHeight w:hRule="exact" w:val="227"/>
        </w:trPr>
        <w:tc>
          <w:tcPr>
            <w:tcW w:w="2552" w:type="dxa"/>
            <w:shd w:val="clear" w:color="auto" w:fill="auto"/>
          </w:tcPr>
          <w:p w:rsidR="00F07D5A" w:rsidRPr="0082137A" w:rsidRDefault="00F07D5A" w:rsidP="00FC73F5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Cs w:val="18"/>
              </w:rPr>
            </w:pPr>
          </w:p>
        </w:tc>
      </w:tr>
      <w:tr w:rsidR="00F07D5A" w:rsidRPr="00F07D5A" w:rsidTr="00FC73F5">
        <w:trPr>
          <w:trHeight w:hRule="exact" w:val="397"/>
        </w:trPr>
        <w:tc>
          <w:tcPr>
            <w:tcW w:w="2552" w:type="dxa"/>
            <w:shd w:val="clear" w:color="auto" w:fill="auto"/>
          </w:tcPr>
          <w:p w:rsidR="00F07D5A" w:rsidRPr="0082137A" w:rsidRDefault="00F07D5A" w:rsidP="00FC73F5">
            <w:pPr>
              <w:spacing w:line="300" w:lineRule="atLeast"/>
              <w:jc w:val="both"/>
              <w:rPr>
                <w:szCs w:val="18"/>
              </w:rPr>
            </w:pPr>
          </w:p>
        </w:tc>
      </w:tr>
      <w:tr w:rsidR="00F07D5A" w:rsidRPr="00F07D5A" w:rsidTr="00FC73F5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F07D5A" w:rsidRPr="0082137A" w:rsidRDefault="00F07D5A" w:rsidP="00FC73F5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 w:val="18"/>
                <w:szCs w:val="18"/>
              </w:rPr>
            </w:pPr>
          </w:p>
        </w:tc>
      </w:tr>
    </w:tbl>
    <w:p w:rsidR="00094910" w:rsidRPr="00CF50D1" w:rsidRDefault="00094910" w:rsidP="00CF50D1">
      <w:pPr>
        <w:spacing w:after="120" w:line="300" w:lineRule="atLeast"/>
        <w:jc w:val="both"/>
        <w:rPr>
          <w:rFonts w:ascii="Lucida Sans" w:hAnsi="Lucida Sans"/>
          <w:sz w:val="22"/>
          <w:szCs w:val="22"/>
        </w:rPr>
      </w:pP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>Esse avanço inovador permitirá, pela primeira vez, a produção de ácidos graxos ômeg</w:t>
      </w:r>
      <w:r w:rsidR="002865C8">
        <w:rPr>
          <w:rFonts w:cs="Lucida Sans Unicode"/>
          <w:sz w:val="22"/>
          <w:szCs w:val="22"/>
        </w:rPr>
        <w:t xml:space="preserve">a-3 para nutrição animal sem </w:t>
      </w:r>
      <w:r w:rsidR="002865C8" w:rsidRPr="00D15270">
        <w:rPr>
          <w:rFonts w:cs="Lucida Sans Unicode"/>
          <w:sz w:val="22"/>
          <w:szCs w:val="22"/>
        </w:rPr>
        <w:t>utiliza</w:t>
      </w:r>
      <w:r w:rsidRPr="00D15270">
        <w:rPr>
          <w:rFonts w:cs="Lucida Sans Unicode"/>
          <w:sz w:val="22"/>
          <w:szCs w:val="22"/>
        </w:rPr>
        <w:t>r</w:t>
      </w:r>
      <w:r w:rsidRPr="00C67B1D">
        <w:rPr>
          <w:rFonts w:cs="Lucida Sans Unicode"/>
          <w:sz w:val="22"/>
          <w:szCs w:val="22"/>
        </w:rPr>
        <w:t xml:space="preserve"> óleo de peixe </w:t>
      </w:r>
      <w:r w:rsidRPr="00C67B1D">
        <w:rPr>
          <w:rFonts w:cs="Lucida Sans Unicode"/>
          <w:color w:val="000000" w:themeColor="text1"/>
          <w:sz w:val="22"/>
          <w:szCs w:val="22"/>
        </w:rPr>
        <w:t>originários</w:t>
      </w:r>
      <w:r w:rsidRPr="00C67B1D">
        <w:rPr>
          <w:rFonts w:cs="Lucida Sans Unicode"/>
          <w:color w:val="FF0000"/>
          <w:sz w:val="22"/>
          <w:szCs w:val="22"/>
        </w:rPr>
        <w:t xml:space="preserve"> </w:t>
      </w:r>
      <w:r w:rsidR="00525523">
        <w:rPr>
          <w:rFonts w:cs="Lucida Sans Unicode"/>
          <w:sz w:val="22"/>
          <w:szCs w:val="22"/>
        </w:rPr>
        <w:t xml:space="preserve">da </w:t>
      </w:r>
      <w:r w:rsidR="00525523" w:rsidRPr="00D15270">
        <w:rPr>
          <w:rFonts w:cs="Lucida Sans Unicode"/>
          <w:sz w:val="22"/>
          <w:szCs w:val="22"/>
        </w:rPr>
        <w:t>pesca</w:t>
      </w:r>
      <w:r w:rsidR="002D1015" w:rsidRPr="00D15270">
        <w:rPr>
          <w:rFonts w:cs="Lucida Sans Unicode"/>
          <w:sz w:val="22"/>
          <w:szCs w:val="22"/>
        </w:rPr>
        <w:t xml:space="preserve"> </w:t>
      </w:r>
      <w:r w:rsidR="002865C8" w:rsidRPr="00D15270">
        <w:rPr>
          <w:rFonts w:cs="Lucida Sans Unicode"/>
          <w:sz w:val="22"/>
          <w:szCs w:val="22"/>
        </w:rPr>
        <w:t>extrativista,</w:t>
      </w:r>
      <w:r w:rsidRPr="00C67B1D">
        <w:rPr>
          <w:rFonts w:cs="Lucida Sans Unicode"/>
          <w:sz w:val="22"/>
          <w:szCs w:val="22"/>
        </w:rPr>
        <w:t xml:space="preserve"> um recurso finito. A fonte alternativa de ômega-3 das empresas DSM e Evonik é a primeira a oferecer tanto o </w:t>
      </w:r>
      <w:r w:rsidRPr="00D15270">
        <w:rPr>
          <w:rFonts w:cs="Lucida Sans Unicode"/>
          <w:sz w:val="22"/>
          <w:szCs w:val="22"/>
        </w:rPr>
        <w:t>EPA quanto o DHA</w:t>
      </w:r>
      <w:r w:rsidRPr="00C67B1D">
        <w:rPr>
          <w:rFonts w:cs="Lucida Sans Unicode"/>
          <w:sz w:val="22"/>
          <w:szCs w:val="22"/>
        </w:rPr>
        <w:t>, e será destinada, inicialment</w:t>
      </w:r>
      <w:r w:rsidR="009602F4">
        <w:rPr>
          <w:rFonts w:cs="Lucida Sans Unicode"/>
          <w:sz w:val="22"/>
          <w:szCs w:val="22"/>
        </w:rPr>
        <w:t xml:space="preserve">e, para aplicação na </w:t>
      </w:r>
      <w:r w:rsidR="00BD4241" w:rsidRPr="00BD4241">
        <w:rPr>
          <w:rFonts w:cs="Lucida Sans Unicode"/>
          <w:sz w:val="22"/>
          <w:szCs w:val="22"/>
        </w:rPr>
        <w:t>indústria</w:t>
      </w:r>
      <w:r w:rsidR="00A229F0" w:rsidRPr="00BD4241">
        <w:rPr>
          <w:rFonts w:cs="Lucida Sans Unicode"/>
          <w:sz w:val="22"/>
          <w:szCs w:val="22"/>
        </w:rPr>
        <w:t xml:space="preserve"> aquícola d</w:t>
      </w:r>
      <w:r w:rsidR="00DC71B6" w:rsidRPr="00BD4241">
        <w:rPr>
          <w:rFonts w:cs="Lucida Sans Unicode"/>
          <w:sz w:val="22"/>
          <w:szCs w:val="22"/>
        </w:rPr>
        <w:t>o</w:t>
      </w:r>
      <w:r w:rsidR="00DC71B6">
        <w:rPr>
          <w:rFonts w:cs="Lucida Sans Unicode"/>
          <w:sz w:val="22"/>
          <w:szCs w:val="22"/>
        </w:rPr>
        <w:t xml:space="preserve"> salmão, </w:t>
      </w:r>
      <w:r w:rsidR="00DC71B6" w:rsidRPr="00BD4241">
        <w:rPr>
          <w:rFonts w:cs="Lucida Sans Unicode"/>
          <w:sz w:val="22"/>
          <w:szCs w:val="22"/>
        </w:rPr>
        <w:t>bem como</w:t>
      </w:r>
      <w:r w:rsidR="00A57033" w:rsidRPr="00BD4241">
        <w:rPr>
          <w:rFonts w:cs="Lucida Sans Unicode"/>
          <w:sz w:val="22"/>
          <w:szCs w:val="22"/>
        </w:rPr>
        <w:t xml:space="preserve"> na produção</w:t>
      </w:r>
      <w:r w:rsidR="00BD4241">
        <w:rPr>
          <w:rFonts w:cs="Lucida Sans Unicode"/>
          <w:sz w:val="22"/>
          <w:szCs w:val="22"/>
        </w:rPr>
        <w:t xml:space="preserve"> </w:t>
      </w:r>
      <w:r w:rsidR="00341BB2" w:rsidRPr="00BD4241">
        <w:rPr>
          <w:rFonts w:cs="Lucida Sans Unicode"/>
          <w:sz w:val="22"/>
          <w:szCs w:val="22"/>
        </w:rPr>
        <w:t>d</w:t>
      </w:r>
      <w:r w:rsidRPr="00BD4241">
        <w:rPr>
          <w:rFonts w:cs="Lucida Sans Unicode"/>
          <w:sz w:val="22"/>
          <w:szCs w:val="22"/>
        </w:rPr>
        <w:t>e</w:t>
      </w:r>
      <w:r w:rsidRPr="00C67B1D">
        <w:rPr>
          <w:rFonts w:cs="Lucida Sans Unicode"/>
          <w:sz w:val="22"/>
          <w:szCs w:val="22"/>
        </w:rPr>
        <w:t xml:space="preserve"> alimentos para animais de estimação. Juntas, as empresas irão construir uma unidade de produção de escala comercial nos Estados Unidos.  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 xml:space="preserve">A DSM </w:t>
      </w:r>
      <w:proofErr w:type="spellStart"/>
      <w:r w:rsidRPr="00C67B1D">
        <w:rPr>
          <w:rFonts w:cs="Lucida Sans Unicode"/>
          <w:sz w:val="22"/>
          <w:szCs w:val="22"/>
        </w:rPr>
        <w:t>Nutritional</w:t>
      </w:r>
      <w:proofErr w:type="spellEnd"/>
      <w:r w:rsidRPr="00C67B1D">
        <w:rPr>
          <w:rFonts w:cs="Lucida Sans Unicode"/>
          <w:sz w:val="22"/>
          <w:szCs w:val="22"/>
        </w:rPr>
        <w:t xml:space="preserve"> </w:t>
      </w:r>
      <w:proofErr w:type="spellStart"/>
      <w:r w:rsidRPr="00C67B1D">
        <w:rPr>
          <w:rFonts w:cs="Lucida Sans Unicode"/>
          <w:sz w:val="22"/>
          <w:szCs w:val="22"/>
        </w:rPr>
        <w:t>Products</w:t>
      </w:r>
      <w:proofErr w:type="spellEnd"/>
      <w:r w:rsidRPr="00C67B1D">
        <w:rPr>
          <w:rFonts w:cs="Lucida Sans Unicode"/>
          <w:sz w:val="22"/>
          <w:szCs w:val="22"/>
        </w:rPr>
        <w:t xml:space="preserve"> e a Evonik </w:t>
      </w:r>
      <w:proofErr w:type="spellStart"/>
      <w:r w:rsidRPr="00C67B1D">
        <w:rPr>
          <w:rFonts w:cs="Lucida Sans Unicode"/>
          <w:sz w:val="22"/>
          <w:szCs w:val="22"/>
        </w:rPr>
        <w:t>Nutrition</w:t>
      </w:r>
      <w:proofErr w:type="spellEnd"/>
      <w:r w:rsidRPr="00C67B1D">
        <w:rPr>
          <w:rFonts w:cs="Lucida Sans Unicode"/>
          <w:sz w:val="22"/>
          <w:szCs w:val="22"/>
        </w:rPr>
        <w:t xml:space="preserve"> &amp; </w:t>
      </w:r>
      <w:proofErr w:type="spellStart"/>
      <w:r w:rsidRPr="00C67B1D">
        <w:rPr>
          <w:rFonts w:cs="Lucida Sans Unicode"/>
          <w:sz w:val="22"/>
          <w:szCs w:val="22"/>
        </w:rPr>
        <w:t>Care</w:t>
      </w:r>
      <w:proofErr w:type="spellEnd"/>
      <w:r w:rsidRPr="00C67B1D">
        <w:rPr>
          <w:rFonts w:cs="Lucida Sans Unicode"/>
          <w:sz w:val="22"/>
          <w:szCs w:val="22"/>
        </w:rPr>
        <w:t xml:space="preserve"> partici</w:t>
      </w:r>
      <w:r w:rsidR="00D310FC">
        <w:rPr>
          <w:rFonts w:cs="Lucida Sans Unicode"/>
          <w:sz w:val="22"/>
          <w:szCs w:val="22"/>
        </w:rPr>
        <w:t>pam da joint venture com 50% ca</w:t>
      </w:r>
      <w:r w:rsidR="00C2114E">
        <w:rPr>
          <w:rFonts w:cs="Lucida Sans Unicode"/>
          <w:sz w:val="22"/>
          <w:szCs w:val="22"/>
        </w:rPr>
        <w:t xml:space="preserve">da </w:t>
      </w:r>
      <w:r w:rsidRPr="00C67B1D">
        <w:rPr>
          <w:rFonts w:cs="Lucida Sans Unicode"/>
          <w:sz w:val="22"/>
          <w:szCs w:val="22"/>
        </w:rPr>
        <w:t xml:space="preserve">e serão coproprietárias da fábrica a ser construída em </w:t>
      </w:r>
      <w:r w:rsidRPr="00C67B1D">
        <w:rPr>
          <w:rFonts w:cs="Lucida Sans Unicode"/>
          <w:color w:val="000000" w:themeColor="text1"/>
          <w:sz w:val="22"/>
          <w:szCs w:val="22"/>
        </w:rPr>
        <w:t xml:space="preserve">um dos complexos da Evonik, </w:t>
      </w:r>
      <w:r w:rsidRPr="00C67B1D">
        <w:rPr>
          <w:rFonts w:cs="Lucida Sans Unicode"/>
          <w:sz w:val="22"/>
          <w:szCs w:val="22"/>
        </w:rPr>
        <w:t>que deve entrar em produção em 2019. A joint venture planeja investir cerca de US$ 200 milhões nas instalações (US$ 100 milhões de cada parte), ao longo de 2 anos. A capacidade da produção anual inicial será de aproximadamente 15% do total da demanda anual por EPA e DHA da indústria aquíco</w:t>
      </w:r>
      <w:r w:rsidR="004F54F0">
        <w:rPr>
          <w:rFonts w:cs="Lucida Sans Unicode"/>
          <w:sz w:val="22"/>
          <w:szCs w:val="22"/>
        </w:rPr>
        <w:t xml:space="preserve">la do salmão. </w:t>
      </w:r>
      <w:r w:rsidR="004F54F0" w:rsidRPr="00BD4241">
        <w:rPr>
          <w:rFonts w:cs="Lucida Sans Unicode"/>
          <w:sz w:val="22"/>
          <w:szCs w:val="22"/>
        </w:rPr>
        <w:t>A consolidação</w:t>
      </w:r>
      <w:r w:rsidR="004F54F0">
        <w:rPr>
          <w:rFonts w:cs="Lucida Sans Unicode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 xml:space="preserve">da joint venture, que se chamará </w:t>
      </w:r>
      <w:proofErr w:type="spellStart"/>
      <w:r w:rsidRPr="00C67B1D">
        <w:rPr>
          <w:rFonts w:cs="Lucida Sans Unicode"/>
          <w:sz w:val="22"/>
          <w:szCs w:val="22"/>
        </w:rPr>
        <w:t>Veramaris</w:t>
      </w:r>
      <w:proofErr w:type="spellEnd"/>
      <w:r w:rsidRPr="00C67B1D">
        <w:rPr>
          <w:rFonts w:cs="Lucida Sans Unicode"/>
          <w:sz w:val="22"/>
          <w:szCs w:val="22"/>
        </w:rPr>
        <w:t xml:space="preserve"> e ficará sed</w:t>
      </w:r>
      <w:r w:rsidR="00BD4241">
        <w:rPr>
          <w:rFonts w:cs="Lucida Sans Unicode"/>
          <w:sz w:val="22"/>
          <w:szCs w:val="22"/>
        </w:rPr>
        <w:t>iada na Holanda, será finalizada</w:t>
      </w:r>
      <w:r w:rsidRPr="00C67B1D">
        <w:rPr>
          <w:rFonts w:cs="Lucida Sans Unicode"/>
          <w:sz w:val="22"/>
          <w:szCs w:val="22"/>
        </w:rPr>
        <w:t xml:space="preserve"> após o recebimento das aprovações regulatórias e o esclarecimento de outras condições pertinentes a esse tipo de acordo.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>O óleo de algas altam</w:t>
      </w:r>
      <w:r w:rsidR="009B69CE">
        <w:rPr>
          <w:rFonts w:cs="Lucida Sans Unicode"/>
          <w:sz w:val="22"/>
          <w:szCs w:val="22"/>
        </w:rPr>
        <w:t xml:space="preserve">ente concentrado da Evonik e </w:t>
      </w:r>
      <w:r w:rsidRPr="00C67B1D">
        <w:rPr>
          <w:rFonts w:cs="Lucida Sans Unicode"/>
          <w:sz w:val="22"/>
          <w:szCs w:val="22"/>
        </w:rPr>
        <w:t>DSM é</w:t>
      </w:r>
      <w:r w:rsidR="0006569F">
        <w:rPr>
          <w:rFonts w:cs="Lucida Sans Unicode"/>
          <w:sz w:val="22"/>
          <w:szCs w:val="22"/>
        </w:rPr>
        <w:t xml:space="preserve"> uma fonte pura e de alto valor</w:t>
      </w:r>
      <w:r w:rsidRPr="00C67B1D">
        <w:rPr>
          <w:rFonts w:cs="Lucida Sans Unicode"/>
          <w:sz w:val="22"/>
          <w:szCs w:val="22"/>
        </w:rPr>
        <w:t xml:space="preserve"> </w:t>
      </w:r>
      <w:r w:rsidR="007D50A6" w:rsidRPr="00BD4241">
        <w:rPr>
          <w:rFonts w:cs="Lucida Sans Unicode"/>
          <w:sz w:val="22"/>
          <w:szCs w:val="22"/>
        </w:rPr>
        <w:t>q</w:t>
      </w:r>
      <w:r w:rsidRPr="00BD4241">
        <w:rPr>
          <w:rFonts w:cs="Lucida Sans Unicode"/>
          <w:sz w:val="22"/>
          <w:szCs w:val="22"/>
        </w:rPr>
        <w:t>u</w:t>
      </w:r>
      <w:r w:rsidRPr="00C67B1D">
        <w:rPr>
          <w:rFonts w:cs="Lucida Sans Unicode"/>
          <w:sz w:val="22"/>
          <w:szCs w:val="22"/>
        </w:rPr>
        <w:t>e permitirá que</w:t>
      </w:r>
      <w:r w:rsidR="007D50A6">
        <w:rPr>
          <w:rFonts w:cs="Lucida Sans Unicode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>a indústria de nutrição animal acompanhe</w:t>
      </w:r>
      <w:r w:rsidRPr="00C67B1D">
        <w:rPr>
          <w:rFonts w:cs="Lucida Sans Unicode"/>
          <w:color w:val="FF0000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>a crescente demanda por e</w:t>
      </w:r>
      <w:r w:rsidR="006617A7">
        <w:rPr>
          <w:rFonts w:cs="Lucida Sans Unicode"/>
          <w:sz w:val="22"/>
          <w:szCs w:val="22"/>
        </w:rPr>
        <w:t xml:space="preserve">sses dois </w:t>
      </w:r>
      <w:r w:rsidR="009C113D" w:rsidRPr="00BD4241">
        <w:rPr>
          <w:rFonts w:cs="Lucida Sans Unicode"/>
          <w:sz w:val="22"/>
          <w:szCs w:val="22"/>
        </w:rPr>
        <w:t xml:space="preserve">ácidos graxos essenciais </w:t>
      </w:r>
      <w:r w:rsidR="00D63F7B" w:rsidRPr="00BD4241">
        <w:rPr>
          <w:rFonts w:cs="Lucida Sans Unicode"/>
          <w:sz w:val="22"/>
          <w:szCs w:val="22"/>
        </w:rPr>
        <w:t>de</w:t>
      </w:r>
      <w:r w:rsidRPr="00C67B1D">
        <w:rPr>
          <w:rFonts w:cs="Lucida Sans Unicode"/>
          <w:sz w:val="22"/>
          <w:szCs w:val="22"/>
        </w:rPr>
        <w:t xml:space="preserve"> ômega 3, sem comprometer os estoques de </w:t>
      </w:r>
      <w:r w:rsidRPr="00BD4241">
        <w:rPr>
          <w:rFonts w:cs="Lucida Sans Unicode"/>
          <w:sz w:val="22"/>
          <w:szCs w:val="22"/>
        </w:rPr>
        <w:t>peixe</w:t>
      </w:r>
      <w:r w:rsidR="00D63F7B" w:rsidRPr="00BD4241">
        <w:rPr>
          <w:rFonts w:cs="Lucida Sans Unicode"/>
          <w:sz w:val="22"/>
          <w:szCs w:val="22"/>
        </w:rPr>
        <w:t>s</w:t>
      </w:r>
      <w:r w:rsidR="00DF3A18" w:rsidRPr="00BD4241">
        <w:rPr>
          <w:rFonts w:cs="Lucida Sans Unicode"/>
          <w:sz w:val="22"/>
          <w:szCs w:val="22"/>
        </w:rPr>
        <w:t xml:space="preserve"> nativos</w:t>
      </w:r>
      <w:r w:rsidR="00DF3A18">
        <w:rPr>
          <w:rFonts w:cs="Lucida Sans Unicode"/>
          <w:sz w:val="22"/>
          <w:szCs w:val="22"/>
        </w:rPr>
        <w:t xml:space="preserve">, </w:t>
      </w:r>
      <w:r w:rsidRPr="00C67B1D">
        <w:rPr>
          <w:rFonts w:cs="Lucida Sans Unicode"/>
          <w:sz w:val="22"/>
          <w:szCs w:val="22"/>
        </w:rPr>
        <w:t xml:space="preserve">contribuindo para uma nutrição </w:t>
      </w:r>
      <w:r w:rsidRPr="00C67B1D">
        <w:rPr>
          <w:rFonts w:cs="Lucida Sans Unicode"/>
          <w:sz w:val="22"/>
          <w:szCs w:val="22"/>
        </w:rPr>
        <w:lastRenderedPageBreak/>
        <w:t xml:space="preserve">animal saudável, bem como para o equilíbrio ecológico e a biodiversidade dos oceanos. </w:t>
      </w:r>
    </w:p>
    <w:p w:rsidR="00C67B1D" w:rsidRPr="00C67B1D" w:rsidRDefault="00C67B1D" w:rsidP="00FE52D1">
      <w:pPr>
        <w:spacing w:line="300" w:lineRule="atLeast"/>
        <w:rPr>
          <w:rFonts w:cs="Lucida Sans Unicode"/>
          <w:b/>
          <w:sz w:val="22"/>
          <w:szCs w:val="22"/>
        </w:rPr>
      </w:pPr>
    </w:p>
    <w:p w:rsidR="00C67B1D" w:rsidRPr="00C67B1D" w:rsidRDefault="00C67B1D" w:rsidP="00FE52D1">
      <w:pPr>
        <w:spacing w:line="300" w:lineRule="atLeast"/>
        <w:rPr>
          <w:rFonts w:cs="Lucida Sans Unicode"/>
          <w:b/>
          <w:sz w:val="22"/>
          <w:szCs w:val="22"/>
        </w:rPr>
      </w:pPr>
      <w:r w:rsidRPr="00C67B1D">
        <w:rPr>
          <w:rFonts w:cs="Lucida Sans Unicode"/>
          <w:b/>
          <w:sz w:val="22"/>
          <w:szCs w:val="22"/>
        </w:rPr>
        <w:t>Desenvolvimento conjunto entre DSM e Evonik</w:t>
      </w: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 xml:space="preserve">A joint venture </w:t>
      </w:r>
      <w:r w:rsidRPr="00C67B1D">
        <w:rPr>
          <w:rFonts w:cs="Lucida Sans Unicode"/>
          <w:color w:val="000000" w:themeColor="text1"/>
          <w:sz w:val="22"/>
          <w:szCs w:val="22"/>
        </w:rPr>
        <w:t xml:space="preserve">é o resultado </w:t>
      </w:r>
      <w:r w:rsidRPr="00C67B1D">
        <w:rPr>
          <w:rFonts w:cs="Lucida Sans Unicode"/>
          <w:sz w:val="22"/>
          <w:szCs w:val="22"/>
        </w:rPr>
        <w:t>do acordo de</w:t>
      </w:r>
      <w:r w:rsidRPr="00C67B1D">
        <w:rPr>
          <w:rFonts w:cs="Lucida Sans Unicode"/>
          <w:color w:val="FF0000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>desenvolvimento conjunto assinado em julho de 2015. Nos termos desse acordo, as empresas trabalharam juntas no desenvolvimento de produtos, no processo de fabricação e</w:t>
      </w:r>
      <w:r w:rsidR="00BD4241">
        <w:rPr>
          <w:rFonts w:cs="Lucida Sans Unicode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 xml:space="preserve">análise de oportunidades de comercialização. </w:t>
      </w:r>
      <w:r w:rsidR="00BD4241">
        <w:rPr>
          <w:rFonts w:cs="Lucida Sans Unicode"/>
          <w:sz w:val="22"/>
          <w:szCs w:val="22"/>
        </w:rPr>
        <w:t>A</w:t>
      </w:r>
      <w:r w:rsidRPr="00C67B1D">
        <w:rPr>
          <w:rFonts w:cs="Lucida Sans Unicode"/>
          <w:sz w:val="22"/>
          <w:szCs w:val="22"/>
        </w:rPr>
        <w:t xml:space="preserve">s empresas obtiveram resultados positivos no desenvolvimento do produto, </w:t>
      </w:r>
      <w:r w:rsidRPr="00C67B1D">
        <w:rPr>
          <w:rFonts w:cs="Lucida Sans Unicode"/>
          <w:color w:val="000000" w:themeColor="text1"/>
          <w:sz w:val="22"/>
          <w:szCs w:val="22"/>
        </w:rPr>
        <w:t>trabalhando</w:t>
      </w:r>
      <w:r w:rsidRPr="00C67B1D">
        <w:rPr>
          <w:rFonts w:cs="Lucida Sans Unicode"/>
          <w:color w:val="FF0000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 xml:space="preserve">com afinco em toda a cadeia de valor, incluindo os produtores de alimentos para peixes, piscicultores e varejistas. 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>Segundo o acordo de desenvolvimento conjunto, DSM e Evonik produziram com sucesso qua</w:t>
      </w:r>
      <w:r w:rsidR="00237DAD">
        <w:rPr>
          <w:rFonts w:cs="Lucida Sans Unicode"/>
          <w:sz w:val="22"/>
          <w:szCs w:val="22"/>
        </w:rPr>
        <w:t xml:space="preserve">ntidades, em escala </w:t>
      </w:r>
      <w:r w:rsidR="007458DF" w:rsidRPr="00BD4241">
        <w:rPr>
          <w:rFonts w:cs="Lucida Sans Unicode"/>
          <w:sz w:val="22"/>
          <w:szCs w:val="22"/>
        </w:rPr>
        <w:t>piloto, o ól</w:t>
      </w:r>
      <w:r w:rsidRPr="00BD4241">
        <w:rPr>
          <w:rFonts w:cs="Lucida Sans Unicode"/>
          <w:sz w:val="22"/>
          <w:szCs w:val="22"/>
        </w:rPr>
        <w:t>eo</w:t>
      </w:r>
      <w:r w:rsidRPr="00C67B1D">
        <w:rPr>
          <w:rFonts w:cs="Lucida Sans Unicode"/>
          <w:sz w:val="22"/>
          <w:szCs w:val="22"/>
        </w:rPr>
        <w:t xml:space="preserve"> de algas na fábrica da DSM em </w:t>
      </w:r>
      <w:proofErr w:type="spellStart"/>
      <w:r w:rsidRPr="00C67B1D">
        <w:rPr>
          <w:rFonts w:cs="Lucida Sans Unicode"/>
          <w:sz w:val="22"/>
          <w:szCs w:val="22"/>
        </w:rPr>
        <w:t>Kingstree</w:t>
      </w:r>
      <w:proofErr w:type="spellEnd"/>
      <w:r w:rsidRPr="00C67B1D">
        <w:rPr>
          <w:rFonts w:cs="Lucida Sans Unicode"/>
          <w:sz w:val="22"/>
          <w:szCs w:val="22"/>
        </w:rPr>
        <w:t xml:space="preserve">, Carolina do Sul (EUA). Os clientes poderão receber </w:t>
      </w:r>
      <w:r w:rsidRPr="00C67B1D">
        <w:rPr>
          <w:rFonts w:cs="Lucida Sans Unicode"/>
          <w:color w:val="000000" w:themeColor="text1"/>
          <w:sz w:val="22"/>
          <w:szCs w:val="22"/>
        </w:rPr>
        <w:t xml:space="preserve">amostras em </w:t>
      </w:r>
      <w:r w:rsidRPr="00C67B1D">
        <w:rPr>
          <w:rFonts w:cs="Lucida Sans Unicode"/>
          <w:sz w:val="22"/>
          <w:szCs w:val="22"/>
        </w:rPr>
        <w:t xml:space="preserve">quantidades consideráveis do produto para fins de desenvolvimento de mercado enquanto a construção da nova unidade de produção está em andamento. 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color w:val="000000" w:themeColor="text1"/>
          <w:sz w:val="22"/>
          <w:szCs w:val="22"/>
        </w:rPr>
        <w:t xml:space="preserve">O sucesso do </w:t>
      </w:r>
      <w:r w:rsidRPr="00C67B1D">
        <w:rPr>
          <w:rFonts w:cs="Lucida Sans Unicode"/>
          <w:sz w:val="22"/>
          <w:szCs w:val="22"/>
        </w:rPr>
        <w:t xml:space="preserve">desenvolvimento do produto e do processo só foi possível graças às competências complementares que a Evonik e a DSM trouxeram para a colaboração: a DSM possui expertise no cultivo de organismos marinhos, incluindo algas e </w:t>
      </w:r>
      <w:r w:rsidRPr="00BD4241">
        <w:rPr>
          <w:rFonts w:cs="Lucida Sans Unicode"/>
          <w:sz w:val="22"/>
          <w:szCs w:val="22"/>
        </w:rPr>
        <w:t xml:space="preserve">também experiência no desenvolvimento e operações das </w:t>
      </w:r>
      <w:r w:rsidRPr="00C67B1D">
        <w:rPr>
          <w:rFonts w:cs="Lucida Sans Unicode"/>
          <w:sz w:val="22"/>
          <w:szCs w:val="22"/>
        </w:rPr>
        <w:t>capacidades biotecnológicas, enquanto o foco da Evonik se concentra no desenvolvimento de processos industriais de biotecnologia e na operação competitiva de lo</w:t>
      </w:r>
      <w:r w:rsidR="00DF6037">
        <w:rPr>
          <w:rFonts w:cs="Lucida Sans Unicode"/>
          <w:sz w:val="22"/>
          <w:szCs w:val="22"/>
        </w:rPr>
        <w:t>cais de produção de aminoácidos fermentativos e</w:t>
      </w:r>
      <w:r w:rsidRPr="00C67B1D">
        <w:rPr>
          <w:rFonts w:cs="Lucida Sans Unicode"/>
          <w:sz w:val="22"/>
          <w:szCs w:val="22"/>
        </w:rPr>
        <w:t xml:space="preserve">m larga escala. 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Pr="00C67B1D" w:rsidRDefault="00C67B1D" w:rsidP="00FE52D1">
      <w:pPr>
        <w:spacing w:line="300" w:lineRule="atLeast"/>
        <w:rPr>
          <w:rFonts w:cs="Lucida Sans Unicode"/>
          <w:b/>
          <w:sz w:val="22"/>
          <w:szCs w:val="22"/>
        </w:rPr>
      </w:pPr>
      <w:r w:rsidRPr="00C67B1D">
        <w:rPr>
          <w:rFonts w:cs="Lucida Sans Unicode"/>
          <w:b/>
          <w:sz w:val="22"/>
          <w:szCs w:val="22"/>
        </w:rPr>
        <w:t>Um avanço inovador em aquicultura, alimentação de animais de estimação e muito mais</w:t>
      </w: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>O óleo de algas das empresas DSM e Evonik confirma que</w:t>
      </w:r>
      <w:r w:rsidR="000F52F5">
        <w:rPr>
          <w:rFonts w:cs="Lucida Sans Unicode"/>
          <w:sz w:val="22"/>
          <w:szCs w:val="22"/>
        </w:rPr>
        <w:t xml:space="preserve"> a visão</w:t>
      </w:r>
      <w:r w:rsidR="005374A0">
        <w:rPr>
          <w:rFonts w:cs="Lucida Sans Unicode"/>
          <w:sz w:val="22"/>
          <w:szCs w:val="22"/>
        </w:rPr>
        <w:t xml:space="preserve"> de uma </w:t>
      </w:r>
      <w:r w:rsidR="005374A0" w:rsidRPr="00BD4241">
        <w:rPr>
          <w:rFonts w:cs="Lucida Sans Unicode"/>
          <w:sz w:val="22"/>
          <w:szCs w:val="22"/>
        </w:rPr>
        <w:t xml:space="preserve">produção </w:t>
      </w:r>
      <w:r w:rsidR="00902A17" w:rsidRPr="00BD4241">
        <w:rPr>
          <w:rFonts w:cs="Lucida Sans Unicode"/>
          <w:sz w:val="22"/>
          <w:szCs w:val="22"/>
        </w:rPr>
        <w:t>aquícola</w:t>
      </w:r>
      <w:r w:rsidR="00427EFF">
        <w:rPr>
          <w:rFonts w:cs="Lucida Sans Unicode"/>
          <w:sz w:val="22"/>
          <w:szCs w:val="22"/>
        </w:rPr>
        <w:t xml:space="preserve"> de</w:t>
      </w:r>
      <w:r w:rsidR="005374A0">
        <w:rPr>
          <w:rFonts w:cs="Lucida Sans Unicode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 xml:space="preserve">salmão sem o uso de recursos à base </w:t>
      </w:r>
      <w:r w:rsidRPr="00902A17">
        <w:rPr>
          <w:rFonts w:cs="Lucida Sans Unicode"/>
          <w:sz w:val="22"/>
          <w:szCs w:val="22"/>
        </w:rPr>
        <w:t>de peixe</w:t>
      </w:r>
      <w:r w:rsidR="00427EFF" w:rsidRPr="00902A17">
        <w:rPr>
          <w:rFonts w:cs="Lucida Sans Unicode"/>
          <w:sz w:val="22"/>
          <w:szCs w:val="22"/>
        </w:rPr>
        <w:t>s</w:t>
      </w:r>
      <w:r w:rsidRPr="00902A17">
        <w:rPr>
          <w:rFonts w:cs="Lucida Sans Unicode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 xml:space="preserve">está se tornando – pela primeira vez – algo realista. A substituição do óleo de peixe na alimentação de salmões por essa alternativa rica em EPA e DHA pode reduzir </w:t>
      </w:r>
      <w:r w:rsidRPr="00C67B1D">
        <w:rPr>
          <w:rFonts w:cs="Lucida Sans Unicode"/>
          <w:sz w:val="22"/>
          <w:szCs w:val="22"/>
        </w:rPr>
        <w:lastRenderedPageBreak/>
        <w:t xml:space="preserve">significativamente a razão </w:t>
      </w:r>
      <w:proofErr w:type="spellStart"/>
      <w:r w:rsidRPr="00C67B1D">
        <w:rPr>
          <w:rFonts w:cs="Lucida Sans Unicode"/>
          <w:i/>
          <w:sz w:val="22"/>
          <w:szCs w:val="22"/>
        </w:rPr>
        <w:t>fish</w:t>
      </w:r>
      <w:proofErr w:type="spellEnd"/>
      <w:r w:rsidRPr="00C67B1D">
        <w:rPr>
          <w:rFonts w:cs="Lucida Sans Unicode"/>
          <w:i/>
          <w:sz w:val="22"/>
          <w:szCs w:val="22"/>
        </w:rPr>
        <w:t>-in-</w:t>
      </w:r>
      <w:proofErr w:type="spellStart"/>
      <w:r w:rsidRPr="00C67B1D">
        <w:rPr>
          <w:rFonts w:cs="Lucida Sans Unicode"/>
          <w:i/>
          <w:sz w:val="22"/>
          <w:szCs w:val="22"/>
        </w:rPr>
        <w:t>fish</w:t>
      </w:r>
      <w:proofErr w:type="spellEnd"/>
      <w:r w:rsidRPr="00C67B1D">
        <w:rPr>
          <w:rFonts w:cs="Lucida Sans Unicode"/>
          <w:i/>
          <w:sz w:val="22"/>
          <w:szCs w:val="22"/>
        </w:rPr>
        <w:t>-out</w:t>
      </w:r>
      <w:r w:rsidRPr="00C67B1D">
        <w:rPr>
          <w:rFonts w:cs="Lucida Sans Unicode"/>
          <w:sz w:val="22"/>
          <w:szCs w:val="22"/>
        </w:rPr>
        <w:t xml:space="preserve">. Essa opção permitirá que a indústria </w:t>
      </w:r>
      <w:r w:rsidRPr="009368E7">
        <w:rPr>
          <w:rFonts w:cs="Lucida Sans Unicode"/>
          <w:sz w:val="22"/>
          <w:szCs w:val="22"/>
        </w:rPr>
        <w:t>aquícola continue crescendo de forma sustentável.</w:t>
      </w:r>
      <w:r w:rsidRPr="00C67B1D">
        <w:rPr>
          <w:rFonts w:cs="Lucida Sans Unicode"/>
          <w:sz w:val="22"/>
          <w:szCs w:val="22"/>
        </w:rPr>
        <w:t xml:space="preserve"> 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902A17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>A produção mundial de óleo de peixe é de aproximadamente um milhão de toneladas por ano. A maior parte desse óleo é usado na aquicultura, principalmente na criação de espécies de peixes ricos em gordura, como o salmão. O li</w:t>
      </w:r>
      <w:r w:rsidR="00326DE1">
        <w:rPr>
          <w:rFonts w:cs="Lucida Sans Unicode"/>
          <w:sz w:val="22"/>
          <w:szCs w:val="22"/>
        </w:rPr>
        <w:t xml:space="preserve">mitado estoque de </w:t>
      </w:r>
      <w:r w:rsidR="00326DE1" w:rsidRPr="00902A17">
        <w:rPr>
          <w:rFonts w:cs="Lucida Sans Unicode"/>
          <w:sz w:val="22"/>
          <w:szCs w:val="22"/>
        </w:rPr>
        <w:t>peixes</w:t>
      </w:r>
      <w:r w:rsidR="00326DE1" w:rsidRPr="00326DE1">
        <w:rPr>
          <w:rFonts w:cs="Lucida Sans Unicode"/>
          <w:sz w:val="22"/>
          <w:szCs w:val="22"/>
        </w:rPr>
        <w:t xml:space="preserve"> </w:t>
      </w:r>
      <w:r w:rsidR="00326DE1">
        <w:rPr>
          <w:rFonts w:cs="Lucida Sans Unicode"/>
          <w:sz w:val="22"/>
          <w:szCs w:val="22"/>
        </w:rPr>
        <w:t>selvagens</w:t>
      </w:r>
      <w:r w:rsidRPr="00C67B1D">
        <w:rPr>
          <w:rFonts w:cs="Lucida Sans Unicode"/>
          <w:sz w:val="22"/>
          <w:szCs w:val="22"/>
        </w:rPr>
        <w:t xml:space="preserve"> restringe a quantidade de óleo de peixe disponível e, consequentemente, o crescimento da indústria aqu</w:t>
      </w:r>
      <w:r w:rsidR="004877DD">
        <w:rPr>
          <w:rFonts w:cs="Lucida Sans Unicode"/>
          <w:sz w:val="22"/>
          <w:szCs w:val="22"/>
        </w:rPr>
        <w:t xml:space="preserve">ícola. </w:t>
      </w:r>
    </w:p>
    <w:p w:rsidR="00902A17" w:rsidRDefault="00902A17" w:rsidP="00FE52D1">
      <w:pPr>
        <w:spacing w:line="300" w:lineRule="atLeast"/>
        <w:rPr>
          <w:rFonts w:cs="Lucida Sans Unicode"/>
          <w:sz w:val="22"/>
          <w:szCs w:val="22"/>
        </w:rPr>
      </w:pPr>
    </w:p>
    <w:p w:rsidR="009B05D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 xml:space="preserve">Atualmente, a indústria utiliza cerca de 75% da produção anual de óleo de peixe. O óleo de alga da Evonik e da DSM oferece uma alternativa sustentável que não depende do peixe. </w:t>
      </w:r>
    </w:p>
    <w:p w:rsidR="009B05DD" w:rsidRDefault="009B05D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B56AE">
        <w:rPr>
          <w:rFonts w:cs="Lucida Sans Unicode"/>
          <w:color w:val="FF0000"/>
          <w:sz w:val="22"/>
          <w:szCs w:val="22"/>
        </w:rPr>
        <w:t xml:space="preserve"> </w:t>
      </w:r>
      <w:r w:rsidR="00CB56AE" w:rsidRPr="00084F7F">
        <w:rPr>
          <w:rFonts w:cs="Lucida Sans Unicode"/>
          <w:color w:val="000000" w:themeColor="text1"/>
          <w:sz w:val="22"/>
          <w:szCs w:val="22"/>
        </w:rPr>
        <w:t>Assim como</w:t>
      </w:r>
      <w:r w:rsidR="00CB56AE" w:rsidRPr="00CB56AE">
        <w:rPr>
          <w:rFonts w:cs="Lucida Sans Unicode"/>
          <w:color w:val="FF0000"/>
          <w:sz w:val="22"/>
          <w:szCs w:val="22"/>
        </w:rPr>
        <w:t xml:space="preserve"> </w:t>
      </w:r>
      <w:r w:rsidRPr="00C67B1D">
        <w:rPr>
          <w:rFonts w:cs="Lucida Sans Unicode"/>
          <w:sz w:val="22"/>
          <w:szCs w:val="22"/>
        </w:rPr>
        <w:t>os seres humanos, os animais também precisam de ácidos graxos poli-insaturados esse</w:t>
      </w:r>
      <w:r w:rsidRPr="00A76C78">
        <w:rPr>
          <w:rFonts w:cs="Lucida Sans Unicode"/>
          <w:color w:val="000000" w:themeColor="text1"/>
          <w:sz w:val="22"/>
          <w:szCs w:val="22"/>
        </w:rPr>
        <w:t>nciais de cadeia longa</w:t>
      </w:r>
      <w:r w:rsidR="00A76C78" w:rsidRPr="00A76C78">
        <w:rPr>
          <w:rFonts w:cs="Lucida Sans Unicode"/>
          <w:color w:val="000000" w:themeColor="text1"/>
          <w:sz w:val="22"/>
          <w:szCs w:val="22"/>
        </w:rPr>
        <w:t xml:space="preserve"> e</w:t>
      </w:r>
      <w:r w:rsidRPr="00A76C78">
        <w:rPr>
          <w:rFonts w:cs="Lucida Sans Unicode"/>
          <w:color w:val="000000" w:themeColor="text1"/>
          <w:sz w:val="22"/>
          <w:szCs w:val="22"/>
        </w:rPr>
        <w:t>m sua alimentação diária, a fim de assegurar um crescimento saudável.</w:t>
      </w:r>
      <w:r w:rsidRPr="00C67B1D">
        <w:rPr>
          <w:rFonts w:cs="Lucida Sans Unicode"/>
          <w:sz w:val="22"/>
          <w:szCs w:val="22"/>
        </w:rPr>
        <w:t xml:space="preserve"> </w:t>
      </w: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542C15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 xml:space="preserve">Até agora, esses ácidos graxos utilizados na aquicultura e nos alimentos para animais de estimação </w:t>
      </w:r>
      <w:r w:rsidRPr="00C67B1D">
        <w:rPr>
          <w:rFonts w:cs="Lucida Sans Unicode"/>
          <w:color w:val="000000" w:themeColor="text1"/>
          <w:sz w:val="22"/>
          <w:szCs w:val="22"/>
        </w:rPr>
        <w:t xml:space="preserve">tinham origem </w:t>
      </w:r>
      <w:r w:rsidRPr="00C67B1D">
        <w:rPr>
          <w:rFonts w:cs="Lucida Sans Unicode"/>
          <w:sz w:val="22"/>
          <w:szCs w:val="22"/>
        </w:rPr>
        <w:t xml:space="preserve">quase que exclusivamente de fontes marinhas, como o óleo e a farinha de peixe. Uma vez que o novo óleo de algas pode ser aplicado na produção de alimentos para animais do mesmo modo que o óleo de peixe, ele pode ser introduzido facilmente pelos produtores de rações e alimentos para animais de estimação.  </w:t>
      </w:r>
    </w:p>
    <w:p w:rsidR="00542C15" w:rsidRDefault="00542C15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>A DSM e a Evonik também estão estudando a aplicação do seu óle</w:t>
      </w:r>
      <w:r w:rsidR="00A2442A">
        <w:rPr>
          <w:rFonts w:cs="Lucida Sans Unicode"/>
          <w:sz w:val="22"/>
          <w:szCs w:val="22"/>
        </w:rPr>
        <w:t xml:space="preserve">o de algas para outras </w:t>
      </w:r>
      <w:r w:rsidRPr="00C67B1D">
        <w:rPr>
          <w:rFonts w:cs="Lucida Sans Unicode"/>
          <w:sz w:val="22"/>
          <w:szCs w:val="22"/>
        </w:rPr>
        <w:t xml:space="preserve">espécies animais aquáticas e terrestres. 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Pr="00C67B1D" w:rsidRDefault="00C67B1D" w:rsidP="00FE52D1">
      <w:pPr>
        <w:spacing w:line="300" w:lineRule="atLeast"/>
        <w:rPr>
          <w:rFonts w:cs="Lucida Sans Unicode"/>
          <w:b/>
          <w:sz w:val="22"/>
          <w:szCs w:val="22"/>
        </w:rPr>
      </w:pPr>
      <w:r w:rsidRPr="00C67B1D">
        <w:rPr>
          <w:rFonts w:cs="Lucida Sans Unicode"/>
          <w:b/>
          <w:sz w:val="22"/>
          <w:szCs w:val="22"/>
        </w:rPr>
        <w:t xml:space="preserve">Ácidos graxos EPA e DHA de ômega-3 </w:t>
      </w:r>
    </w:p>
    <w:p w:rsid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  <w:r w:rsidRPr="00C67B1D">
        <w:rPr>
          <w:rFonts w:cs="Lucida Sans Unicode"/>
          <w:sz w:val="22"/>
          <w:szCs w:val="22"/>
        </w:rPr>
        <w:t xml:space="preserve">Os ácidos graxos ômega-3 são uma família de gorduras poli-insaturadas, incluindo o ácido </w:t>
      </w:r>
      <w:proofErr w:type="spellStart"/>
      <w:r w:rsidRPr="00C67B1D">
        <w:rPr>
          <w:rFonts w:cs="Lucida Sans Unicode"/>
          <w:sz w:val="22"/>
          <w:szCs w:val="22"/>
        </w:rPr>
        <w:t>eicosapentaenóico</w:t>
      </w:r>
      <w:proofErr w:type="spellEnd"/>
      <w:r w:rsidRPr="00C67B1D">
        <w:rPr>
          <w:rFonts w:cs="Lucida Sans Unicode"/>
          <w:sz w:val="22"/>
          <w:szCs w:val="22"/>
        </w:rPr>
        <w:t xml:space="preserve"> (EPA) e o </w:t>
      </w:r>
      <w:proofErr w:type="spellStart"/>
      <w:r w:rsidRPr="00C67B1D">
        <w:rPr>
          <w:rFonts w:cs="Lucida Sans Unicode"/>
          <w:sz w:val="22"/>
          <w:szCs w:val="22"/>
        </w:rPr>
        <w:t>docosahexanóico</w:t>
      </w:r>
      <w:proofErr w:type="spellEnd"/>
      <w:r w:rsidRPr="00C67B1D">
        <w:rPr>
          <w:rFonts w:cs="Lucida Sans Unicode"/>
          <w:sz w:val="22"/>
          <w:szCs w:val="22"/>
        </w:rPr>
        <w:t xml:space="preserve"> (DHA). Como não são produzidos naturalmente pelo corpo, </w:t>
      </w:r>
      <w:r w:rsidRPr="00C67B1D">
        <w:rPr>
          <w:rFonts w:cs="Lucida Sans Unicode"/>
          <w:color w:val="000000" w:themeColor="text1"/>
          <w:sz w:val="22"/>
          <w:szCs w:val="22"/>
        </w:rPr>
        <w:t xml:space="preserve">o ômega-3 </w:t>
      </w:r>
      <w:r w:rsidRPr="00C67B1D">
        <w:rPr>
          <w:rFonts w:cs="Lucida Sans Unicode"/>
          <w:sz w:val="22"/>
          <w:szCs w:val="22"/>
        </w:rPr>
        <w:t xml:space="preserve">deve ser obtido por meio da alimentação regular ou pela ingestão de suplementos. </w:t>
      </w:r>
      <w:r w:rsidR="00902A17">
        <w:rPr>
          <w:rFonts w:cs="Lucida Sans Unicode"/>
          <w:sz w:val="22"/>
          <w:szCs w:val="22"/>
        </w:rPr>
        <w:t xml:space="preserve">Evidências abrangentes e </w:t>
      </w:r>
      <w:r w:rsidRPr="00C67B1D">
        <w:rPr>
          <w:rFonts w:cs="Lucida Sans Unicode"/>
          <w:sz w:val="22"/>
          <w:szCs w:val="22"/>
        </w:rPr>
        <w:t>crescente</w:t>
      </w:r>
      <w:r w:rsidR="00902A17">
        <w:rPr>
          <w:rFonts w:cs="Lucida Sans Unicode"/>
          <w:sz w:val="22"/>
          <w:szCs w:val="22"/>
        </w:rPr>
        <w:t>s</w:t>
      </w:r>
      <w:r w:rsidRPr="00C67B1D">
        <w:rPr>
          <w:rFonts w:cs="Lucida Sans Unicode"/>
          <w:sz w:val="22"/>
          <w:szCs w:val="22"/>
        </w:rPr>
        <w:t xml:space="preserve"> mostra</w:t>
      </w:r>
      <w:r w:rsidR="00902A17">
        <w:rPr>
          <w:rFonts w:cs="Lucida Sans Unicode"/>
          <w:sz w:val="22"/>
          <w:szCs w:val="22"/>
        </w:rPr>
        <w:t>m</w:t>
      </w:r>
      <w:r w:rsidRPr="00C67B1D">
        <w:rPr>
          <w:rFonts w:cs="Lucida Sans Unicode"/>
          <w:sz w:val="22"/>
          <w:szCs w:val="22"/>
        </w:rPr>
        <w:t xml:space="preserve"> que níveis suficientes de EPA e DHA de </w:t>
      </w:r>
      <w:r w:rsidRPr="00C67B1D">
        <w:rPr>
          <w:rFonts w:cs="Lucida Sans Unicode"/>
          <w:sz w:val="22"/>
          <w:szCs w:val="22"/>
        </w:rPr>
        <w:lastRenderedPageBreak/>
        <w:t xml:space="preserve">ômega-3 contribuem para a saúde do cérebro, dos olhos e do coração em múltiplas espécies, incluindo a humana. </w:t>
      </w:r>
    </w:p>
    <w:p w:rsidR="002154AE" w:rsidRPr="00C67B1D" w:rsidRDefault="002154AE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Pr="00C67B1D" w:rsidRDefault="00B86C0A" w:rsidP="00FE52D1">
      <w:pPr>
        <w:spacing w:line="300" w:lineRule="atLeast"/>
        <w:rPr>
          <w:rFonts w:cs="Lucida Sans Unicode"/>
          <w:sz w:val="22"/>
          <w:szCs w:val="22"/>
        </w:rPr>
      </w:pPr>
      <w:r w:rsidRPr="00902A17">
        <w:rPr>
          <w:rFonts w:cs="Lucida Sans Unicode"/>
          <w:sz w:val="22"/>
          <w:szCs w:val="22"/>
        </w:rPr>
        <w:t xml:space="preserve">Pesquisas sugerem que </w:t>
      </w:r>
      <w:r w:rsidR="00C67B1D" w:rsidRPr="00C67B1D">
        <w:rPr>
          <w:rFonts w:cs="Lucida Sans Unicode"/>
          <w:sz w:val="22"/>
          <w:szCs w:val="22"/>
        </w:rPr>
        <w:t>o EPA e o DHA de ômega-3 pode</w:t>
      </w:r>
      <w:r w:rsidR="00BC5ABA" w:rsidRPr="00902A17">
        <w:rPr>
          <w:rFonts w:cs="Lucida Sans Unicode"/>
          <w:sz w:val="22"/>
          <w:szCs w:val="22"/>
        </w:rPr>
        <w:t>m</w:t>
      </w:r>
      <w:r w:rsidR="00C67B1D" w:rsidRPr="00C67B1D">
        <w:rPr>
          <w:rFonts w:cs="Lucida Sans Unicode"/>
          <w:sz w:val="22"/>
          <w:szCs w:val="22"/>
        </w:rPr>
        <w:t xml:space="preserve"> reduzir os níveis de triglicérides (lipídios) no sangue e podem exercer efeito positivo sobre a função arterial. Um grande número de autoridades em saúde recomenda a ingestão de frutos do mar duas vezes por semana. Em um estudo publicado no </w:t>
      </w:r>
      <w:proofErr w:type="spellStart"/>
      <w:r w:rsidR="00C67B1D" w:rsidRPr="00C67B1D">
        <w:rPr>
          <w:rFonts w:cs="Lucida Sans Unicode"/>
          <w:i/>
          <w:sz w:val="22"/>
          <w:szCs w:val="22"/>
        </w:rPr>
        <w:t>Journal</w:t>
      </w:r>
      <w:proofErr w:type="spellEnd"/>
      <w:r w:rsidR="00C67B1D" w:rsidRPr="00C67B1D">
        <w:rPr>
          <w:rFonts w:cs="Lucida Sans Unicode"/>
          <w:i/>
          <w:sz w:val="22"/>
          <w:szCs w:val="22"/>
        </w:rPr>
        <w:t xml:space="preserve"> </w:t>
      </w:r>
      <w:proofErr w:type="spellStart"/>
      <w:r w:rsidR="00C67B1D" w:rsidRPr="00C67B1D">
        <w:rPr>
          <w:rFonts w:cs="Lucida Sans Unicode"/>
          <w:i/>
          <w:sz w:val="22"/>
          <w:szCs w:val="22"/>
        </w:rPr>
        <w:t>of</w:t>
      </w:r>
      <w:proofErr w:type="spellEnd"/>
      <w:r w:rsidR="00C67B1D" w:rsidRPr="00C67B1D">
        <w:rPr>
          <w:rFonts w:cs="Lucida Sans Unicode"/>
          <w:i/>
          <w:sz w:val="22"/>
          <w:szCs w:val="22"/>
        </w:rPr>
        <w:t xml:space="preserve"> </w:t>
      </w:r>
      <w:proofErr w:type="spellStart"/>
      <w:r w:rsidR="00C67B1D" w:rsidRPr="00C67B1D">
        <w:rPr>
          <w:rFonts w:cs="Lucida Sans Unicode"/>
          <w:i/>
          <w:sz w:val="22"/>
          <w:szCs w:val="22"/>
        </w:rPr>
        <w:t>the</w:t>
      </w:r>
      <w:proofErr w:type="spellEnd"/>
      <w:r w:rsidR="00C67B1D" w:rsidRPr="00C67B1D">
        <w:rPr>
          <w:rFonts w:cs="Lucida Sans Unicode"/>
          <w:i/>
          <w:sz w:val="22"/>
          <w:szCs w:val="22"/>
        </w:rPr>
        <w:t xml:space="preserve"> American Medical </w:t>
      </w:r>
      <w:proofErr w:type="spellStart"/>
      <w:r w:rsidR="00C67B1D" w:rsidRPr="00C67B1D">
        <w:rPr>
          <w:rFonts w:cs="Lucida Sans Unicode"/>
          <w:i/>
          <w:sz w:val="22"/>
          <w:szCs w:val="22"/>
        </w:rPr>
        <w:t>Association</w:t>
      </w:r>
      <w:proofErr w:type="spellEnd"/>
      <w:r w:rsidR="00C67B1D" w:rsidRPr="00C67B1D">
        <w:rPr>
          <w:rFonts w:cs="Lucida Sans Unicode"/>
          <w:i/>
          <w:sz w:val="22"/>
          <w:szCs w:val="22"/>
        </w:rPr>
        <w:t xml:space="preserve"> </w:t>
      </w:r>
      <w:r w:rsidR="00C67B1D" w:rsidRPr="00C67B1D">
        <w:rPr>
          <w:rFonts w:cs="Lucida Sans Unicode"/>
          <w:sz w:val="22"/>
          <w:szCs w:val="22"/>
        </w:rPr>
        <w:t xml:space="preserve">(JAMA), que avaliou os riscos e benefícios da ingestão de peixe, os pesquisadores descobriram que 1-2 porções de peixe por semana, especialmente os ricos em EPA e DHA de ômega-3, reduzem em 17% o risco de morte e em 36% o risco de morte por doença </w:t>
      </w:r>
      <w:r w:rsidR="00C67B1D" w:rsidRPr="00BC5ABA">
        <w:rPr>
          <w:rFonts w:cs="Lucida Sans Unicode"/>
          <w:sz w:val="22"/>
          <w:szCs w:val="22"/>
        </w:rPr>
        <w:t xml:space="preserve">coronária.  </w:t>
      </w: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67B1D" w:rsidRPr="00C67B1D" w:rsidRDefault="00C67B1D" w:rsidP="00FE52D1">
      <w:pPr>
        <w:spacing w:line="300" w:lineRule="atLeast"/>
        <w:rPr>
          <w:rFonts w:cs="Lucida Sans Unicode"/>
          <w:sz w:val="22"/>
          <w:szCs w:val="22"/>
        </w:rPr>
      </w:pPr>
    </w:p>
    <w:p w:rsidR="00CF50D1" w:rsidRPr="00CF50D1" w:rsidRDefault="00CF50D1" w:rsidP="00FE52D1">
      <w:pPr>
        <w:spacing w:line="300" w:lineRule="atLeast"/>
        <w:rPr>
          <w:sz w:val="22"/>
          <w:szCs w:val="22"/>
        </w:rPr>
      </w:pPr>
    </w:p>
    <w:p w:rsidR="00F9101B" w:rsidRPr="00646C96" w:rsidRDefault="00F9101B" w:rsidP="00FE52D1">
      <w:pPr>
        <w:pStyle w:val="TextosemFormatao"/>
        <w:spacing w:line="300" w:lineRule="atLeast"/>
        <w:ind w:left="0"/>
        <w:rPr>
          <w:rFonts w:ascii="Lucida Sans Unicode" w:hAnsi="Lucida Sans Unicode" w:cs="Lucida Sans Unicode"/>
          <w:sz w:val="24"/>
          <w:szCs w:val="24"/>
        </w:rPr>
      </w:pPr>
    </w:p>
    <w:p w:rsidR="00F623E0" w:rsidRDefault="00842780" w:rsidP="00FE52D1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>Informações sobre a empresa:</w:t>
      </w:r>
    </w:p>
    <w:p w:rsidR="00B465FF" w:rsidRDefault="00B465FF" w:rsidP="00FE52D1">
      <w:pPr>
        <w:autoSpaceDE w:val="0"/>
        <w:autoSpaceDN w:val="0"/>
        <w:adjustRightInd w:val="0"/>
        <w:spacing w:line="240" w:lineRule="auto"/>
        <w:rPr>
          <w:rStyle w:val="apple-converted-space"/>
          <w:position w:val="0"/>
          <w:sz w:val="22"/>
          <w:lang w:bidi="ar-SA"/>
        </w:rPr>
      </w:pPr>
      <w:r>
        <w:rPr>
          <w:rStyle w:val="apple-converted-space"/>
          <w:rFonts w:cs="Lucida Sans Unicode"/>
          <w:szCs w:val="18"/>
          <w:shd w:val="clear" w:color="auto" w:fill="FFFFFF"/>
        </w:rPr>
        <w:t xml:space="preserve">Evonik, o grupo industrial criativo da Alemanha, é uma das principais empresas de especialidades químicas do mundo. Com atuação nos segmentos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Nutrition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 &amp;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Care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Resource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Efficiency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 e Performance </w:t>
      </w:r>
      <w:proofErr w:type="spellStart"/>
      <w:r>
        <w:rPr>
          <w:rStyle w:val="apple-converted-space"/>
          <w:rFonts w:cs="Lucida Sans Unicode"/>
          <w:szCs w:val="18"/>
          <w:shd w:val="clear" w:color="auto" w:fill="FFFFFF"/>
        </w:rPr>
        <w:t>Materials</w:t>
      </w:r>
      <w:proofErr w:type="spellEnd"/>
      <w:r>
        <w:rPr>
          <w:rStyle w:val="apple-converted-space"/>
          <w:rFonts w:cs="Lucida Sans Unicode"/>
          <w:szCs w:val="18"/>
          <w:shd w:val="clear" w:color="auto" w:fill="FFFFFF"/>
        </w:rPr>
        <w:t xml:space="preserve">, a Evonik se beneficia sobretudo de seu talento inovador e de suas plataformas de tecnologia integrada. </w:t>
      </w:r>
      <w:r>
        <w:rPr>
          <w:rFonts w:cs="Lucida Sans Unicode"/>
          <w:szCs w:val="18"/>
        </w:rPr>
        <w:t>A Evonik atua em mais de 100 países no mundo inteiro</w:t>
      </w:r>
      <w:r>
        <w:rPr>
          <w:rStyle w:val="apple-converted-space"/>
          <w:rFonts w:cs="Lucida Sans Unicode"/>
          <w:szCs w:val="18"/>
          <w:shd w:val="clear" w:color="auto" w:fill="FFFFFF"/>
        </w:rPr>
        <w:t>. Em 2016, mais de 35.000 colaboradores geraram vendas da ordem de 12,7 bilhões de Euros e um lucro operacional (EBITDA ajustado) de cerca de 2,165 bilhões de Euros.</w:t>
      </w:r>
    </w:p>
    <w:p w:rsidR="00B465FF" w:rsidRPr="00AE2E93" w:rsidRDefault="00B465FF" w:rsidP="00FE52D1">
      <w:pPr>
        <w:spacing w:line="240" w:lineRule="auto"/>
        <w:rPr>
          <w:b/>
          <w:bCs/>
          <w:color w:val="333333"/>
        </w:rPr>
      </w:pPr>
      <w:r>
        <w:rPr>
          <w:rFonts w:ascii="Trebuchet MS" w:hAnsi="Trebuchet MS"/>
          <w:color w:val="333333"/>
          <w:szCs w:val="18"/>
        </w:rPr>
        <w:br/>
      </w:r>
      <w:r>
        <w:rPr>
          <w:rFonts w:cs="Lucida Sans Unicode"/>
          <w:szCs w:val="18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623E0" w:rsidRDefault="00F623E0" w:rsidP="00FE52D1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</w:p>
    <w:p w:rsidR="00842780" w:rsidRDefault="00842780" w:rsidP="00FE52D1">
      <w:pPr>
        <w:spacing w:line="300" w:lineRule="atLeast"/>
        <w:rPr>
          <w:rFonts w:cs="Lucida Sans Unicode"/>
          <w:szCs w:val="18"/>
        </w:rPr>
      </w:pPr>
    </w:p>
    <w:p w:rsidR="00842780" w:rsidRDefault="00842780" w:rsidP="00FE52D1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3E34C5" w:rsidRDefault="003E34C5" w:rsidP="00FE52D1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842780" w:rsidRPr="007457BC" w:rsidRDefault="00842780" w:rsidP="00FE52D1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842780" w:rsidRPr="007457BC" w:rsidRDefault="00842780" w:rsidP="00FE52D1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</w:t>
      </w:r>
      <w:r w:rsidRPr="007457BC">
        <w:rPr>
          <w:rFonts w:cs="Lucida Sans Unicode"/>
          <w:szCs w:val="18"/>
        </w:rPr>
        <w:lastRenderedPageBreak/>
        <w:t xml:space="preserve">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42780" w:rsidRPr="001D79F1" w:rsidRDefault="00842780" w:rsidP="00FE52D1">
      <w:pPr>
        <w:spacing w:line="240" w:lineRule="auto"/>
        <w:ind w:right="-57"/>
        <w:rPr>
          <w:rFonts w:cs="Lucida Sans Unicode"/>
          <w:b/>
          <w:szCs w:val="18"/>
        </w:rPr>
      </w:pPr>
    </w:p>
    <w:p w:rsidR="00842780" w:rsidRPr="001D79F1" w:rsidRDefault="00842780" w:rsidP="00FE52D1">
      <w:pPr>
        <w:spacing w:line="240" w:lineRule="auto"/>
      </w:pPr>
    </w:p>
    <w:p w:rsidR="00842780" w:rsidRPr="004936B9" w:rsidRDefault="00842780" w:rsidP="00FE52D1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842780" w:rsidRPr="004936B9" w:rsidRDefault="00FC73F5" w:rsidP="00FE52D1">
      <w:pPr>
        <w:spacing w:line="240" w:lineRule="auto"/>
      </w:pPr>
      <w:hyperlink r:id="rId12" w:history="1">
        <w:r w:rsidR="00842780" w:rsidRPr="004936B9">
          <w:rPr>
            <w:rStyle w:val="Hyperlink"/>
            <w:color w:val="auto"/>
            <w:u w:val="none"/>
          </w:rPr>
          <w:t>www.evonik.com.br</w:t>
        </w:r>
      </w:hyperlink>
    </w:p>
    <w:p w:rsidR="00842780" w:rsidRPr="004936B9" w:rsidRDefault="00FC73F5" w:rsidP="00FE52D1">
      <w:pPr>
        <w:spacing w:line="240" w:lineRule="auto"/>
      </w:pPr>
      <w:hyperlink r:id="rId13" w:history="1">
        <w:r w:rsidR="00842780" w:rsidRPr="004936B9">
          <w:rPr>
            <w:rStyle w:val="Hyperlink"/>
            <w:color w:val="auto"/>
            <w:u w:val="none"/>
          </w:rPr>
          <w:t>facebook.com/Evonik</w:t>
        </w:r>
      </w:hyperlink>
    </w:p>
    <w:p w:rsidR="00842780" w:rsidRPr="004936B9" w:rsidRDefault="00FC73F5" w:rsidP="00FE52D1">
      <w:pPr>
        <w:spacing w:line="240" w:lineRule="auto"/>
      </w:pPr>
      <w:hyperlink r:id="rId14" w:history="1">
        <w:r w:rsidR="00842780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  <w:bookmarkStart w:id="0" w:name="_GoBack"/>
      <w:bookmarkEnd w:id="0"/>
    </w:p>
    <w:p w:rsidR="00842780" w:rsidRPr="004936B9" w:rsidRDefault="00FC73F5" w:rsidP="00FE52D1">
      <w:pPr>
        <w:spacing w:line="240" w:lineRule="auto"/>
      </w:pPr>
      <w:hyperlink r:id="rId15" w:history="1">
        <w:r w:rsidR="00842780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842780" w:rsidRPr="004936B9">
          <w:rPr>
            <w:rStyle w:val="Hyperlink"/>
            <w:color w:val="auto"/>
            <w:u w:val="none"/>
          </w:rPr>
          <w:t>company</w:t>
        </w:r>
        <w:proofErr w:type="spellEnd"/>
        <w:r w:rsidR="00842780" w:rsidRPr="004936B9">
          <w:rPr>
            <w:rStyle w:val="Hyperlink"/>
            <w:color w:val="auto"/>
            <w:u w:val="none"/>
          </w:rPr>
          <w:t>/Evonik</w:t>
        </w:r>
      </w:hyperlink>
    </w:p>
    <w:p w:rsidR="00842780" w:rsidRPr="004936B9" w:rsidRDefault="00FC73F5" w:rsidP="00FE52D1">
      <w:pPr>
        <w:spacing w:line="240" w:lineRule="auto"/>
      </w:pPr>
      <w:hyperlink r:id="rId16" w:history="1">
        <w:r w:rsidR="00842780" w:rsidRPr="004936B9">
          <w:rPr>
            <w:rStyle w:val="Hyperlink"/>
            <w:color w:val="auto"/>
            <w:u w:val="none"/>
          </w:rPr>
          <w:t>twitter.com/Evonik</w:t>
        </w:r>
      </w:hyperlink>
    </w:p>
    <w:p w:rsidR="00842780" w:rsidRPr="004936B9" w:rsidRDefault="00842780" w:rsidP="00FE52D1">
      <w:pPr>
        <w:spacing w:line="240" w:lineRule="auto"/>
      </w:pPr>
    </w:p>
    <w:p w:rsidR="00842780" w:rsidRPr="004936B9" w:rsidRDefault="00842780" w:rsidP="00FE52D1">
      <w:pPr>
        <w:spacing w:line="240" w:lineRule="auto"/>
        <w:ind w:right="-57"/>
        <w:rPr>
          <w:rFonts w:cs="Lucida Sans Unicode"/>
          <w:b/>
          <w:szCs w:val="18"/>
        </w:rPr>
      </w:pPr>
    </w:p>
    <w:p w:rsidR="00842780" w:rsidRPr="004936B9" w:rsidRDefault="00842780" w:rsidP="00FE52D1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842780" w:rsidRPr="004936B9" w:rsidRDefault="00842780" w:rsidP="00FE52D1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842780" w:rsidRPr="004936B9" w:rsidRDefault="00842780" w:rsidP="00FE52D1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842780" w:rsidRPr="004936B9" w:rsidRDefault="00842780" w:rsidP="00FE52D1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842780" w:rsidRPr="004936B9" w:rsidRDefault="00FC73F5" w:rsidP="00FE52D1">
      <w:pPr>
        <w:spacing w:line="240" w:lineRule="auto"/>
        <w:rPr>
          <w:rFonts w:cs="Lucida Sans Unicode"/>
          <w:szCs w:val="18"/>
        </w:rPr>
      </w:pPr>
      <w:hyperlink r:id="rId17" w:history="1">
        <w:r w:rsidR="00842780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842780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842780" w:rsidRPr="004936B9" w:rsidRDefault="00842780" w:rsidP="00FE52D1">
      <w:pPr>
        <w:ind w:left="0"/>
        <w:rPr>
          <w:rFonts w:cs="Lucida Sans Unicode"/>
          <w:sz w:val="24"/>
        </w:rPr>
      </w:pPr>
      <w:r>
        <w:t xml:space="preserve">  </w:t>
      </w:r>
      <w:hyperlink r:id="rId18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842780" w:rsidRPr="004936B9" w:rsidRDefault="00842780" w:rsidP="00FE52D1"/>
    <w:p w:rsidR="00FC73F5" w:rsidRDefault="00FC73F5" w:rsidP="00FE52D1"/>
    <w:sectPr w:rsidR="00FC73F5" w:rsidSect="00FC73F5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F5" w:rsidRDefault="00FC73F5" w:rsidP="006176F6">
      <w:pPr>
        <w:spacing w:line="240" w:lineRule="auto"/>
      </w:pPr>
      <w:r>
        <w:separator/>
      </w:r>
    </w:p>
  </w:endnote>
  <w:endnote w:type="continuationSeparator" w:id="0">
    <w:p w:rsidR="00FC73F5" w:rsidRDefault="00FC73F5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FE52D1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FE52D1" w:rsidRDefault="00FE52D1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FE52D1" w:rsidRDefault="00FE52D1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4915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44915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D1" w:rsidRDefault="00FE52D1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4915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44915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F5" w:rsidRDefault="00FC73F5" w:rsidP="006176F6">
      <w:pPr>
        <w:spacing w:line="240" w:lineRule="auto"/>
      </w:pPr>
      <w:r>
        <w:separator/>
      </w:r>
    </w:p>
  </w:footnote>
  <w:footnote w:type="continuationSeparator" w:id="0">
    <w:p w:rsidR="00FC73F5" w:rsidRDefault="00FC73F5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FE52D1">
      <w:trPr>
        <w:trHeight w:hRule="exact" w:val="227"/>
      </w:trPr>
      <w:tc>
        <w:tcPr>
          <w:tcW w:w="2552" w:type="dxa"/>
          <w:shd w:val="clear" w:color="auto" w:fill="auto"/>
        </w:tcPr>
        <w:p w:rsidR="00FE52D1" w:rsidRDefault="00FE52D1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FE52D1">
      <w:trPr>
        <w:trHeight w:hRule="exact" w:val="397"/>
      </w:trPr>
      <w:tc>
        <w:tcPr>
          <w:tcW w:w="2552" w:type="dxa"/>
          <w:shd w:val="clear" w:color="auto" w:fill="auto"/>
        </w:tcPr>
        <w:p w:rsidR="00FE52D1" w:rsidRDefault="00FE52D1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FE52D1">
      <w:trPr>
        <w:trHeight w:hRule="exact" w:val="1304"/>
      </w:trPr>
      <w:tc>
        <w:tcPr>
          <w:tcW w:w="2552" w:type="dxa"/>
          <w:shd w:val="clear" w:color="auto" w:fill="auto"/>
        </w:tcPr>
        <w:p w:rsidR="00FE52D1" w:rsidRDefault="00FE52D1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FE52D1">
      <w:trPr>
        <w:trHeight w:val="1374"/>
      </w:trPr>
      <w:tc>
        <w:tcPr>
          <w:tcW w:w="2552" w:type="dxa"/>
          <w:shd w:val="clear" w:color="auto" w:fill="auto"/>
        </w:tcPr>
        <w:p w:rsidR="00FE52D1" w:rsidRDefault="00FE52D1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FE52D1" w:rsidRDefault="00FE52D1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0024D77A" wp14:editId="206B2689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49B206A0" wp14:editId="4DB4FA78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F9BF56" wp14:editId="322E15BE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83BE0" id="Group 38" o:spid="_x0000_s1026" style="position:absolute;margin-left:399.45pt;margin-top:38.55pt;width:151.45pt;height:38.8pt;z-index:-251653120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D1" w:rsidRDefault="00FE52D1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2D04E926" wp14:editId="30712974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52D1" w:rsidRDefault="00FE52D1" w:rsidP="00FC73F5">
    <w:pPr>
      <w:pStyle w:val="Cabealho"/>
      <w:ind w:left="0"/>
      <w:jc w:val="right"/>
    </w:pPr>
  </w:p>
  <w:p w:rsidR="00FE52D1" w:rsidRDefault="00FE52D1">
    <w:pPr>
      <w:pStyle w:val="Cabealho"/>
      <w:ind w:left="0"/>
    </w:pPr>
  </w:p>
  <w:p w:rsidR="00FE52D1" w:rsidRDefault="00FE52D1">
    <w:pPr>
      <w:pStyle w:val="Cabealho"/>
      <w:ind w:left="0"/>
    </w:pPr>
  </w:p>
  <w:p w:rsidR="00FE52D1" w:rsidRDefault="00FE52D1">
    <w:pPr>
      <w:pStyle w:val="Cabealho"/>
      <w:ind w:left="0"/>
    </w:pPr>
  </w:p>
  <w:p w:rsidR="00FE52D1" w:rsidRDefault="00FE52D1">
    <w:pPr>
      <w:pStyle w:val="Cabealho"/>
      <w:ind w:left="0"/>
    </w:pPr>
  </w:p>
  <w:p w:rsidR="00FE52D1" w:rsidRDefault="00FE52D1">
    <w:pPr>
      <w:pStyle w:val="Cabealho"/>
      <w:ind w:left="0"/>
    </w:pPr>
  </w:p>
  <w:p w:rsidR="00FE52D1" w:rsidRDefault="00FE52D1">
    <w:pPr>
      <w:pStyle w:val="Cabealho"/>
      <w:ind w:left="0"/>
    </w:pPr>
  </w:p>
  <w:p w:rsidR="00FE52D1" w:rsidRDefault="00FE52D1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00500808" wp14:editId="1950D9EC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F5" w:rsidRDefault="00FC7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130F0"/>
    <w:multiLevelType w:val="hybridMultilevel"/>
    <w:tmpl w:val="5290C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80A"/>
    <w:multiLevelType w:val="hybridMultilevel"/>
    <w:tmpl w:val="85EAE4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65D8"/>
    <w:multiLevelType w:val="multilevel"/>
    <w:tmpl w:val="C8446F5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0"/>
    <w:rsid w:val="00032684"/>
    <w:rsid w:val="00062E4B"/>
    <w:rsid w:val="0006569F"/>
    <w:rsid w:val="00072965"/>
    <w:rsid w:val="00084F7F"/>
    <w:rsid w:val="00094910"/>
    <w:rsid w:val="000D30E9"/>
    <w:rsid w:val="000F52F5"/>
    <w:rsid w:val="00102096"/>
    <w:rsid w:val="001317BF"/>
    <w:rsid w:val="0013611F"/>
    <w:rsid w:val="001C7149"/>
    <w:rsid w:val="001D46E1"/>
    <w:rsid w:val="002154AE"/>
    <w:rsid w:val="00237DAD"/>
    <w:rsid w:val="002407F7"/>
    <w:rsid w:val="002865C8"/>
    <w:rsid w:val="002916D0"/>
    <w:rsid w:val="00294C69"/>
    <w:rsid w:val="002B1C1A"/>
    <w:rsid w:val="002C4928"/>
    <w:rsid w:val="002D1015"/>
    <w:rsid w:val="002F4618"/>
    <w:rsid w:val="003266B3"/>
    <w:rsid w:val="00326DE1"/>
    <w:rsid w:val="003312E8"/>
    <w:rsid w:val="00341BB2"/>
    <w:rsid w:val="00364353"/>
    <w:rsid w:val="00372C0E"/>
    <w:rsid w:val="003A3002"/>
    <w:rsid w:val="003E34C5"/>
    <w:rsid w:val="003F0570"/>
    <w:rsid w:val="00400448"/>
    <w:rsid w:val="00427EFF"/>
    <w:rsid w:val="00431502"/>
    <w:rsid w:val="00484406"/>
    <w:rsid w:val="004877DD"/>
    <w:rsid w:val="004A430E"/>
    <w:rsid w:val="004F54F0"/>
    <w:rsid w:val="00525523"/>
    <w:rsid w:val="005310C3"/>
    <w:rsid w:val="005374A0"/>
    <w:rsid w:val="00542C15"/>
    <w:rsid w:val="00553AD9"/>
    <w:rsid w:val="005550F0"/>
    <w:rsid w:val="0056645B"/>
    <w:rsid w:val="00580536"/>
    <w:rsid w:val="005B3E51"/>
    <w:rsid w:val="006176F6"/>
    <w:rsid w:val="00646C96"/>
    <w:rsid w:val="006617A7"/>
    <w:rsid w:val="007175C3"/>
    <w:rsid w:val="007458DF"/>
    <w:rsid w:val="007875AA"/>
    <w:rsid w:val="007D1422"/>
    <w:rsid w:val="007D50A6"/>
    <w:rsid w:val="008152F0"/>
    <w:rsid w:val="0082137A"/>
    <w:rsid w:val="00842780"/>
    <w:rsid w:val="00855D92"/>
    <w:rsid w:val="00885573"/>
    <w:rsid w:val="0089660D"/>
    <w:rsid w:val="008C064E"/>
    <w:rsid w:val="008D5738"/>
    <w:rsid w:val="00902A17"/>
    <w:rsid w:val="00906252"/>
    <w:rsid w:val="009368E7"/>
    <w:rsid w:val="009372B2"/>
    <w:rsid w:val="009602F4"/>
    <w:rsid w:val="00960BC3"/>
    <w:rsid w:val="00964E18"/>
    <w:rsid w:val="009B05DD"/>
    <w:rsid w:val="009B239E"/>
    <w:rsid w:val="009B69CE"/>
    <w:rsid w:val="009C113D"/>
    <w:rsid w:val="00A229F0"/>
    <w:rsid w:val="00A2442A"/>
    <w:rsid w:val="00A3543C"/>
    <w:rsid w:val="00A57033"/>
    <w:rsid w:val="00A73F59"/>
    <w:rsid w:val="00A76C78"/>
    <w:rsid w:val="00A8342B"/>
    <w:rsid w:val="00B465FF"/>
    <w:rsid w:val="00B86C0A"/>
    <w:rsid w:val="00BA3B29"/>
    <w:rsid w:val="00BC0456"/>
    <w:rsid w:val="00BC5ABA"/>
    <w:rsid w:val="00BD4241"/>
    <w:rsid w:val="00C2114E"/>
    <w:rsid w:val="00C32800"/>
    <w:rsid w:val="00C44915"/>
    <w:rsid w:val="00C620FB"/>
    <w:rsid w:val="00C67B1D"/>
    <w:rsid w:val="00C71A35"/>
    <w:rsid w:val="00CB56AE"/>
    <w:rsid w:val="00CB7F95"/>
    <w:rsid w:val="00CF50D1"/>
    <w:rsid w:val="00D133CB"/>
    <w:rsid w:val="00D15270"/>
    <w:rsid w:val="00D310FC"/>
    <w:rsid w:val="00D329BF"/>
    <w:rsid w:val="00D337F5"/>
    <w:rsid w:val="00D53DF0"/>
    <w:rsid w:val="00D63F7B"/>
    <w:rsid w:val="00DC71B6"/>
    <w:rsid w:val="00DE205E"/>
    <w:rsid w:val="00DF3A18"/>
    <w:rsid w:val="00DF6037"/>
    <w:rsid w:val="00E12365"/>
    <w:rsid w:val="00E24A2E"/>
    <w:rsid w:val="00E53495"/>
    <w:rsid w:val="00EB0834"/>
    <w:rsid w:val="00EB0CD7"/>
    <w:rsid w:val="00F07D5A"/>
    <w:rsid w:val="00F35315"/>
    <w:rsid w:val="00F623E0"/>
    <w:rsid w:val="00F9101B"/>
    <w:rsid w:val="00F9483D"/>
    <w:rsid w:val="00FC73F5"/>
    <w:rsid w:val="00FE1EE5"/>
    <w:rsid w:val="00FE52D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E886CF-29BC-4623-993B-BB6EC57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numPr>
        <w:numId w:val="4"/>
      </w:numPr>
      <w:ind w:left="360" w:hanging="360"/>
      <w:contextualSpacing/>
    </w:pPr>
  </w:style>
  <w:style w:type="character" w:customStyle="1" w:styleId="Meno1">
    <w:name w:val="Menção1"/>
    <w:basedOn w:val="Fontepargpadro"/>
    <w:uiPriority w:val="99"/>
    <w:semiHidden/>
    <w:unhideWhenUsed/>
    <w:rsid w:val="00D329B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372C0E"/>
  </w:style>
  <w:style w:type="character" w:customStyle="1" w:styleId="tw4winMark">
    <w:name w:val="tw4winMark"/>
    <w:basedOn w:val="Fontepargpadro"/>
    <w:rsid w:val="00CF50D1"/>
    <w:rPr>
      <w:rFonts w:ascii="Courier New" w:eastAsia="Lucida Sans Unicode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90B8-236B-4DE7-B973-65809DDB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470B4BE0</Template>
  <TotalTime>32</TotalTime>
  <Pages>5</Pages>
  <Words>1317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DSM Evonik</dc:subject>
  <dc:creator>Taís Augusto</dc:creator>
  <dc:description>Março/2017</dc:description>
  <cp:lastModifiedBy>Minami, Livia</cp:lastModifiedBy>
  <cp:revision>5</cp:revision>
  <cp:lastPrinted>2017-03-17T13:51:00Z</cp:lastPrinted>
  <dcterms:created xsi:type="dcterms:W3CDTF">2017-03-16T14:50:00Z</dcterms:created>
  <dcterms:modified xsi:type="dcterms:W3CDTF">2017-03-17T13:52:00Z</dcterms:modified>
</cp:coreProperties>
</file>