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3" w:rsidRDefault="00493853" w:rsidP="00493853">
      <w:pPr>
        <w:spacing w:line="300" w:lineRule="atLeast"/>
        <w:ind w:left="0"/>
        <w:jc w:val="both"/>
        <w:rPr>
          <w:sz w:val="24"/>
        </w:rPr>
        <w:sectPr w:rsidR="00493853" w:rsidSect="00E8423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EB13BE" w:rsidRDefault="00EB13BE" w:rsidP="00C56E0D">
      <w:pPr>
        <w:spacing w:line="300" w:lineRule="atLeast"/>
        <w:rPr>
          <w:b/>
          <w:bCs/>
          <w:sz w:val="24"/>
        </w:rPr>
      </w:pPr>
      <w:r w:rsidRPr="00A7346F">
        <w:rPr>
          <w:b/>
          <w:bCs/>
          <w:sz w:val="24"/>
        </w:rPr>
        <w:t>Polímeros biodegradáveis RESOMER® MD recebem certificação ISO 13485</w:t>
      </w:r>
    </w:p>
    <w:p w:rsidR="00EB13BE" w:rsidRPr="00504DC9" w:rsidRDefault="00EB13BE" w:rsidP="00C56E0D">
      <w:pPr>
        <w:spacing w:line="300" w:lineRule="atLeast"/>
        <w:rPr>
          <w:b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114A0" w:rsidRPr="00F114A0" w:rsidTr="00E8423E">
        <w:trPr>
          <w:trHeight w:hRule="exact" w:val="227"/>
        </w:trPr>
        <w:tc>
          <w:tcPr>
            <w:tcW w:w="2552" w:type="dxa"/>
            <w:shd w:val="clear" w:color="auto" w:fill="auto"/>
          </w:tcPr>
          <w:p w:rsidR="00493853" w:rsidRPr="00F114A0" w:rsidRDefault="00EB13BE" w:rsidP="00E8423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08</w:t>
            </w:r>
            <w:r w:rsidR="00493853" w:rsidRPr="00F114A0">
              <w:t xml:space="preserve"> de </w:t>
            </w:r>
            <w:r>
              <w:t>fevereir</w:t>
            </w:r>
            <w:r w:rsidR="00837201">
              <w:t>o de 2017</w:t>
            </w:r>
          </w:p>
        </w:tc>
      </w:tr>
      <w:tr w:rsidR="00F114A0" w:rsidRPr="00F114A0" w:rsidTr="00E8423E">
        <w:trPr>
          <w:trHeight w:hRule="exact" w:val="397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spacing w:line="180" w:lineRule="exact"/>
            </w:pPr>
          </w:p>
        </w:tc>
      </w:tr>
      <w:tr w:rsidR="00F114A0" w:rsidRPr="00F114A0" w:rsidTr="00E8423E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pStyle w:val="M1"/>
              <w:framePr w:wrap="auto" w:vAnchor="margin" w:hAnchor="text" w:xAlign="left" w:yAlign="inline"/>
              <w:suppressOverlap w:val="0"/>
            </w:pPr>
            <w:r w:rsidRPr="00F114A0">
              <w:br/>
              <w:t>Regina Bárbara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Telefone</w:t>
            </w:r>
            <w:r w:rsidRPr="00F114A0">
              <w:tab/>
              <w:t>3146-4170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F114A0">
              <w:t>fax</w:t>
            </w:r>
            <w:proofErr w:type="gramEnd"/>
            <w:r w:rsidRPr="00F114A0">
              <w:tab/>
              <w:t>3146-4208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regina.barbara@evonik.com</w:t>
            </w:r>
          </w:p>
          <w:p w:rsidR="00493853" w:rsidRPr="00F114A0" w:rsidRDefault="00493853" w:rsidP="00E8423E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493853" w:rsidRPr="00EB13BE" w:rsidRDefault="00493853" w:rsidP="00EB13BE">
      <w:pPr>
        <w:spacing w:line="300" w:lineRule="atLeast"/>
        <w:ind w:left="0" w:right="0"/>
        <w:jc w:val="both"/>
        <w:rPr>
          <w:rFonts w:cs="Lucida Sans Unicode"/>
          <w:sz w:val="22"/>
          <w:szCs w:val="22"/>
        </w:rPr>
      </w:pPr>
    </w:p>
    <w:p w:rsidR="00EB13BE" w:rsidRPr="00FA3FD9" w:rsidRDefault="00EB13BE" w:rsidP="00EB13BE">
      <w:pPr>
        <w:spacing w:line="300" w:lineRule="atLeast"/>
        <w:jc w:val="both"/>
        <w:rPr>
          <w:rFonts w:cs="Lucida Sans Unicode"/>
          <w:color w:val="000000" w:themeColor="text1"/>
          <w:sz w:val="22"/>
          <w:szCs w:val="22"/>
        </w:rPr>
      </w:pPr>
      <w:r w:rsidRPr="00EB13BE">
        <w:rPr>
          <w:rFonts w:cs="Lucida Sans Unicode"/>
          <w:sz w:val="22"/>
          <w:szCs w:val="22"/>
        </w:rPr>
        <w:t xml:space="preserve">A marca RESOMER® da Evonik, composta por polímeros biodegradáveis para aplicação em dispositivos médicos (MD), agora possui certificação ISO 13485, padrão que rege especificamente os produtos MD. Os polímeros e </w:t>
      </w:r>
      <w:r w:rsidRPr="00FA3FD9">
        <w:rPr>
          <w:rFonts w:cs="Lucida Sans Unicode"/>
          <w:color w:val="000000" w:themeColor="text1"/>
          <w:sz w:val="22"/>
          <w:szCs w:val="22"/>
        </w:rPr>
        <w:t xml:space="preserve">copolímeros </w:t>
      </w:r>
      <w:proofErr w:type="spellStart"/>
      <w:r w:rsidRPr="00FA3FD9">
        <w:rPr>
          <w:rFonts w:cs="Lucida Sans Unicode"/>
          <w:color w:val="000000" w:themeColor="text1"/>
          <w:sz w:val="22"/>
          <w:szCs w:val="22"/>
        </w:rPr>
        <w:t>bioabsorvíveis</w:t>
      </w:r>
      <w:proofErr w:type="spellEnd"/>
      <w:r w:rsidRPr="00FA3FD9">
        <w:rPr>
          <w:rFonts w:cs="Lucida Sans Unicode"/>
          <w:color w:val="000000" w:themeColor="text1"/>
          <w:sz w:val="22"/>
          <w:szCs w:val="22"/>
        </w:rPr>
        <w:t xml:space="preserve"> são usados para fabricar implantes comerciais </w:t>
      </w:r>
      <w:proofErr w:type="spellStart"/>
      <w:r w:rsidRPr="00FA3FD9">
        <w:rPr>
          <w:rFonts w:cs="Lucida Sans Unicode"/>
          <w:color w:val="000000" w:themeColor="text1"/>
          <w:sz w:val="22"/>
          <w:szCs w:val="22"/>
        </w:rPr>
        <w:t>biorreabsorvíveis</w:t>
      </w:r>
      <w:proofErr w:type="spellEnd"/>
      <w:r w:rsidRPr="00FA3FD9">
        <w:rPr>
          <w:rFonts w:cs="Lucida Sans Unicode"/>
          <w:color w:val="000000" w:themeColor="text1"/>
          <w:sz w:val="22"/>
          <w:szCs w:val="22"/>
        </w:rPr>
        <w:t xml:space="preserve">. </w:t>
      </w:r>
    </w:p>
    <w:p w:rsidR="00EB13BE" w:rsidRPr="00FA3FD9" w:rsidRDefault="00EB13BE" w:rsidP="00EB13BE">
      <w:pPr>
        <w:spacing w:line="300" w:lineRule="atLeast"/>
        <w:jc w:val="both"/>
        <w:rPr>
          <w:rFonts w:cs="Lucida Sans Unicode"/>
          <w:color w:val="000000" w:themeColor="text1"/>
          <w:sz w:val="22"/>
          <w:szCs w:val="22"/>
        </w:rPr>
      </w:pPr>
    </w:p>
    <w:p w:rsidR="00EB13BE" w:rsidRPr="00EB13BE" w:rsidRDefault="00EB13BE" w:rsidP="00EB13BE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FA3FD9">
        <w:rPr>
          <w:rFonts w:cs="Lucida Sans Unicode"/>
          <w:color w:val="000000" w:themeColor="text1"/>
          <w:sz w:val="22"/>
          <w:szCs w:val="22"/>
        </w:rPr>
        <w:t xml:space="preserve">Uma auditoria abrangente conduzida pela empresa certificadora DQS </w:t>
      </w:r>
      <w:proofErr w:type="spellStart"/>
      <w:r w:rsidRPr="00FA3FD9">
        <w:rPr>
          <w:rFonts w:cs="Lucida Sans Unicode"/>
          <w:color w:val="000000" w:themeColor="text1"/>
          <w:sz w:val="22"/>
          <w:szCs w:val="22"/>
        </w:rPr>
        <w:t>Medizinprodukte</w:t>
      </w:r>
      <w:proofErr w:type="spellEnd"/>
      <w:r w:rsidRPr="00FA3FD9">
        <w:rPr>
          <w:rFonts w:cs="Lucida Sans Unicode"/>
          <w:color w:val="000000" w:themeColor="text1"/>
          <w:sz w:val="22"/>
          <w:szCs w:val="22"/>
        </w:rPr>
        <w:t xml:space="preserve"> </w:t>
      </w:r>
      <w:proofErr w:type="spellStart"/>
      <w:r w:rsidRPr="00FA3FD9">
        <w:rPr>
          <w:rFonts w:cs="Lucida Sans Unicode"/>
          <w:color w:val="000000" w:themeColor="text1"/>
          <w:sz w:val="22"/>
          <w:szCs w:val="22"/>
        </w:rPr>
        <w:t>GmbH</w:t>
      </w:r>
      <w:proofErr w:type="spellEnd"/>
      <w:r w:rsidRPr="00FA3FD9">
        <w:rPr>
          <w:rFonts w:cs="Lucida Sans Unicode"/>
          <w:color w:val="000000" w:themeColor="text1"/>
          <w:sz w:val="22"/>
          <w:szCs w:val="22"/>
        </w:rPr>
        <w:t xml:space="preserve"> no final de novembro de 2016 confirmou que os produtos RESOMER® cumprem todos </w:t>
      </w:r>
      <w:r w:rsidRPr="00EB13BE">
        <w:rPr>
          <w:rFonts w:cs="Lucida Sans Unicode"/>
          <w:sz w:val="22"/>
          <w:szCs w:val="22"/>
        </w:rPr>
        <w:t>os requisitos definidos pela norma ISO 13485. A DQS examinou especialmente o sistema de gerenc</w:t>
      </w:r>
      <w:bookmarkStart w:id="0" w:name="_GoBack"/>
      <w:bookmarkEnd w:id="0"/>
      <w:r w:rsidRPr="00EB13BE">
        <w:rPr>
          <w:rFonts w:cs="Lucida Sans Unicode"/>
          <w:sz w:val="22"/>
          <w:szCs w:val="22"/>
        </w:rPr>
        <w:t xml:space="preserve">iamento de riscos e sua garantia de qualidade e processos de documentação. A próxima </w:t>
      </w:r>
      <w:proofErr w:type="spellStart"/>
      <w:r w:rsidRPr="00EB13BE">
        <w:rPr>
          <w:rFonts w:cs="Lucida Sans Unicode"/>
          <w:sz w:val="22"/>
          <w:szCs w:val="22"/>
        </w:rPr>
        <w:t>recertificação</w:t>
      </w:r>
      <w:proofErr w:type="spellEnd"/>
      <w:r w:rsidRPr="00EB13BE">
        <w:rPr>
          <w:rFonts w:cs="Lucida Sans Unicode"/>
          <w:sz w:val="22"/>
          <w:szCs w:val="22"/>
        </w:rPr>
        <w:t xml:space="preserve"> deve ocorrer em um ano.  </w:t>
      </w:r>
    </w:p>
    <w:p w:rsidR="00EB13BE" w:rsidRPr="00EB13BE" w:rsidRDefault="00EB13BE" w:rsidP="00EB13BE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EB13BE" w:rsidRPr="00EB13BE" w:rsidRDefault="00EB13BE" w:rsidP="00EB13BE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EB13BE">
        <w:rPr>
          <w:rFonts w:cs="Lucida Sans Unicode"/>
          <w:sz w:val="22"/>
          <w:szCs w:val="22"/>
        </w:rPr>
        <w:t xml:space="preserve">A qualidade e a segurança desempenham papel crucial na fabricação de dispositivos médicos. Tendo isso em mente, a Evonik apoia os clientes que atuam nesse mercado mediante o fornecimento de produtos de alta qualidade e fazendo uma contribuição importante para o sucesso dessas empresas.  </w:t>
      </w:r>
    </w:p>
    <w:p w:rsidR="00EB13BE" w:rsidRPr="00EB13BE" w:rsidRDefault="00EB13BE" w:rsidP="00EB13BE">
      <w:pPr>
        <w:autoSpaceDE w:val="0"/>
        <w:autoSpaceDN w:val="0"/>
        <w:adjustRightInd w:val="0"/>
        <w:spacing w:line="300" w:lineRule="atLeast"/>
        <w:jc w:val="both"/>
        <w:rPr>
          <w:rFonts w:cs="Lucida Sans Unicode"/>
          <w:b/>
          <w:sz w:val="22"/>
          <w:szCs w:val="22"/>
        </w:rPr>
      </w:pPr>
    </w:p>
    <w:p w:rsidR="00EB13BE" w:rsidRPr="00FA3FD9" w:rsidRDefault="00EB13BE" w:rsidP="00EB13BE">
      <w:pPr>
        <w:autoSpaceDE w:val="0"/>
        <w:autoSpaceDN w:val="0"/>
        <w:adjustRightInd w:val="0"/>
        <w:rPr>
          <w:rFonts w:cs="Lucida Sans Unicode"/>
          <w:b/>
          <w:szCs w:val="18"/>
        </w:rPr>
      </w:pPr>
    </w:p>
    <w:p w:rsidR="00EB13BE" w:rsidRPr="00FA3FD9" w:rsidRDefault="00EB13BE" w:rsidP="00EB13BE">
      <w:pPr>
        <w:autoSpaceDE w:val="0"/>
        <w:autoSpaceDN w:val="0"/>
        <w:adjustRightInd w:val="0"/>
        <w:rPr>
          <w:rFonts w:cs="Lucida Sans Unicode"/>
          <w:b/>
          <w:szCs w:val="18"/>
        </w:rPr>
      </w:pPr>
    </w:p>
    <w:p w:rsidR="00EB13BE" w:rsidRDefault="00EB13BE" w:rsidP="00493853">
      <w:pPr>
        <w:ind w:left="0"/>
        <w:jc w:val="both"/>
        <w:rPr>
          <w:rFonts w:cs="Lucida Sans Unicode"/>
          <w:sz w:val="22"/>
          <w:szCs w:val="22"/>
        </w:rPr>
      </w:pPr>
    </w:p>
    <w:p w:rsidR="00EB13BE" w:rsidRPr="00DA6395" w:rsidRDefault="00EB13BE" w:rsidP="00493853">
      <w:pPr>
        <w:ind w:left="0"/>
        <w:jc w:val="both"/>
        <w:rPr>
          <w:rFonts w:cs="Lucida Sans Unicode"/>
          <w:sz w:val="22"/>
          <w:szCs w:val="22"/>
        </w:rPr>
      </w:pP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493853" w:rsidRPr="00FA3FD9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 xml:space="preserve">A Evonik se beneficia especificamente de seu talento </w:t>
      </w:r>
      <w:r w:rsidRPr="00FA3FD9">
        <w:rPr>
          <w:rFonts w:cs="Lucida Sans Unicode"/>
          <w:szCs w:val="18"/>
        </w:rPr>
        <w:t>inovador e de suas plataformas de tecnologia integrada.</w:t>
      </w:r>
    </w:p>
    <w:p w:rsidR="00493853" w:rsidRPr="00FA3FD9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FA3FD9" w:rsidRPr="00FA3FD9" w:rsidRDefault="00FA3FD9" w:rsidP="00FA3FD9">
      <w:pPr>
        <w:spacing w:line="240" w:lineRule="auto"/>
        <w:rPr>
          <w:rFonts w:cs="Lucida Sans Unicode"/>
          <w:szCs w:val="18"/>
        </w:rPr>
      </w:pPr>
      <w:r w:rsidRPr="00FA3FD9">
        <w:rPr>
          <w:rFonts w:cs="Lucida Sans Unicode"/>
          <w:szCs w:val="18"/>
        </w:rPr>
        <w:t>A Evonik atua em mais de 100 países no mundo inteiro</w:t>
      </w:r>
      <w:r w:rsidRPr="00FA3FD9">
        <w:rPr>
          <w:rFonts w:cs="Lucida Sans Unicode"/>
          <w:szCs w:val="18"/>
        </w:rPr>
        <w:t>. Em 2016, mais de 35.000 colaboradores geraram vendas da ordem de 12,7 bilhões de Euros e um lucro operacional (EBITDA ajustado) de cerca de 2,165 bilhões de Euros.</w:t>
      </w: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493853" w:rsidRDefault="00493853" w:rsidP="00493853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493853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493853" w:rsidRPr="001D79F1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1D79F1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493853" w:rsidRPr="004936B9" w:rsidRDefault="001267FE" w:rsidP="00493853">
      <w:pPr>
        <w:spacing w:line="240" w:lineRule="auto"/>
      </w:pPr>
      <w:hyperlink r:id="rId11" w:history="1">
        <w:r w:rsidR="00493853" w:rsidRPr="004936B9">
          <w:rPr>
            <w:rStyle w:val="Hyperlink"/>
            <w:color w:val="auto"/>
            <w:u w:val="none"/>
          </w:rPr>
          <w:t>www.evonik.com.br</w:t>
        </w:r>
      </w:hyperlink>
    </w:p>
    <w:p w:rsidR="00493853" w:rsidRPr="004936B9" w:rsidRDefault="001267FE" w:rsidP="00493853">
      <w:pPr>
        <w:spacing w:line="240" w:lineRule="auto"/>
      </w:pPr>
      <w:hyperlink r:id="rId12" w:history="1">
        <w:r w:rsidR="00493853" w:rsidRPr="004936B9">
          <w:rPr>
            <w:rStyle w:val="Hyperlink"/>
            <w:color w:val="auto"/>
            <w:u w:val="none"/>
          </w:rPr>
          <w:t>facebook.com/Evonik</w:t>
        </w:r>
      </w:hyperlink>
    </w:p>
    <w:p w:rsidR="00493853" w:rsidRPr="004936B9" w:rsidRDefault="001267FE" w:rsidP="00493853">
      <w:pPr>
        <w:spacing w:line="240" w:lineRule="auto"/>
      </w:pPr>
      <w:hyperlink r:id="rId13" w:history="1">
        <w:r w:rsidR="00493853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493853" w:rsidRPr="004936B9" w:rsidRDefault="001267FE" w:rsidP="00493853">
      <w:pPr>
        <w:spacing w:line="240" w:lineRule="auto"/>
      </w:pPr>
      <w:hyperlink r:id="rId14" w:history="1">
        <w:r w:rsidR="00493853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company</w:t>
        </w:r>
        <w:proofErr w:type="spellEnd"/>
        <w:r w:rsidR="00493853" w:rsidRPr="004936B9">
          <w:rPr>
            <w:rStyle w:val="Hyperlink"/>
            <w:color w:val="auto"/>
            <w:u w:val="none"/>
          </w:rPr>
          <w:t>/Evonik</w:t>
        </w:r>
      </w:hyperlink>
    </w:p>
    <w:p w:rsidR="00493853" w:rsidRPr="004936B9" w:rsidRDefault="001267FE" w:rsidP="00493853">
      <w:pPr>
        <w:spacing w:line="240" w:lineRule="auto"/>
      </w:pPr>
      <w:hyperlink r:id="rId15" w:history="1">
        <w:r w:rsidR="00493853" w:rsidRPr="004936B9">
          <w:rPr>
            <w:rStyle w:val="Hyperlink"/>
            <w:color w:val="auto"/>
            <w:u w:val="none"/>
          </w:rPr>
          <w:t>twitter.com/Evonik</w:t>
        </w:r>
      </w:hyperlink>
    </w:p>
    <w:p w:rsidR="00493853" w:rsidRPr="004936B9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493853" w:rsidRPr="004936B9" w:rsidRDefault="001267FE" w:rsidP="00493853">
      <w:pPr>
        <w:spacing w:line="240" w:lineRule="auto"/>
        <w:rPr>
          <w:rFonts w:cs="Lucida Sans Unicode"/>
          <w:szCs w:val="18"/>
        </w:rPr>
      </w:pPr>
      <w:hyperlink r:id="rId16" w:history="1">
        <w:r w:rsidR="00493853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493853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E8423E" w:rsidRPr="00837201" w:rsidRDefault="00493853" w:rsidP="00837201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sectPr w:rsidR="00E8423E" w:rsidRPr="00837201" w:rsidSect="00E8423E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40" w:rsidRDefault="00FB5A40">
      <w:pPr>
        <w:spacing w:line="240" w:lineRule="auto"/>
      </w:pPr>
      <w:r>
        <w:separator/>
      </w:r>
    </w:p>
  </w:endnote>
  <w:endnote w:type="continuationSeparator" w:id="0">
    <w:p w:rsidR="00FB5A40" w:rsidRDefault="00FB5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0A20D3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0A20D3" w:rsidRDefault="000A20D3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0A20D3" w:rsidRDefault="000A20D3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3FD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A3FD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3FD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A3FD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40" w:rsidRDefault="00FB5A40">
      <w:pPr>
        <w:spacing w:line="240" w:lineRule="auto"/>
      </w:pPr>
      <w:r>
        <w:separator/>
      </w:r>
    </w:p>
  </w:footnote>
  <w:footnote w:type="continuationSeparator" w:id="0">
    <w:p w:rsidR="00FB5A40" w:rsidRDefault="00FB5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0A20D3">
      <w:trPr>
        <w:trHeight w:hRule="exact" w:val="227"/>
      </w:trPr>
      <w:tc>
        <w:tcPr>
          <w:tcW w:w="2552" w:type="dxa"/>
          <w:shd w:val="clear" w:color="auto" w:fill="auto"/>
        </w:tcPr>
        <w:p w:rsidR="000A20D3" w:rsidRDefault="000A20D3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0A20D3">
      <w:trPr>
        <w:trHeight w:hRule="exact" w:val="397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hRule="exact" w:val="130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val="137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6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476591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JxRndg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0D3" w:rsidRDefault="000A20D3" w:rsidP="00E8423E">
    <w:pPr>
      <w:pStyle w:val="Cabealho"/>
      <w:ind w:left="0"/>
      <w:jc w:val="right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5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D3" w:rsidRDefault="000A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3"/>
    <w:rsid w:val="000A20D3"/>
    <w:rsid w:val="000B650F"/>
    <w:rsid w:val="000E648D"/>
    <w:rsid w:val="001D46E1"/>
    <w:rsid w:val="00286119"/>
    <w:rsid w:val="003A3799"/>
    <w:rsid w:val="003C1A87"/>
    <w:rsid w:val="00484406"/>
    <w:rsid w:val="00493853"/>
    <w:rsid w:val="005150DB"/>
    <w:rsid w:val="0056645B"/>
    <w:rsid w:val="005A4D28"/>
    <w:rsid w:val="006724AA"/>
    <w:rsid w:val="006733E3"/>
    <w:rsid w:val="006F3892"/>
    <w:rsid w:val="007541AC"/>
    <w:rsid w:val="007D7E06"/>
    <w:rsid w:val="00837201"/>
    <w:rsid w:val="00880C2C"/>
    <w:rsid w:val="00885573"/>
    <w:rsid w:val="008A4F88"/>
    <w:rsid w:val="008C3AF5"/>
    <w:rsid w:val="009372B2"/>
    <w:rsid w:val="009663C7"/>
    <w:rsid w:val="00AB6A19"/>
    <w:rsid w:val="00B22820"/>
    <w:rsid w:val="00B261F7"/>
    <w:rsid w:val="00C56E0D"/>
    <w:rsid w:val="00C865BD"/>
    <w:rsid w:val="00DE1292"/>
    <w:rsid w:val="00E8423E"/>
    <w:rsid w:val="00EB13BE"/>
    <w:rsid w:val="00F114A0"/>
    <w:rsid w:val="00F30E89"/>
    <w:rsid w:val="00F55402"/>
    <w:rsid w:val="00F63341"/>
    <w:rsid w:val="00FA3FD9"/>
    <w:rsid w:val="00FB5A40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326DFA-90C0-484B-B742-EE1D04F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53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37201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val="en-GB" w:eastAsia="de-D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9385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49385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49385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4938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3853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493853"/>
  </w:style>
  <w:style w:type="paragraph" w:customStyle="1" w:styleId="Marginalie">
    <w:name w:val="Marginalie"/>
    <w:basedOn w:val="Normal"/>
    <w:rsid w:val="00493853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493853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37201"/>
    <w:rPr>
      <w:rFonts w:ascii="Lucida Sans Unicode" w:eastAsia="Times New Roman" w:hAnsi="Lucida Sans Unicode" w:cs="Arial"/>
      <w:bCs/>
      <w:kern w:val="32"/>
      <w:sz w:val="24"/>
      <w:szCs w:val="32"/>
      <w:lang w:val="en-GB" w:eastAsia="de-D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24A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24AA"/>
    <w:rPr>
      <w:rFonts w:ascii="Consolas" w:eastAsia="Times New Roman" w:hAnsi="Consolas" w:cs="Consolas"/>
      <w:position w:val="-2"/>
      <w:sz w:val="20"/>
      <w:szCs w:val="20"/>
      <w:lang w:bidi="en-US"/>
    </w:rPr>
  </w:style>
  <w:style w:type="character" w:customStyle="1" w:styleId="apple-converted-space">
    <w:name w:val="apple-converted-space"/>
    <w:basedOn w:val="Fontepargpadro"/>
    <w:rsid w:val="00FA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9D920FCA</Template>
  <TotalTime>2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RESOMER® ISO 13485</dc:subject>
  <dc:creator>Taís Augusto</dc:creator>
  <dc:description>Fevereiro/2017</dc:description>
  <cp:lastModifiedBy>Minami, Livia</cp:lastModifiedBy>
  <cp:revision>2</cp:revision>
  <dcterms:created xsi:type="dcterms:W3CDTF">2017-03-17T11:39:00Z</dcterms:created>
  <dcterms:modified xsi:type="dcterms:W3CDTF">2017-03-17T11:39:00Z</dcterms:modified>
</cp:coreProperties>
</file>