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53" w:rsidRDefault="00493853" w:rsidP="00493853">
      <w:pPr>
        <w:spacing w:line="300" w:lineRule="atLeast"/>
        <w:ind w:left="0"/>
        <w:jc w:val="both"/>
        <w:rPr>
          <w:sz w:val="24"/>
        </w:rPr>
        <w:sectPr w:rsidR="00493853" w:rsidSect="00E8423E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:rsidR="00493853" w:rsidRPr="00F114A0" w:rsidRDefault="0086352A" w:rsidP="00B77E63">
      <w:pPr>
        <w:spacing w:line="300" w:lineRule="atLeast"/>
        <w:ind w:left="0"/>
        <w:rPr>
          <w:b/>
          <w:bCs/>
          <w:sz w:val="24"/>
        </w:rPr>
      </w:pPr>
      <w:r w:rsidRPr="0086352A">
        <w:rPr>
          <w:b/>
          <w:bCs/>
          <w:sz w:val="24"/>
        </w:rPr>
        <w:t>Mudanças na Diretoria Executiva</w:t>
      </w: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114A0" w:rsidRPr="00F114A0" w:rsidTr="00E8423E">
        <w:trPr>
          <w:trHeight w:hRule="exact" w:val="227"/>
        </w:trPr>
        <w:tc>
          <w:tcPr>
            <w:tcW w:w="2552" w:type="dxa"/>
            <w:shd w:val="clear" w:color="auto" w:fill="auto"/>
          </w:tcPr>
          <w:p w:rsidR="00493853" w:rsidRPr="00F114A0" w:rsidRDefault="0086352A" w:rsidP="0086352A">
            <w:pPr>
              <w:pStyle w:val="E-Datum"/>
              <w:framePr w:wrap="auto" w:vAnchor="margin" w:hAnchor="text" w:xAlign="left" w:yAlign="inline"/>
              <w:suppressOverlap w:val="0"/>
            </w:pPr>
            <w:r>
              <w:t>2</w:t>
            </w:r>
            <w:r w:rsidR="00493853" w:rsidRPr="00F114A0">
              <w:t xml:space="preserve"> de </w:t>
            </w:r>
            <w:r>
              <w:t>março</w:t>
            </w:r>
            <w:r w:rsidR="00493853" w:rsidRPr="00F114A0">
              <w:t xml:space="preserve"> de 201</w:t>
            </w:r>
            <w:r>
              <w:t>7</w:t>
            </w:r>
          </w:p>
        </w:tc>
      </w:tr>
      <w:tr w:rsidR="00F114A0" w:rsidRPr="00F114A0" w:rsidTr="00E8423E">
        <w:trPr>
          <w:trHeight w:hRule="exact" w:val="397"/>
        </w:trPr>
        <w:tc>
          <w:tcPr>
            <w:tcW w:w="2552" w:type="dxa"/>
            <w:shd w:val="clear" w:color="auto" w:fill="auto"/>
          </w:tcPr>
          <w:p w:rsidR="00493853" w:rsidRPr="00F114A0" w:rsidRDefault="00493853" w:rsidP="00E8423E">
            <w:pPr>
              <w:spacing w:line="180" w:lineRule="exact"/>
            </w:pPr>
          </w:p>
        </w:tc>
      </w:tr>
      <w:tr w:rsidR="00F114A0" w:rsidRPr="00F114A0" w:rsidTr="00E8423E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493853" w:rsidRPr="00F114A0" w:rsidRDefault="00493853" w:rsidP="00E8423E">
            <w:pPr>
              <w:pStyle w:val="M1"/>
              <w:framePr w:wrap="auto" w:vAnchor="margin" w:hAnchor="text" w:xAlign="left" w:yAlign="inline"/>
              <w:suppressOverlap w:val="0"/>
            </w:pPr>
            <w:r w:rsidRPr="00F114A0">
              <w:br/>
              <w:t>Regina Bárbara</w:t>
            </w:r>
          </w:p>
          <w:p w:rsidR="00493853" w:rsidRPr="00F114A0" w:rsidRDefault="00493853" w:rsidP="00E8423E">
            <w:pPr>
              <w:pStyle w:val="Marginalie"/>
              <w:framePr w:w="0" w:hSpace="0" w:wrap="auto" w:vAnchor="margin" w:hAnchor="text" w:xAlign="left" w:yAlign="inline"/>
            </w:pPr>
            <w:r w:rsidRPr="00F114A0">
              <w:t>Telefone</w:t>
            </w:r>
            <w:r w:rsidRPr="00F114A0">
              <w:tab/>
              <w:t>3146-4170</w:t>
            </w:r>
          </w:p>
          <w:p w:rsidR="00493853" w:rsidRPr="00F114A0" w:rsidRDefault="00B77E63" w:rsidP="00E8423E">
            <w:pPr>
              <w:pStyle w:val="Marginalie"/>
              <w:framePr w:w="0" w:hSpace="0" w:wrap="auto" w:vAnchor="margin" w:hAnchor="text" w:xAlign="left" w:yAlign="inline"/>
            </w:pPr>
            <w:r>
              <w:t>F</w:t>
            </w:r>
            <w:r w:rsidR="00493853" w:rsidRPr="00F114A0">
              <w:t>ax</w:t>
            </w:r>
            <w:r w:rsidR="00493853" w:rsidRPr="00F114A0">
              <w:tab/>
            </w:r>
            <w:r>
              <w:t xml:space="preserve">     </w:t>
            </w:r>
            <w:r w:rsidR="00493853" w:rsidRPr="00F114A0">
              <w:t>3146-4208</w:t>
            </w:r>
          </w:p>
          <w:p w:rsidR="00493853" w:rsidRPr="00F114A0" w:rsidRDefault="00493853" w:rsidP="00E8423E">
            <w:pPr>
              <w:pStyle w:val="Marginalie"/>
              <w:framePr w:w="0" w:hSpace="0" w:wrap="auto" w:vAnchor="margin" w:hAnchor="text" w:xAlign="left" w:yAlign="inline"/>
            </w:pPr>
            <w:r w:rsidRPr="00F114A0">
              <w:t>regina.barbara@evonik.com</w:t>
            </w:r>
          </w:p>
          <w:p w:rsidR="00493853" w:rsidRPr="00F114A0" w:rsidRDefault="00493853" w:rsidP="00E8423E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:rsidR="00F114A0" w:rsidRPr="00D51D63" w:rsidRDefault="00F114A0" w:rsidP="00493853">
      <w:pPr>
        <w:spacing w:line="240" w:lineRule="auto"/>
        <w:ind w:left="0" w:right="0"/>
        <w:jc w:val="both"/>
        <w:rPr>
          <w:rFonts w:cs="Lucida Sans Unicode"/>
          <w:sz w:val="24"/>
        </w:rPr>
      </w:pPr>
    </w:p>
    <w:p w:rsidR="0086352A" w:rsidRPr="0086352A" w:rsidRDefault="0086352A" w:rsidP="0086352A">
      <w:pPr>
        <w:autoSpaceDE w:val="0"/>
        <w:autoSpaceDN w:val="0"/>
        <w:adjustRightInd w:val="0"/>
        <w:spacing w:line="240" w:lineRule="auto"/>
        <w:rPr>
          <w:rFonts w:eastAsia="Lucida Sans Unicode" w:cs="Lucida Sans Unicode"/>
          <w:sz w:val="22"/>
          <w:szCs w:val="22"/>
        </w:rPr>
      </w:pPr>
      <w:r w:rsidRPr="0086352A">
        <w:rPr>
          <w:rFonts w:eastAsia="Lucida Sans Unicode" w:cs="Lucida Sans Unicode"/>
          <w:sz w:val="22"/>
          <w:szCs w:val="22"/>
        </w:rPr>
        <w:t xml:space="preserve">-  Christian </w:t>
      </w:r>
      <w:proofErr w:type="spellStart"/>
      <w:r w:rsidRPr="0086352A">
        <w:rPr>
          <w:rFonts w:eastAsia="Lucida Sans Unicode" w:cs="Lucida Sans Unicode"/>
          <w:sz w:val="22"/>
          <w:szCs w:val="22"/>
        </w:rPr>
        <w:t>Kullmann</w:t>
      </w:r>
      <w:proofErr w:type="spellEnd"/>
      <w:r w:rsidRPr="0086352A">
        <w:rPr>
          <w:rFonts w:eastAsia="Lucida Sans Unicode" w:cs="Lucida Sans Unicode"/>
          <w:sz w:val="22"/>
          <w:szCs w:val="22"/>
        </w:rPr>
        <w:t xml:space="preserve"> é o sucessor de Klaus </w:t>
      </w:r>
      <w:proofErr w:type="spellStart"/>
      <w:r w:rsidRPr="0086352A">
        <w:rPr>
          <w:rFonts w:eastAsia="Lucida Sans Unicode" w:cs="Lucida Sans Unicode"/>
          <w:sz w:val="22"/>
          <w:szCs w:val="22"/>
        </w:rPr>
        <w:t>Engel</w:t>
      </w:r>
      <w:proofErr w:type="spellEnd"/>
      <w:r w:rsidRPr="0086352A">
        <w:rPr>
          <w:rFonts w:eastAsia="Lucida Sans Unicode" w:cs="Lucida Sans Unicode"/>
          <w:sz w:val="22"/>
          <w:szCs w:val="22"/>
        </w:rPr>
        <w:t xml:space="preserve"> </w:t>
      </w:r>
    </w:p>
    <w:p w:rsidR="0086352A" w:rsidRPr="0086352A" w:rsidRDefault="0086352A" w:rsidP="0086352A">
      <w:pPr>
        <w:autoSpaceDE w:val="0"/>
        <w:autoSpaceDN w:val="0"/>
        <w:adjustRightInd w:val="0"/>
        <w:spacing w:line="240" w:lineRule="auto"/>
        <w:rPr>
          <w:rFonts w:eastAsia="Lucida Sans Unicode" w:cs="Lucida Sans Unicode"/>
          <w:sz w:val="22"/>
          <w:szCs w:val="22"/>
        </w:rPr>
      </w:pPr>
      <w:r w:rsidRPr="0086352A">
        <w:rPr>
          <w:rFonts w:eastAsia="Lucida Sans Unicode" w:cs="Lucida Sans Unicode"/>
          <w:sz w:val="22"/>
          <w:szCs w:val="22"/>
        </w:rPr>
        <w:t xml:space="preserve">-  Harald </w:t>
      </w:r>
      <w:proofErr w:type="spellStart"/>
      <w:r w:rsidRPr="0086352A">
        <w:rPr>
          <w:rFonts w:eastAsia="Lucida Sans Unicode" w:cs="Lucida Sans Unicode"/>
          <w:sz w:val="22"/>
          <w:szCs w:val="22"/>
        </w:rPr>
        <w:t>Schwager</w:t>
      </w:r>
      <w:proofErr w:type="spellEnd"/>
      <w:r w:rsidRPr="0086352A">
        <w:rPr>
          <w:rFonts w:eastAsia="Lucida Sans Unicode" w:cs="Lucida Sans Unicode"/>
          <w:sz w:val="22"/>
          <w:szCs w:val="22"/>
        </w:rPr>
        <w:t xml:space="preserve"> será Vice-Presidente da Diretoria Executiva </w:t>
      </w:r>
    </w:p>
    <w:p w:rsidR="0086352A" w:rsidRDefault="0086352A" w:rsidP="0086352A">
      <w:pPr>
        <w:autoSpaceDE w:val="0"/>
        <w:autoSpaceDN w:val="0"/>
        <w:adjustRightInd w:val="0"/>
        <w:spacing w:line="240" w:lineRule="auto"/>
        <w:rPr>
          <w:rFonts w:eastAsia="Lucida Sans Unicode" w:cs="Lucida Sans Unicode"/>
          <w:sz w:val="22"/>
          <w:szCs w:val="22"/>
        </w:rPr>
      </w:pPr>
      <w:r w:rsidRPr="0086352A">
        <w:rPr>
          <w:rFonts w:eastAsia="Lucida Sans Unicode" w:cs="Lucida Sans Unicode"/>
          <w:sz w:val="22"/>
          <w:szCs w:val="22"/>
        </w:rPr>
        <w:t>-  A função de COO (</w:t>
      </w:r>
      <w:proofErr w:type="spellStart"/>
      <w:r w:rsidRPr="0086352A">
        <w:rPr>
          <w:rFonts w:eastAsia="Lucida Sans Unicode" w:cs="Lucida Sans Unicode"/>
          <w:sz w:val="22"/>
          <w:szCs w:val="22"/>
        </w:rPr>
        <w:t>Chief</w:t>
      </w:r>
      <w:proofErr w:type="spellEnd"/>
      <w:r w:rsidRPr="0086352A">
        <w:rPr>
          <w:rFonts w:eastAsia="Lucida Sans Unicode" w:cs="Lucida Sans Unicode"/>
          <w:sz w:val="22"/>
          <w:szCs w:val="22"/>
        </w:rPr>
        <w:t xml:space="preserve"> </w:t>
      </w:r>
      <w:proofErr w:type="spellStart"/>
      <w:r w:rsidRPr="0086352A">
        <w:rPr>
          <w:rFonts w:eastAsia="Lucida Sans Unicode" w:cs="Lucida Sans Unicode"/>
          <w:sz w:val="22"/>
          <w:szCs w:val="22"/>
        </w:rPr>
        <w:t>Operating</w:t>
      </w:r>
      <w:proofErr w:type="spellEnd"/>
      <w:r w:rsidRPr="0086352A">
        <w:rPr>
          <w:rFonts w:eastAsia="Lucida Sans Unicode" w:cs="Lucida Sans Unicode"/>
          <w:sz w:val="22"/>
          <w:szCs w:val="22"/>
        </w:rPr>
        <w:t xml:space="preserve"> Officer) será extinta </w:t>
      </w:r>
    </w:p>
    <w:p w:rsidR="0086352A" w:rsidRDefault="0086352A" w:rsidP="0086352A">
      <w:pPr>
        <w:autoSpaceDE w:val="0"/>
        <w:autoSpaceDN w:val="0"/>
        <w:adjustRightInd w:val="0"/>
        <w:spacing w:line="240" w:lineRule="auto"/>
        <w:rPr>
          <w:rFonts w:eastAsia="Lucida Sans Unicode" w:cs="Lucida Sans Unicode"/>
          <w:sz w:val="22"/>
          <w:szCs w:val="22"/>
        </w:rPr>
      </w:pPr>
    </w:p>
    <w:p w:rsidR="0086352A" w:rsidRPr="0086352A" w:rsidRDefault="0086352A" w:rsidP="0086352A">
      <w:pPr>
        <w:pStyle w:val="TextosemFormatao"/>
        <w:spacing w:line="240" w:lineRule="auto"/>
        <w:ind w:left="0"/>
        <w:rPr>
          <w:rFonts w:ascii="Lucida Sans Unicode" w:eastAsia="Lucida Sans Unicode" w:hAnsi="Lucida Sans Unicode" w:cs="Lucida Sans Unicode"/>
          <w:sz w:val="22"/>
          <w:szCs w:val="22"/>
        </w:rPr>
      </w:pPr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Klaus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Engel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(60), Presidente da Diretoria Executiva da Evonik, entrega o cargo ao sucessor designado, Christian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Kullmann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(47) em maio.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Engel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deixa a empresa ao final da Reunião Anual dos Acionistas em 23 de maio de 2017, quando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Kullmann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então assume como Presidente.  O Conselho Administrativo anunciou essas decisões após a reunião de hoje. </w:t>
      </w:r>
    </w:p>
    <w:p w:rsidR="0086352A" w:rsidRPr="0086352A" w:rsidRDefault="0086352A" w:rsidP="0086352A">
      <w:pPr>
        <w:pStyle w:val="TextosemFormatao"/>
        <w:spacing w:line="240" w:lineRule="auto"/>
        <w:ind w:left="0"/>
        <w:rPr>
          <w:rFonts w:ascii="Lucida Sans Unicode" w:eastAsia="Lucida Sans Unicode" w:hAnsi="Lucida Sans Unicode" w:cs="Lucida Sans Unicode"/>
          <w:sz w:val="22"/>
          <w:szCs w:val="22"/>
        </w:rPr>
      </w:pPr>
    </w:p>
    <w:p w:rsidR="0086352A" w:rsidRPr="0086352A" w:rsidRDefault="0086352A" w:rsidP="0086352A">
      <w:pPr>
        <w:pStyle w:val="TextosemFormatao"/>
        <w:spacing w:line="240" w:lineRule="auto"/>
        <w:ind w:left="0"/>
        <w:rPr>
          <w:rFonts w:ascii="Lucida Sans Unicode" w:eastAsia="Lucida Sans Unicode" w:hAnsi="Lucida Sans Unicode" w:cs="Lucida Sans Unicode"/>
          <w:sz w:val="22"/>
          <w:szCs w:val="22"/>
        </w:rPr>
      </w:pPr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“Queremos agradecer ao Sr.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Engel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pelos serviços prestados à empresa e por suas conquistas extraordinárias”, disse Werner Müller, Presidente do Conselho Administrativo.  “O Sr.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Engel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transformou a Evonik de um conglomerado para uma empresa focada em produtos químicos, concluiu com sucesso a sua listagem na Bolsa e a desenvolveu para se tornar uma das principais empresas de especialidades químicas e com incríveis perspectivas. Müller mencionou especificamente a aquisição da divisão de aditivos especiais da Air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Products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, que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Engel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realizou em maio de 2016. </w:t>
      </w:r>
    </w:p>
    <w:p w:rsidR="0086352A" w:rsidRPr="0086352A" w:rsidRDefault="0086352A" w:rsidP="0086352A">
      <w:pPr>
        <w:pStyle w:val="TextosemFormatao"/>
        <w:spacing w:line="240" w:lineRule="auto"/>
        <w:ind w:left="0"/>
        <w:rPr>
          <w:rFonts w:ascii="Lucida Sans Unicode" w:eastAsia="Lucida Sans Unicode" w:hAnsi="Lucida Sans Unicode" w:cs="Lucida Sans Unicode"/>
          <w:sz w:val="22"/>
          <w:szCs w:val="22"/>
        </w:rPr>
      </w:pPr>
    </w:p>
    <w:p w:rsidR="0086352A" w:rsidRPr="0086352A" w:rsidRDefault="0086352A" w:rsidP="0086352A">
      <w:pPr>
        <w:pStyle w:val="TextosemFormatao"/>
        <w:spacing w:line="240" w:lineRule="auto"/>
        <w:ind w:left="0"/>
        <w:rPr>
          <w:rFonts w:ascii="Lucida Sans Unicode" w:eastAsia="Lucida Sans Unicode" w:hAnsi="Lucida Sans Unicode" w:cs="Lucida Sans Unicode"/>
          <w:sz w:val="22"/>
          <w:szCs w:val="22"/>
        </w:rPr>
      </w:pP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Engel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foi originalmente integrado à Diretoria Executiva da antiga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Degussa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em 2007, assumindo a sua presidência em 2009. Ele trabalhou em estreita colaboração com Christian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Kullmann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por vários anos. “Depois de ter passado mais de três décadas em funções gerenciais fascinantes na indústria química, o décimo aniversário da Evonik me parece a ocasião apropriada para assegurar uma transição tranquila e para entregar um terreno muito bem preparado ao meu sucessor”, disse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Engel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. “A meta de transformar a Evonik em um grupo químico de liderança mundial na área de especialidades químicas e listado em Bolsa foi atingida. Sou grato por ter podido desempenhar um papel importante na </w:t>
      </w:r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lastRenderedPageBreak/>
        <w:t xml:space="preserve">configuração do desenvolvimento desta empresa ao longo dos últimos dez anos”. </w:t>
      </w:r>
    </w:p>
    <w:p w:rsidR="0086352A" w:rsidRPr="0086352A" w:rsidRDefault="0086352A" w:rsidP="0086352A">
      <w:pPr>
        <w:pStyle w:val="TextosemFormatao"/>
        <w:spacing w:line="240" w:lineRule="auto"/>
        <w:ind w:left="0"/>
        <w:rPr>
          <w:rFonts w:ascii="Lucida Sans Unicode" w:eastAsia="Lucida Sans Unicode" w:hAnsi="Lucida Sans Unicode" w:cs="Lucida Sans Unicode"/>
          <w:sz w:val="22"/>
          <w:szCs w:val="22"/>
        </w:rPr>
      </w:pPr>
    </w:p>
    <w:p w:rsidR="0086352A" w:rsidRPr="0086352A" w:rsidRDefault="0086352A" w:rsidP="0086352A">
      <w:pPr>
        <w:pStyle w:val="TextosemFormatao"/>
        <w:spacing w:line="240" w:lineRule="auto"/>
        <w:ind w:left="0"/>
        <w:rPr>
          <w:rFonts w:ascii="Lucida Sans Unicode" w:eastAsia="Lucida Sans Unicode" w:hAnsi="Lucida Sans Unicode" w:cs="Lucida Sans Unicode"/>
          <w:sz w:val="22"/>
          <w:szCs w:val="22"/>
        </w:rPr>
      </w:pPr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Christian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Kullmann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trabalha na empresa há 14 anos e foi nomeado Vice-Presidente da Diretoria Executiva em maio de 2016. Suas responsabilidades incluem estratégia, fusões e aquisições, jurídico, comunicações e relações com os investidores. “Agradeço ao Sr.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Engel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por essa colaboração pautada em confiança”, disse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Kullmann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. “Estou feliz por poder assumir essa nova função e agradeço ao Conselho de Administração pela confiança que depositam em mim”.</w:t>
      </w:r>
    </w:p>
    <w:p w:rsidR="0086352A" w:rsidRPr="0086352A" w:rsidRDefault="0086352A" w:rsidP="0086352A">
      <w:pPr>
        <w:pStyle w:val="TextosemFormatao"/>
        <w:spacing w:line="240" w:lineRule="auto"/>
        <w:ind w:left="0"/>
        <w:rPr>
          <w:rFonts w:ascii="Lucida Sans Unicode" w:eastAsia="Lucida Sans Unicode" w:hAnsi="Lucida Sans Unicode" w:cs="Lucida Sans Unicode"/>
          <w:sz w:val="22"/>
          <w:szCs w:val="22"/>
        </w:rPr>
      </w:pPr>
    </w:p>
    <w:p w:rsidR="0086352A" w:rsidRPr="0086352A" w:rsidRDefault="0086352A" w:rsidP="0086352A">
      <w:pPr>
        <w:pStyle w:val="TextosemFormatao"/>
        <w:spacing w:line="240" w:lineRule="auto"/>
        <w:ind w:left="0"/>
        <w:rPr>
          <w:rFonts w:ascii="Lucida Sans Unicode" w:eastAsia="Lucida Sans Unicode" w:hAnsi="Lucida Sans Unicode" w:cs="Lucida Sans Unicode"/>
          <w:sz w:val="22"/>
          <w:szCs w:val="22"/>
        </w:rPr>
      </w:pPr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Harald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Schwager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(56) se junta à Evonik em 1º de setembro como novo VP da Diretoria Executiva (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Deputy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Chairman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of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the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Executive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Board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), com responsabilidade por produtos químicos e inovação.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Schwager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é químico de formação e integra o Conselho de Administração da BASF, empresa da qual se desligará em maio. “O Sr.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Schwager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e eu partilhamos a mesma visão quanto ao modo de liderar e promover o avanço de um grupo internacional de especialidades químicas. Eu e meus colegas da Diretoria Executiva estamos felizes por poder trabalhar com ele”, disse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Kullmann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.  </w:t>
      </w:r>
    </w:p>
    <w:p w:rsidR="0086352A" w:rsidRPr="0086352A" w:rsidRDefault="0086352A" w:rsidP="0086352A">
      <w:pPr>
        <w:pStyle w:val="TextosemFormatao"/>
        <w:spacing w:line="240" w:lineRule="auto"/>
        <w:ind w:left="0"/>
        <w:rPr>
          <w:rFonts w:ascii="Lucida Sans Unicode" w:eastAsia="Lucida Sans Unicode" w:hAnsi="Lucida Sans Unicode" w:cs="Lucida Sans Unicode"/>
          <w:sz w:val="22"/>
          <w:szCs w:val="22"/>
        </w:rPr>
      </w:pPr>
    </w:p>
    <w:p w:rsidR="0086352A" w:rsidRPr="0086352A" w:rsidRDefault="0086352A" w:rsidP="0086352A">
      <w:pPr>
        <w:pStyle w:val="TextosemFormatao"/>
        <w:spacing w:line="240" w:lineRule="auto"/>
        <w:ind w:left="0"/>
        <w:rPr>
          <w:rFonts w:ascii="Lucida Sans Unicode" w:eastAsia="Lucida Sans Unicode" w:hAnsi="Lucida Sans Unicode" w:cs="Lucida Sans Unicode"/>
          <w:sz w:val="22"/>
          <w:szCs w:val="22"/>
        </w:rPr>
      </w:pPr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Ralf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Sven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Kaufmann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(51), atual COO da Evonik, deixará a empresa, de comum acordo, em 30 de junho de 2017, antes do final de seu contrato. “O Sr.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Kaufmann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apoiou com sucesso a transição dos novos segmentos em unidades operacionais independentes”, disse Werner Müller. “Além disso, desempenhou função crucial na reestruturação do segmento Performance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Materials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 e na integração do novo negócio da Air </w:t>
      </w:r>
      <w:proofErr w:type="spellStart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Products</w:t>
      </w:r>
      <w:proofErr w:type="spellEnd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 xml:space="preserve">. Agradecemos a ele por esse trabalho de sucesso”.  </w:t>
      </w:r>
    </w:p>
    <w:p w:rsidR="0086352A" w:rsidRPr="0086352A" w:rsidRDefault="0086352A" w:rsidP="0086352A">
      <w:pPr>
        <w:pStyle w:val="TextosemFormatao"/>
        <w:spacing w:line="240" w:lineRule="auto"/>
        <w:ind w:left="0"/>
        <w:rPr>
          <w:rFonts w:ascii="Lucida Sans Unicode" w:eastAsia="Lucida Sans Unicode" w:hAnsi="Lucida Sans Unicode" w:cs="Lucida Sans Unicode"/>
          <w:sz w:val="22"/>
          <w:szCs w:val="22"/>
        </w:rPr>
      </w:pPr>
    </w:p>
    <w:p w:rsidR="00493853" w:rsidRDefault="0086352A" w:rsidP="0086352A">
      <w:pPr>
        <w:pStyle w:val="TextosemFormatao"/>
        <w:spacing w:line="240" w:lineRule="auto"/>
        <w:ind w:left="0"/>
        <w:rPr>
          <w:rFonts w:ascii="Lucida Sans Unicode" w:hAnsi="Lucida Sans Unicode" w:cs="Lucida Sans Unicode"/>
          <w:sz w:val="18"/>
          <w:szCs w:val="18"/>
        </w:rPr>
      </w:pPr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A posição de CO</w:t>
      </w:r>
      <w:bookmarkStart w:id="0" w:name="_GoBack"/>
      <w:bookmarkEnd w:id="0"/>
      <w:r w:rsidRPr="0086352A">
        <w:rPr>
          <w:rFonts w:ascii="Lucida Sans Unicode" w:eastAsia="Lucida Sans Unicode" w:hAnsi="Lucida Sans Unicode" w:cs="Lucida Sans Unicode"/>
          <w:sz w:val="22"/>
          <w:szCs w:val="22"/>
        </w:rPr>
        <w:t>O na Diretoria Executiva não será preenchida.</w:t>
      </w:r>
      <w:r w:rsidR="00493853" w:rsidRPr="00884812">
        <w:rPr>
          <w:rFonts w:ascii="Lucida Sans Unicode" w:hAnsi="Lucida Sans Unicode" w:cs="Lucida Sans Unicode"/>
          <w:sz w:val="18"/>
          <w:szCs w:val="18"/>
        </w:rPr>
        <w:br/>
      </w:r>
    </w:p>
    <w:p w:rsidR="0086352A" w:rsidRPr="00884812" w:rsidRDefault="0086352A" w:rsidP="0086352A">
      <w:pPr>
        <w:pStyle w:val="TextosemFormatao"/>
        <w:spacing w:line="240" w:lineRule="auto"/>
        <w:ind w:left="0"/>
        <w:rPr>
          <w:rFonts w:ascii="Lucida Sans Unicode" w:hAnsi="Lucida Sans Unicode" w:cs="Lucida Sans Unicode"/>
          <w:sz w:val="18"/>
          <w:szCs w:val="18"/>
        </w:rPr>
      </w:pPr>
    </w:p>
    <w:p w:rsidR="00493853" w:rsidRPr="00DA6395" w:rsidRDefault="00493853" w:rsidP="00B77E63">
      <w:pPr>
        <w:ind w:left="0"/>
        <w:rPr>
          <w:rFonts w:cs="Lucida Sans Unicode"/>
          <w:sz w:val="22"/>
          <w:szCs w:val="22"/>
        </w:rPr>
      </w:pPr>
    </w:p>
    <w:p w:rsidR="00493853" w:rsidRPr="007457BC" w:rsidRDefault="00493853" w:rsidP="00B77E63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Pr="007457BC">
        <w:rPr>
          <w:rFonts w:cs="Lucida Sans Unicode"/>
          <w:b/>
          <w:szCs w:val="18"/>
        </w:rPr>
        <w:t xml:space="preserve">Informações sobre a empresa: </w:t>
      </w:r>
    </w:p>
    <w:p w:rsidR="00493853" w:rsidRPr="007457BC" w:rsidRDefault="00493853" w:rsidP="00B77E63">
      <w:pPr>
        <w:autoSpaceDE w:val="0"/>
        <w:autoSpaceDN w:val="0"/>
        <w:adjustRightInd w:val="0"/>
        <w:spacing w:line="240" w:lineRule="auto"/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</w:t>
      </w:r>
      <w:r w:rsidRPr="007457BC">
        <w:rPr>
          <w:rFonts w:cs="Lucida Sans Unicode"/>
        </w:rPr>
        <w:lastRenderedPageBreak/>
        <w:t xml:space="preserve">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eficiência de recursos e globalização. </w:t>
      </w:r>
      <w:r w:rsidRPr="007457BC">
        <w:rPr>
          <w:rFonts w:cs="Lucida Sans Unicode"/>
        </w:rPr>
        <w:t>A Evonik se beneficia especificamente de seu talento inovador e de suas plataformas de tecnologia integrada.</w:t>
      </w:r>
    </w:p>
    <w:p w:rsidR="00493853" w:rsidRPr="00C6343A" w:rsidRDefault="00493853" w:rsidP="00B77E63">
      <w:pPr>
        <w:autoSpaceDE w:val="0"/>
        <w:autoSpaceDN w:val="0"/>
        <w:adjustRightInd w:val="0"/>
        <w:spacing w:line="240" w:lineRule="auto"/>
        <w:rPr>
          <w:rFonts w:cs="Lucida Sans Unicode"/>
          <w:szCs w:val="18"/>
        </w:rPr>
      </w:pPr>
    </w:p>
    <w:p w:rsidR="00493853" w:rsidRPr="00C6343A" w:rsidRDefault="00493853" w:rsidP="00B77E63">
      <w:pPr>
        <w:autoSpaceDE w:val="0"/>
        <w:autoSpaceDN w:val="0"/>
        <w:adjustRightInd w:val="0"/>
        <w:spacing w:line="240" w:lineRule="auto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>A Evonik atua em mais de 100 países no mundo inteiro. No ano fiscal de 201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>, mais de 33.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 xml:space="preserve">00 colaboradores geraram vendas em torno de </w:t>
      </w:r>
      <w:r>
        <w:rPr>
          <w:rFonts w:cs="Lucida Sans Unicode"/>
          <w:szCs w:val="18"/>
        </w:rPr>
        <w:t>13,5</w:t>
      </w:r>
      <w:r w:rsidRPr="00C6343A">
        <w:rPr>
          <w:rFonts w:cs="Lucida Sans Unicode"/>
          <w:szCs w:val="18"/>
        </w:rPr>
        <w:t xml:space="preserve"> bilhões de Euros e um lucro operacional (EBITDA ajustado) de cerca de </w:t>
      </w:r>
      <w:r>
        <w:rPr>
          <w:rFonts w:cs="Lucida Sans Unicode"/>
          <w:szCs w:val="18"/>
        </w:rPr>
        <w:t>2,47</w:t>
      </w:r>
      <w:r w:rsidRPr="00C6343A">
        <w:rPr>
          <w:rFonts w:cs="Lucida Sans Unicode"/>
          <w:szCs w:val="18"/>
        </w:rPr>
        <w:t xml:space="preserve"> bilh</w:t>
      </w:r>
      <w:r>
        <w:rPr>
          <w:rFonts w:cs="Lucida Sans Unicode"/>
          <w:szCs w:val="18"/>
        </w:rPr>
        <w:t>ões</w:t>
      </w:r>
      <w:r w:rsidRPr="00C6343A">
        <w:rPr>
          <w:rFonts w:cs="Lucida Sans Unicode"/>
          <w:szCs w:val="18"/>
        </w:rPr>
        <w:t xml:space="preserve"> de Euros. </w:t>
      </w:r>
    </w:p>
    <w:p w:rsidR="00493853" w:rsidRPr="00C6343A" w:rsidRDefault="00493853" w:rsidP="00B77E63">
      <w:pPr>
        <w:autoSpaceDE w:val="0"/>
        <w:autoSpaceDN w:val="0"/>
        <w:adjustRightInd w:val="0"/>
        <w:spacing w:line="240" w:lineRule="auto"/>
        <w:rPr>
          <w:rFonts w:cs="Lucida Sans Unicode"/>
          <w:szCs w:val="18"/>
        </w:rPr>
      </w:pPr>
    </w:p>
    <w:p w:rsidR="00493853" w:rsidRPr="00C6343A" w:rsidRDefault="00493853" w:rsidP="00B77E63">
      <w:pPr>
        <w:autoSpaceDE w:val="0"/>
        <w:autoSpaceDN w:val="0"/>
        <w:adjustRightInd w:val="0"/>
        <w:spacing w:line="240" w:lineRule="auto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493853" w:rsidRDefault="00493853" w:rsidP="00B77E63">
      <w:pPr>
        <w:rPr>
          <w:rFonts w:cs="Lucida Sans Unicode"/>
          <w:szCs w:val="18"/>
        </w:rPr>
      </w:pPr>
    </w:p>
    <w:p w:rsidR="00493853" w:rsidRDefault="00493853" w:rsidP="00B77E63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b/>
          <w:szCs w:val="18"/>
        </w:rPr>
      </w:pPr>
    </w:p>
    <w:p w:rsidR="00493853" w:rsidRDefault="00493853" w:rsidP="00B77E63">
      <w:pPr>
        <w:autoSpaceDE w:val="0"/>
        <w:autoSpaceDN w:val="0"/>
        <w:adjustRightInd w:val="0"/>
        <w:spacing w:line="240" w:lineRule="auto"/>
        <w:rPr>
          <w:rFonts w:cs="Lucida Sans Unicode"/>
          <w:b/>
          <w:szCs w:val="18"/>
        </w:rPr>
      </w:pPr>
    </w:p>
    <w:p w:rsidR="00493853" w:rsidRPr="007457BC" w:rsidRDefault="00493853" w:rsidP="00B77E63">
      <w:pPr>
        <w:autoSpaceDE w:val="0"/>
        <w:autoSpaceDN w:val="0"/>
        <w:adjustRightInd w:val="0"/>
        <w:spacing w:line="240" w:lineRule="auto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:rsidR="00493853" w:rsidRPr="007457BC" w:rsidRDefault="00493853" w:rsidP="00B77E63">
      <w:pPr>
        <w:autoSpaceDE w:val="0"/>
        <w:autoSpaceDN w:val="0"/>
        <w:adjustRightInd w:val="0"/>
        <w:spacing w:line="240" w:lineRule="auto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493853" w:rsidRPr="001D79F1" w:rsidRDefault="00493853" w:rsidP="00493853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493853" w:rsidRPr="001D79F1" w:rsidRDefault="00493853" w:rsidP="00493853">
      <w:pPr>
        <w:spacing w:line="240" w:lineRule="auto"/>
      </w:pPr>
    </w:p>
    <w:p w:rsidR="00493853" w:rsidRPr="004936B9" w:rsidRDefault="00493853" w:rsidP="00493853">
      <w:pPr>
        <w:spacing w:line="240" w:lineRule="auto"/>
      </w:pPr>
      <w:r w:rsidRPr="001D79F1">
        <w:rPr>
          <w:b/>
        </w:rPr>
        <w:t xml:space="preserve">Evonik </w:t>
      </w:r>
      <w:proofErr w:type="spellStart"/>
      <w:r w:rsidRPr="001D79F1">
        <w:rPr>
          <w:b/>
        </w:rPr>
        <w:t>Degussa</w:t>
      </w:r>
      <w:proofErr w:type="spellEnd"/>
      <w:r w:rsidRPr="001D79F1">
        <w:rPr>
          <w:b/>
        </w:rPr>
        <w:t xml:space="preserve"> Brasil Ltda.</w:t>
      </w:r>
      <w:r w:rsidRPr="001D79F1">
        <w:rPr>
          <w:b/>
        </w:rPr>
        <w:br/>
      </w:r>
      <w:r w:rsidRPr="004936B9">
        <w:t>Fone: (11) 3146-4100</w:t>
      </w:r>
    </w:p>
    <w:p w:rsidR="00493853" w:rsidRPr="004936B9" w:rsidRDefault="00DE580F" w:rsidP="00493853">
      <w:pPr>
        <w:spacing w:line="240" w:lineRule="auto"/>
      </w:pPr>
      <w:hyperlink r:id="rId10" w:history="1">
        <w:r w:rsidR="00493853" w:rsidRPr="004936B9">
          <w:rPr>
            <w:rStyle w:val="Hyperlink"/>
            <w:color w:val="auto"/>
            <w:u w:val="none"/>
          </w:rPr>
          <w:t>www.evonik.com.br</w:t>
        </w:r>
      </w:hyperlink>
    </w:p>
    <w:p w:rsidR="00493853" w:rsidRPr="004936B9" w:rsidRDefault="00DE580F" w:rsidP="00493853">
      <w:pPr>
        <w:spacing w:line="240" w:lineRule="auto"/>
      </w:pPr>
      <w:hyperlink r:id="rId11" w:history="1">
        <w:r w:rsidR="00493853" w:rsidRPr="004936B9">
          <w:rPr>
            <w:rStyle w:val="Hyperlink"/>
            <w:color w:val="auto"/>
            <w:u w:val="none"/>
          </w:rPr>
          <w:t>facebook.com/Evonik</w:t>
        </w:r>
      </w:hyperlink>
    </w:p>
    <w:p w:rsidR="00493853" w:rsidRPr="004936B9" w:rsidRDefault="00DE580F" w:rsidP="00493853">
      <w:pPr>
        <w:spacing w:line="240" w:lineRule="auto"/>
      </w:pPr>
      <w:hyperlink r:id="rId12" w:history="1">
        <w:r w:rsidR="00493853" w:rsidRPr="004936B9">
          <w:rPr>
            <w:rStyle w:val="Hyperlink"/>
            <w:color w:val="auto"/>
            <w:u w:val="none"/>
          </w:rPr>
          <w:t>youtube.com/</w:t>
        </w:r>
        <w:proofErr w:type="spellStart"/>
        <w:r w:rsidR="00493853" w:rsidRPr="004936B9">
          <w:rPr>
            <w:rStyle w:val="Hyperlink"/>
            <w:color w:val="auto"/>
            <w:u w:val="none"/>
          </w:rPr>
          <w:t>EvonikIndustries</w:t>
        </w:r>
        <w:proofErr w:type="spellEnd"/>
      </w:hyperlink>
    </w:p>
    <w:p w:rsidR="00493853" w:rsidRPr="004936B9" w:rsidRDefault="00DE580F" w:rsidP="00493853">
      <w:pPr>
        <w:spacing w:line="240" w:lineRule="auto"/>
      </w:pPr>
      <w:hyperlink r:id="rId13" w:history="1">
        <w:r w:rsidR="00493853" w:rsidRPr="004936B9">
          <w:rPr>
            <w:rStyle w:val="Hyperlink"/>
            <w:color w:val="auto"/>
            <w:u w:val="none"/>
          </w:rPr>
          <w:t>linkedin.com/</w:t>
        </w:r>
        <w:proofErr w:type="spellStart"/>
        <w:r w:rsidR="00493853" w:rsidRPr="004936B9">
          <w:rPr>
            <w:rStyle w:val="Hyperlink"/>
            <w:color w:val="auto"/>
            <w:u w:val="none"/>
          </w:rPr>
          <w:t>company</w:t>
        </w:r>
        <w:proofErr w:type="spellEnd"/>
        <w:r w:rsidR="00493853" w:rsidRPr="004936B9">
          <w:rPr>
            <w:rStyle w:val="Hyperlink"/>
            <w:color w:val="auto"/>
            <w:u w:val="none"/>
          </w:rPr>
          <w:t>/Evonik</w:t>
        </w:r>
      </w:hyperlink>
    </w:p>
    <w:p w:rsidR="00493853" w:rsidRPr="004936B9" w:rsidRDefault="00DE580F" w:rsidP="00493853">
      <w:pPr>
        <w:spacing w:line="240" w:lineRule="auto"/>
      </w:pPr>
      <w:hyperlink r:id="rId14" w:history="1">
        <w:r w:rsidR="00493853" w:rsidRPr="004936B9">
          <w:rPr>
            <w:rStyle w:val="Hyperlink"/>
            <w:color w:val="auto"/>
            <w:u w:val="none"/>
          </w:rPr>
          <w:t>twitter.com/Evonik</w:t>
        </w:r>
      </w:hyperlink>
    </w:p>
    <w:p w:rsidR="00493853" w:rsidRPr="004936B9" w:rsidRDefault="00493853" w:rsidP="00493853">
      <w:pPr>
        <w:spacing w:line="240" w:lineRule="auto"/>
      </w:pPr>
    </w:p>
    <w:p w:rsidR="00493853" w:rsidRPr="004936B9" w:rsidRDefault="00493853" w:rsidP="00493853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493853" w:rsidRPr="004936B9" w:rsidRDefault="00493853" w:rsidP="00493853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b/>
          <w:szCs w:val="18"/>
        </w:rPr>
        <w:t>Assessoria de Comunicação:</w:t>
      </w:r>
    </w:p>
    <w:p w:rsidR="00493853" w:rsidRPr="004936B9" w:rsidRDefault="00493853" w:rsidP="00493853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szCs w:val="18"/>
        </w:rPr>
        <w:t>Via Pública Comunicação</w:t>
      </w:r>
    </w:p>
    <w:p w:rsidR="00493853" w:rsidRPr="004936B9" w:rsidRDefault="00493853" w:rsidP="00493853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Taís Augusto: (11) 4423.3150 – 99642.7274</w:t>
      </w:r>
    </w:p>
    <w:p w:rsidR="00493853" w:rsidRPr="004936B9" w:rsidRDefault="00493853" w:rsidP="00493853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Inês Cardoso: (11) 3562.5555 – 99950.6687</w:t>
      </w:r>
    </w:p>
    <w:p w:rsidR="00493853" w:rsidRPr="004936B9" w:rsidRDefault="00DE580F" w:rsidP="00493853">
      <w:pPr>
        <w:spacing w:line="240" w:lineRule="auto"/>
        <w:rPr>
          <w:rFonts w:cs="Lucida Sans Unicode"/>
          <w:szCs w:val="18"/>
        </w:rPr>
      </w:pPr>
      <w:hyperlink r:id="rId15" w:history="1">
        <w:r w:rsidR="00493853"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imprensa@viapublicacomunicacao.com.b</w:t>
        </w:r>
        <w:r w:rsidR="00493853" w:rsidRPr="004936B9">
          <w:rPr>
            <w:rStyle w:val="Hyperlink"/>
            <w:rFonts w:cs="Lucida Sans Unicode"/>
            <w:color w:val="auto"/>
            <w:szCs w:val="18"/>
            <w:u w:val="none"/>
          </w:rPr>
          <w:t>r</w:t>
        </w:r>
      </w:hyperlink>
    </w:p>
    <w:p w:rsidR="00493853" w:rsidRPr="004936B9" w:rsidRDefault="00493853" w:rsidP="00493853">
      <w:pPr>
        <w:ind w:left="0"/>
        <w:jc w:val="both"/>
        <w:rPr>
          <w:rFonts w:cs="Lucida Sans Unicode"/>
          <w:sz w:val="24"/>
        </w:rPr>
      </w:pPr>
      <w:r>
        <w:t xml:space="preserve">  </w:t>
      </w:r>
      <w:hyperlink r:id="rId16" w:history="1">
        <w:r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www.viapublicacomunicacao.com.br</w:t>
        </w:r>
      </w:hyperlink>
    </w:p>
    <w:p w:rsidR="00493853" w:rsidRPr="004936B9" w:rsidRDefault="00493853" w:rsidP="00493853"/>
    <w:p w:rsidR="00E8423E" w:rsidRDefault="00E8423E"/>
    <w:sectPr w:rsidR="00E8423E" w:rsidSect="00E8423E">
      <w:headerReference w:type="even" r:id="rId17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DB" w:rsidRDefault="005150DB">
      <w:pPr>
        <w:spacing w:line="240" w:lineRule="auto"/>
      </w:pPr>
      <w:r>
        <w:separator/>
      </w:r>
    </w:p>
  </w:endnote>
  <w:endnote w:type="continuationSeparator" w:id="0">
    <w:p w:rsidR="005150DB" w:rsidRDefault="00515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0A20D3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0A20D3" w:rsidRDefault="000A20D3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0A20D3" w:rsidRDefault="00DE580F">
    <w:pPr>
      <w:pStyle w:val="Rodap"/>
      <w:ind w:left="0" w:right="0"/>
    </w:pPr>
    <w:r>
      <w:t>Página</w:t>
    </w:r>
    <w:r w:rsidR="000A20D3">
      <w:t xml:space="preserve"> </w:t>
    </w:r>
    <w:r w:rsidR="000A20D3">
      <w:rPr>
        <w:rStyle w:val="Nmerodepgina"/>
      </w:rPr>
      <w:fldChar w:fldCharType="begin"/>
    </w:r>
    <w:r w:rsidR="000A20D3">
      <w:rPr>
        <w:rStyle w:val="Nmerodepgina"/>
      </w:rPr>
      <w:instrText xml:space="preserve"> PAGE </w:instrText>
    </w:r>
    <w:r w:rsidR="000A20D3">
      <w:rPr>
        <w:rStyle w:val="Nmerodepgina"/>
      </w:rPr>
      <w:fldChar w:fldCharType="separate"/>
    </w:r>
    <w:r>
      <w:rPr>
        <w:rStyle w:val="Nmerodepgina"/>
        <w:noProof/>
      </w:rPr>
      <w:t>2</w:t>
    </w:r>
    <w:r w:rsidR="000A20D3">
      <w:rPr>
        <w:rStyle w:val="Nmerodepgina"/>
      </w:rPr>
      <w:fldChar w:fldCharType="end"/>
    </w:r>
    <w:r>
      <w:rPr>
        <w:rStyle w:val="Nmerodepgina"/>
      </w:rPr>
      <w:t xml:space="preserve"> de </w:t>
    </w:r>
    <w:r w:rsidR="000A20D3">
      <w:rPr>
        <w:rStyle w:val="Nmerodepgina"/>
      </w:rPr>
      <w:fldChar w:fldCharType="begin"/>
    </w:r>
    <w:r w:rsidR="000A20D3">
      <w:rPr>
        <w:rStyle w:val="Nmerodepgina"/>
      </w:rPr>
      <w:instrText xml:space="preserve"> NUMPAGES </w:instrText>
    </w:r>
    <w:r w:rsidR="000A20D3">
      <w:rPr>
        <w:rStyle w:val="Nmerodepgina"/>
      </w:rPr>
      <w:fldChar w:fldCharType="separate"/>
    </w:r>
    <w:r>
      <w:rPr>
        <w:rStyle w:val="Nmerodepgina"/>
        <w:noProof/>
      </w:rPr>
      <w:t>3</w:t>
    </w:r>
    <w:r w:rsidR="000A20D3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D3" w:rsidRDefault="00DE580F">
    <w:pPr>
      <w:pStyle w:val="Rodap"/>
      <w:ind w:left="0" w:right="0"/>
    </w:pPr>
    <w:r>
      <w:t>Página</w:t>
    </w:r>
    <w:r w:rsidR="000A20D3">
      <w:t xml:space="preserve"> </w:t>
    </w:r>
    <w:r w:rsidR="000A20D3">
      <w:rPr>
        <w:rStyle w:val="Nmerodepgina"/>
      </w:rPr>
      <w:fldChar w:fldCharType="begin"/>
    </w:r>
    <w:r w:rsidR="000A20D3">
      <w:rPr>
        <w:rStyle w:val="Nmerodepgina"/>
      </w:rPr>
      <w:instrText xml:space="preserve"> PAGE </w:instrText>
    </w:r>
    <w:r w:rsidR="000A20D3">
      <w:rPr>
        <w:rStyle w:val="Nmerodepgina"/>
      </w:rPr>
      <w:fldChar w:fldCharType="separate"/>
    </w:r>
    <w:r>
      <w:rPr>
        <w:rStyle w:val="Nmerodepgina"/>
        <w:noProof/>
      </w:rPr>
      <w:t>1</w:t>
    </w:r>
    <w:r w:rsidR="000A20D3">
      <w:rPr>
        <w:rStyle w:val="Nmerodepgina"/>
      </w:rPr>
      <w:fldChar w:fldCharType="end"/>
    </w:r>
    <w:r>
      <w:rPr>
        <w:rStyle w:val="Nmerodepgina"/>
      </w:rPr>
      <w:t xml:space="preserve"> de </w:t>
    </w:r>
    <w:r w:rsidR="000A20D3">
      <w:rPr>
        <w:rStyle w:val="Nmerodepgina"/>
      </w:rPr>
      <w:fldChar w:fldCharType="begin"/>
    </w:r>
    <w:r w:rsidR="000A20D3">
      <w:rPr>
        <w:rStyle w:val="Nmerodepgina"/>
      </w:rPr>
      <w:instrText xml:space="preserve"> NUMPAGES </w:instrText>
    </w:r>
    <w:r w:rsidR="000A20D3">
      <w:rPr>
        <w:rStyle w:val="Nmerodepgina"/>
      </w:rPr>
      <w:fldChar w:fldCharType="separate"/>
    </w:r>
    <w:r>
      <w:rPr>
        <w:rStyle w:val="Nmerodepgina"/>
        <w:noProof/>
      </w:rPr>
      <w:t>3</w:t>
    </w:r>
    <w:r w:rsidR="000A20D3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DB" w:rsidRDefault="005150DB">
      <w:pPr>
        <w:spacing w:line="240" w:lineRule="auto"/>
      </w:pPr>
      <w:r>
        <w:separator/>
      </w:r>
    </w:p>
  </w:footnote>
  <w:footnote w:type="continuationSeparator" w:id="0">
    <w:p w:rsidR="005150DB" w:rsidRDefault="00515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0A20D3">
      <w:trPr>
        <w:trHeight w:hRule="exact" w:val="227"/>
      </w:trPr>
      <w:tc>
        <w:tcPr>
          <w:tcW w:w="2552" w:type="dxa"/>
          <w:shd w:val="clear" w:color="auto" w:fill="auto"/>
        </w:tcPr>
        <w:p w:rsidR="000A20D3" w:rsidRDefault="000A20D3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0A20D3">
      <w:trPr>
        <w:trHeight w:hRule="exact" w:val="397"/>
      </w:trPr>
      <w:tc>
        <w:tcPr>
          <w:tcW w:w="2552" w:type="dxa"/>
          <w:shd w:val="clear" w:color="auto" w:fill="auto"/>
        </w:tcPr>
        <w:p w:rsidR="000A20D3" w:rsidRDefault="000A20D3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0A20D3">
      <w:trPr>
        <w:trHeight w:hRule="exact" w:val="1304"/>
      </w:trPr>
      <w:tc>
        <w:tcPr>
          <w:tcW w:w="2552" w:type="dxa"/>
          <w:shd w:val="clear" w:color="auto" w:fill="auto"/>
        </w:tcPr>
        <w:p w:rsidR="000A20D3" w:rsidRDefault="000A20D3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0A20D3">
      <w:trPr>
        <w:trHeight w:val="1374"/>
      </w:trPr>
      <w:tc>
        <w:tcPr>
          <w:tcW w:w="2552" w:type="dxa"/>
          <w:shd w:val="clear" w:color="auto" w:fill="auto"/>
        </w:tcPr>
        <w:p w:rsidR="000A20D3" w:rsidRDefault="000A20D3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0A20D3" w:rsidRDefault="000A20D3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2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0" t="0" r="0" b="0"/>
              <wp:wrapNone/>
              <wp:docPr id="1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6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476591" id="Group 38" o:spid="_x0000_s1026" style="position:absolute;margin-left:399.45pt;margin-top:38.55pt;width:151.45pt;height:38.8pt;z-index:-251652096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IJxRndg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D3" w:rsidRDefault="000A20D3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0D3" w:rsidRDefault="000A20D3" w:rsidP="00E8423E">
    <w:pPr>
      <w:pStyle w:val="Cabealho"/>
      <w:ind w:left="0"/>
      <w:jc w:val="right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5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D3" w:rsidRDefault="000A20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53"/>
    <w:rsid w:val="000A20D3"/>
    <w:rsid w:val="000E648D"/>
    <w:rsid w:val="001D46E1"/>
    <w:rsid w:val="00286119"/>
    <w:rsid w:val="00484406"/>
    <w:rsid w:val="00493853"/>
    <w:rsid w:val="005150DB"/>
    <w:rsid w:val="0056645B"/>
    <w:rsid w:val="0086352A"/>
    <w:rsid w:val="00880C2C"/>
    <w:rsid w:val="00885573"/>
    <w:rsid w:val="008A4F88"/>
    <w:rsid w:val="009372B2"/>
    <w:rsid w:val="00B22820"/>
    <w:rsid w:val="00B261F7"/>
    <w:rsid w:val="00B77E63"/>
    <w:rsid w:val="00C865BD"/>
    <w:rsid w:val="00DE1292"/>
    <w:rsid w:val="00DE580F"/>
    <w:rsid w:val="00E8423E"/>
    <w:rsid w:val="00F1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7326DFA-90C0-484B-B742-EE1D04F6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53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93853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semiHidden/>
    <w:rsid w:val="00493853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493853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semiHidden/>
    <w:rsid w:val="00493853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493853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493853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3853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493853"/>
  </w:style>
  <w:style w:type="paragraph" w:customStyle="1" w:styleId="Marginalie">
    <w:name w:val="Marginalie"/>
    <w:basedOn w:val="Normal"/>
    <w:rsid w:val="00493853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493853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493853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493853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ww.viapublicacomunicacao.com.br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facebook.com/Evoni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mprensa@viapublicacomunicacao.com.br" TargetMode="External"/><Relationship Id="rId10" Type="http://schemas.openxmlformats.org/officeDocument/2006/relationships/hyperlink" Target="http://www.evonik.com.br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twitter.com/Evoni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47396285</Template>
  <TotalTime>6</TotalTime>
  <Pages>3</Pages>
  <Words>916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Minami, Livia</cp:lastModifiedBy>
  <cp:revision>5</cp:revision>
  <cp:lastPrinted>2017-03-02T16:47:00Z</cp:lastPrinted>
  <dcterms:created xsi:type="dcterms:W3CDTF">2016-12-19T18:10:00Z</dcterms:created>
  <dcterms:modified xsi:type="dcterms:W3CDTF">2017-03-02T16:49:00Z</dcterms:modified>
</cp:coreProperties>
</file>