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FA" w:rsidRDefault="00780AFA" w:rsidP="00780AFA">
      <w:pPr>
        <w:spacing w:line="300" w:lineRule="atLeast"/>
        <w:ind w:left="0"/>
        <w:jc w:val="both"/>
        <w:rPr>
          <w:sz w:val="24"/>
        </w:rPr>
        <w:sectPr w:rsidR="00780AFA" w:rsidSect="00780AF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780AFA" w:rsidRPr="00171FC3" w:rsidRDefault="00780AFA" w:rsidP="00171FC3">
      <w:pPr>
        <w:spacing w:line="240" w:lineRule="auto"/>
        <w:ind w:left="0"/>
        <w:jc w:val="both"/>
        <w:rPr>
          <w:rFonts w:cs="Lucida Sans Unicode"/>
          <w:b/>
          <w:sz w:val="24"/>
        </w:rPr>
      </w:pPr>
      <w:r w:rsidRPr="00F371B9">
        <w:rPr>
          <w:rFonts w:cs="Lucida Sans Unicode"/>
          <w:b/>
          <w:sz w:val="24"/>
        </w:rPr>
        <w:t>Evonik oferece ingred</w:t>
      </w:r>
      <w:r w:rsidR="00A35C59">
        <w:rPr>
          <w:rFonts w:cs="Lucida Sans Unicode"/>
          <w:b/>
          <w:sz w:val="24"/>
        </w:rPr>
        <w:t xml:space="preserve">ientes ativos para o combate de </w:t>
      </w:r>
      <w:r w:rsidRPr="00F371B9">
        <w:rPr>
          <w:rFonts w:cs="Lucida Sans Unicode"/>
          <w:b/>
          <w:sz w:val="24"/>
        </w:rPr>
        <w:t xml:space="preserve">problemas de pele relacionados ao estresse  </w:t>
      </w:r>
    </w:p>
    <w:p w:rsidR="00780AFA" w:rsidRPr="00900487" w:rsidRDefault="00780AFA" w:rsidP="00780AFA">
      <w:pPr>
        <w:spacing w:line="300" w:lineRule="atLeast"/>
        <w:ind w:left="0"/>
        <w:jc w:val="both"/>
        <w:rPr>
          <w:b/>
          <w:bCs/>
          <w:sz w:val="24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780AFA" w:rsidRPr="00122B9D" w:rsidTr="00A34C16">
        <w:trPr>
          <w:trHeight w:hRule="exact" w:val="227"/>
        </w:trPr>
        <w:tc>
          <w:tcPr>
            <w:tcW w:w="2552" w:type="dxa"/>
            <w:shd w:val="clear" w:color="auto" w:fill="auto"/>
          </w:tcPr>
          <w:p w:rsidR="00780AFA" w:rsidRPr="00122B9D" w:rsidRDefault="00E16334" w:rsidP="00A34C16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06</w:t>
            </w:r>
            <w:r w:rsidR="00780AFA" w:rsidRPr="00122B9D">
              <w:t xml:space="preserve"> de </w:t>
            </w:r>
            <w:r>
              <w:t>dez</w:t>
            </w:r>
            <w:r w:rsidR="00780AFA">
              <w:t>embro de 2016</w:t>
            </w:r>
          </w:p>
        </w:tc>
      </w:tr>
      <w:tr w:rsidR="00780AFA" w:rsidRPr="00122B9D" w:rsidTr="00A34C16">
        <w:trPr>
          <w:trHeight w:hRule="exact" w:val="397"/>
        </w:trPr>
        <w:tc>
          <w:tcPr>
            <w:tcW w:w="2552" w:type="dxa"/>
            <w:shd w:val="clear" w:color="auto" w:fill="auto"/>
          </w:tcPr>
          <w:p w:rsidR="00780AFA" w:rsidRPr="00122B9D" w:rsidRDefault="00780AFA" w:rsidP="00A34C16">
            <w:pPr>
              <w:spacing w:line="180" w:lineRule="exact"/>
            </w:pPr>
          </w:p>
        </w:tc>
      </w:tr>
      <w:tr w:rsidR="00780AFA" w:rsidRPr="00122B9D" w:rsidTr="00A34C16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780AFA" w:rsidRPr="00122B9D" w:rsidRDefault="00780AFA" w:rsidP="00A34C16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780AFA" w:rsidRPr="00122B9D" w:rsidRDefault="00780AFA" w:rsidP="00A34C16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780AFA" w:rsidRPr="00122B9D" w:rsidRDefault="00845650" w:rsidP="00A34C16">
            <w:pPr>
              <w:pStyle w:val="Marginalie"/>
              <w:framePr w:w="0" w:hSpace="0" w:wrap="auto" w:vAnchor="margin" w:hAnchor="text" w:xAlign="left" w:yAlign="inline"/>
            </w:pPr>
            <w:r>
              <w:t>F</w:t>
            </w:r>
            <w:r w:rsidR="00780AFA" w:rsidRPr="00122B9D">
              <w:t>ax</w:t>
            </w:r>
            <w:r>
              <w:t xml:space="preserve">  </w:t>
            </w:r>
            <w:r w:rsidR="00780AFA" w:rsidRPr="00122B9D">
              <w:tab/>
            </w:r>
            <w:r>
              <w:t xml:space="preserve">     </w:t>
            </w:r>
            <w:r w:rsidR="00780AFA" w:rsidRPr="00122B9D">
              <w:t>3146-4208</w:t>
            </w:r>
          </w:p>
          <w:p w:rsidR="00780AFA" w:rsidRPr="00122B9D" w:rsidRDefault="00780AFA" w:rsidP="00A34C16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780AFA" w:rsidRPr="00122B9D" w:rsidRDefault="00780AFA" w:rsidP="00A34C16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780AFA" w:rsidRPr="00D51D63" w:rsidRDefault="00780AFA" w:rsidP="00780AFA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780AFA" w:rsidRPr="00780AFA" w:rsidRDefault="00DE589D" w:rsidP="00B51B7F">
      <w:pPr>
        <w:spacing w:line="240" w:lineRule="auto"/>
        <w:jc w:val="both"/>
        <w:rPr>
          <w:rFonts w:cs="Lucida Sans Unicode"/>
          <w:sz w:val="22"/>
          <w:szCs w:val="22"/>
        </w:rPr>
      </w:pPr>
      <w:r w:rsidRPr="00240F6B">
        <w:rPr>
          <w:rFonts w:cs="Lucida Sans Unicode"/>
          <w:sz w:val="22"/>
          <w:szCs w:val="22"/>
        </w:rPr>
        <w:t>Em seu extenso</w:t>
      </w:r>
      <w:r w:rsidR="00E16334" w:rsidRPr="00240F6B">
        <w:rPr>
          <w:rFonts w:cs="Lucida Sans Unicode"/>
          <w:sz w:val="22"/>
          <w:szCs w:val="22"/>
        </w:rPr>
        <w:t xml:space="preserve"> </w:t>
      </w:r>
      <w:r w:rsidR="00780AFA" w:rsidRPr="00240F6B">
        <w:rPr>
          <w:rFonts w:cs="Lucida Sans Unicode"/>
          <w:sz w:val="22"/>
          <w:szCs w:val="22"/>
        </w:rPr>
        <w:t>portfólio de produtos,</w:t>
      </w:r>
      <w:r w:rsidR="00E16334" w:rsidRPr="00240F6B">
        <w:rPr>
          <w:rFonts w:cs="Lucida Sans Unicode"/>
          <w:sz w:val="22"/>
          <w:szCs w:val="22"/>
        </w:rPr>
        <w:t xml:space="preserve"> </w:t>
      </w:r>
      <w:r w:rsidRPr="00240F6B">
        <w:rPr>
          <w:rFonts w:cs="Lucida Sans Unicode"/>
          <w:sz w:val="22"/>
          <w:szCs w:val="22"/>
        </w:rPr>
        <w:t>a Evonik identificou</w:t>
      </w:r>
      <w:r w:rsidR="00780AFA" w:rsidRPr="00240F6B">
        <w:rPr>
          <w:rFonts w:cs="Lucida Sans Unicode"/>
          <w:sz w:val="22"/>
          <w:szCs w:val="22"/>
        </w:rPr>
        <w:t xml:space="preserve"> ingredientes ativos para cosméticos que ajudam a combater problemas de pele atribuídos ao estresse. </w:t>
      </w:r>
      <w:r w:rsidR="00F371B9" w:rsidRPr="00240F6B">
        <w:rPr>
          <w:rFonts w:cs="Lucida Sans Unicode"/>
          <w:sz w:val="22"/>
          <w:szCs w:val="22"/>
        </w:rPr>
        <w:t>Os experts da linha de negócios Evonik Personal Care apresentam tais</w:t>
      </w:r>
      <w:r w:rsidR="00E16334">
        <w:rPr>
          <w:rFonts w:cs="Lucida Sans Unicode"/>
          <w:color w:val="FF0000"/>
          <w:sz w:val="22"/>
          <w:szCs w:val="22"/>
        </w:rPr>
        <w:t xml:space="preserve"> </w:t>
      </w:r>
      <w:r w:rsidR="00780AFA" w:rsidRPr="00780AFA">
        <w:rPr>
          <w:rFonts w:cs="Lucida Sans Unicode"/>
          <w:sz w:val="22"/>
          <w:szCs w:val="22"/>
        </w:rPr>
        <w:t xml:space="preserve">produtos à indústria cosmética sob o título “De-stress your skin (desestresse a sua pele)”.  </w:t>
      </w:r>
    </w:p>
    <w:p w:rsidR="00780AFA" w:rsidRPr="00780AFA" w:rsidRDefault="00780AFA" w:rsidP="00B51B7F">
      <w:pPr>
        <w:spacing w:line="240" w:lineRule="auto"/>
        <w:jc w:val="both"/>
        <w:rPr>
          <w:sz w:val="22"/>
          <w:szCs w:val="22"/>
        </w:rPr>
      </w:pPr>
    </w:p>
    <w:p w:rsidR="00780AFA" w:rsidRPr="003C47C3" w:rsidRDefault="00F371B9" w:rsidP="00B51B7F">
      <w:pPr>
        <w:spacing w:line="240" w:lineRule="auto"/>
        <w:jc w:val="both"/>
        <w:rPr>
          <w:rFonts w:cs="Lucida Sans Unicode"/>
          <w:sz w:val="22"/>
          <w:szCs w:val="22"/>
        </w:rPr>
      </w:pPr>
      <w:r w:rsidRPr="00240F6B">
        <w:rPr>
          <w:rFonts w:cs="Lucida Sans Unicode"/>
          <w:sz w:val="22"/>
          <w:szCs w:val="22"/>
        </w:rPr>
        <w:t>I</w:t>
      </w:r>
      <w:r w:rsidR="00780AFA" w:rsidRPr="00240F6B">
        <w:rPr>
          <w:rFonts w:cs="Lucida Sans Unicode"/>
          <w:sz w:val="22"/>
          <w:szCs w:val="22"/>
        </w:rPr>
        <w:t>nfluência</w:t>
      </w:r>
      <w:r w:rsidRPr="00240F6B">
        <w:rPr>
          <w:rFonts w:cs="Lucida Sans Unicode"/>
          <w:sz w:val="22"/>
          <w:szCs w:val="22"/>
        </w:rPr>
        <w:t>s</w:t>
      </w:r>
      <w:r w:rsidR="00E16334" w:rsidRPr="00240F6B">
        <w:rPr>
          <w:rFonts w:cs="Lucida Sans Unicode"/>
          <w:sz w:val="22"/>
          <w:szCs w:val="22"/>
        </w:rPr>
        <w:t xml:space="preserve"> </w:t>
      </w:r>
      <w:r w:rsidR="00780AFA" w:rsidRPr="00240F6B">
        <w:rPr>
          <w:rFonts w:cs="Lucida Sans Unicode"/>
          <w:sz w:val="22"/>
          <w:szCs w:val="22"/>
        </w:rPr>
        <w:t>ambientais</w:t>
      </w:r>
      <w:r w:rsidR="00DE589D" w:rsidRPr="00240F6B">
        <w:rPr>
          <w:rFonts w:cs="Lucida Sans Unicode"/>
          <w:sz w:val="22"/>
          <w:szCs w:val="22"/>
        </w:rPr>
        <w:t xml:space="preserve">, </w:t>
      </w:r>
      <w:r w:rsidRPr="00240F6B">
        <w:rPr>
          <w:rFonts w:cs="Lucida Sans Unicode"/>
          <w:sz w:val="22"/>
          <w:szCs w:val="22"/>
        </w:rPr>
        <w:t>fatores</w:t>
      </w:r>
      <w:r w:rsidR="00E16334" w:rsidRPr="00240F6B">
        <w:rPr>
          <w:rFonts w:cs="Lucida Sans Unicode"/>
          <w:sz w:val="22"/>
          <w:szCs w:val="22"/>
        </w:rPr>
        <w:t xml:space="preserve"> </w:t>
      </w:r>
      <w:r w:rsidR="00DE589D" w:rsidRPr="00240F6B">
        <w:rPr>
          <w:rFonts w:cs="Lucida Sans Unicode"/>
          <w:sz w:val="22"/>
          <w:szCs w:val="22"/>
        </w:rPr>
        <w:t>físicos e emocionais</w:t>
      </w:r>
      <w:r w:rsidR="00E16334" w:rsidRPr="00240F6B">
        <w:rPr>
          <w:rFonts w:cs="Lucida Sans Unicode"/>
          <w:sz w:val="22"/>
          <w:szCs w:val="22"/>
        </w:rPr>
        <w:t xml:space="preserve"> </w:t>
      </w:r>
      <w:r w:rsidRPr="00240F6B">
        <w:rPr>
          <w:rFonts w:cs="Lucida Sans Unicode"/>
          <w:sz w:val="22"/>
          <w:szCs w:val="22"/>
        </w:rPr>
        <w:t>podem estressar</w:t>
      </w:r>
      <w:r w:rsidR="00E16334" w:rsidRPr="00240F6B">
        <w:rPr>
          <w:rFonts w:cs="Lucida Sans Unicode"/>
          <w:sz w:val="22"/>
          <w:szCs w:val="22"/>
        </w:rPr>
        <w:t xml:space="preserve"> </w:t>
      </w:r>
      <w:r w:rsidR="00780AFA" w:rsidRPr="00240F6B">
        <w:rPr>
          <w:rFonts w:cs="Lucida Sans Unicode"/>
          <w:sz w:val="22"/>
          <w:szCs w:val="22"/>
        </w:rPr>
        <w:t xml:space="preserve">a nossa pele. </w:t>
      </w:r>
      <w:r w:rsidRPr="00240F6B">
        <w:rPr>
          <w:rFonts w:cs="Lucida Sans Unicode"/>
          <w:sz w:val="22"/>
          <w:szCs w:val="22"/>
        </w:rPr>
        <w:t>Com a sobre</w:t>
      </w:r>
      <w:r w:rsidR="00780AFA" w:rsidRPr="00240F6B">
        <w:rPr>
          <w:rFonts w:cs="Lucida Sans Unicode"/>
          <w:sz w:val="22"/>
          <w:szCs w:val="22"/>
        </w:rPr>
        <w:t xml:space="preserve">carga, </w:t>
      </w:r>
      <w:r w:rsidRPr="00240F6B">
        <w:rPr>
          <w:rFonts w:cs="Lucida Sans Unicode"/>
          <w:sz w:val="22"/>
          <w:szCs w:val="22"/>
        </w:rPr>
        <w:t>especialmente</w:t>
      </w:r>
      <w:r w:rsidR="00780AFA" w:rsidRPr="00240F6B">
        <w:rPr>
          <w:rFonts w:cs="Lucida Sans Unicode"/>
          <w:sz w:val="22"/>
          <w:szCs w:val="22"/>
        </w:rPr>
        <w:t xml:space="preserve"> por </w:t>
      </w:r>
      <w:r w:rsidR="0011617C" w:rsidRPr="00240F6B">
        <w:rPr>
          <w:rFonts w:cs="Lucida Sans Unicode"/>
          <w:sz w:val="22"/>
          <w:szCs w:val="22"/>
        </w:rPr>
        <w:t>muito</w:t>
      </w:r>
      <w:r w:rsidR="00780AFA" w:rsidRPr="00240F6B">
        <w:rPr>
          <w:rFonts w:cs="Lucida Sans Unicode"/>
          <w:sz w:val="22"/>
          <w:szCs w:val="22"/>
        </w:rPr>
        <w:t xml:space="preserve"> tempo, </w:t>
      </w:r>
      <w:r w:rsidRPr="00240F6B">
        <w:rPr>
          <w:rFonts w:cs="Lucida Sans Unicode"/>
          <w:sz w:val="22"/>
          <w:szCs w:val="22"/>
        </w:rPr>
        <w:t>cresce</w:t>
      </w:r>
      <w:r w:rsidR="00E16334">
        <w:rPr>
          <w:rFonts w:cs="Lucida Sans Unicode"/>
          <w:color w:val="FF0000"/>
          <w:sz w:val="22"/>
          <w:szCs w:val="22"/>
        </w:rPr>
        <w:t xml:space="preserve"> </w:t>
      </w:r>
      <w:r w:rsidR="00780AFA" w:rsidRPr="00780AFA">
        <w:rPr>
          <w:rFonts w:cs="Lucida Sans Unicode"/>
          <w:sz w:val="22"/>
          <w:szCs w:val="22"/>
        </w:rPr>
        <w:t xml:space="preserve">a concentração de hormônios de estresse no corpo, como o cortisol, podendo comprometer a barreira cutânea, o que leva à redução dos </w:t>
      </w:r>
      <w:r w:rsidR="00780AFA" w:rsidRPr="003C47C3">
        <w:rPr>
          <w:rFonts w:cs="Lucida Sans Unicode"/>
          <w:sz w:val="22"/>
          <w:szCs w:val="22"/>
        </w:rPr>
        <w:t xml:space="preserve">níveis de colágeno e ao aumento da produção de sebo e da quantidade de radicais livres. As consequências visíveis incluem rugas, acne e vermelhidão. Em combinação com a redução do estresse por meio de relaxamento, os ingredientes ativos da Evonik podem ajudar a aliviar esses problemas cutâneos.  </w:t>
      </w:r>
    </w:p>
    <w:p w:rsidR="00780AFA" w:rsidRPr="003C47C3" w:rsidRDefault="00780AFA" w:rsidP="00B51B7F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780AFA" w:rsidRPr="00780AFA" w:rsidRDefault="00780AFA" w:rsidP="00B51B7F">
      <w:pPr>
        <w:spacing w:line="240" w:lineRule="auto"/>
        <w:jc w:val="both"/>
        <w:rPr>
          <w:rFonts w:cs="Lucida Sans Unicode"/>
          <w:sz w:val="22"/>
          <w:szCs w:val="22"/>
        </w:rPr>
      </w:pPr>
      <w:r w:rsidRPr="003C47C3">
        <w:rPr>
          <w:rFonts w:cs="Lucida Sans Unicode"/>
          <w:sz w:val="22"/>
          <w:szCs w:val="22"/>
        </w:rPr>
        <w:t>As combinações de ceramidas</w:t>
      </w:r>
      <w:r w:rsidR="0011617C" w:rsidRPr="003C47C3">
        <w:rPr>
          <w:rFonts w:cs="Lucida Sans Unicode"/>
          <w:sz w:val="22"/>
          <w:szCs w:val="22"/>
        </w:rPr>
        <w:t>,</w:t>
      </w:r>
      <w:r w:rsidRPr="003C47C3">
        <w:rPr>
          <w:rFonts w:cs="Lucida Sans Unicode"/>
          <w:sz w:val="22"/>
          <w:szCs w:val="22"/>
        </w:rPr>
        <w:t xml:space="preserve"> como </w:t>
      </w:r>
      <w:r w:rsidR="00D306D8" w:rsidRPr="003C47C3">
        <w:rPr>
          <w:rFonts w:cs="Lucida Sans Unicode"/>
          <w:sz w:val="22"/>
          <w:szCs w:val="22"/>
        </w:rPr>
        <w:t>os ativos</w:t>
      </w:r>
      <w:r w:rsidRPr="003C47C3">
        <w:rPr>
          <w:rFonts w:cs="Lucida Sans Unicode"/>
          <w:sz w:val="22"/>
          <w:szCs w:val="22"/>
        </w:rPr>
        <w:t xml:space="preserve"> SK</w:t>
      </w:r>
      <w:r w:rsidR="00240F6B" w:rsidRPr="003C47C3">
        <w:rPr>
          <w:rFonts w:cs="Lucida Sans Unicode"/>
          <w:sz w:val="22"/>
          <w:szCs w:val="22"/>
        </w:rPr>
        <w:t xml:space="preserve"> </w:t>
      </w:r>
      <w:r w:rsidRPr="003C47C3">
        <w:rPr>
          <w:rFonts w:cs="Lucida Sans Unicode"/>
          <w:sz w:val="22"/>
          <w:szCs w:val="22"/>
        </w:rPr>
        <w:t>INFLUX® e SK INFLUX® V</w:t>
      </w:r>
      <w:r w:rsidR="0011617C" w:rsidRPr="003C47C3">
        <w:rPr>
          <w:rFonts w:cs="Lucida Sans Unicode"/>
          <w:sz w:val="22"/>
          <w:szCs w:val="22"/>
        </w:rPr>
        <w:t>,</w:t>
      </w:r>
      <w:r w:rsidRPr="003C47C3">
        <w:rPr>
          <w:rFonts w:cs="Lucida Sans Unicode"/>
          <w:sz w:val="22"/>
          <w:szCs w:val="22"/>
        </w:rPr>
        <w:t xml:space="preserve"> restauram a barreira </w:t>
      </w:r>
      <w:r w:rsidR="00D306D8" w:rsidRPr="003C47C3">
        <w:rPr>
          <w:rFonts w:cs="Lucida Sans Unicode"/>
          <w:sz w:val="22"/>
          <w:szCs w:val="22"/>
        </w:rPr>
        <w:t>cutânea</w:t>
      </w:r>
      <w:r w:rsidRPr="003C47C3">
        <w:rPr>
          <w:rFonts w:cs="Lucida Sans Unicode"/>
          <w:sz w:val="22"/>
          <w:szCs w:val="22"/>
        </w:rPr>
        <w:t xml:space="preserve">, contribuindo para a melhora da hidratação e ajudando na regeneração da pele seca. </w:t>
      </w:r>
      <w:r w:rsidR="00062637" w:rsidRPr="003C47C3">
        <w:rPr>
          <w:rFonts w:cs="Lucida Sans Unicode"/>
          <w:sz w:val="22"/>
          <w:szCs w:val="22"/>
        </w:rPr>
        <w:t xml:space="preserve">O ativo Phytosphingosine, </w:t>
      </w:r>
      <w:r w:rsidRPr="003C47C3">
        <w:rPr>
          <w:rFonts w:cs="Lucida Sans Unicode"/>
          <w:sz w:val="22"/>
          <w:szCs w:val="22"/>
        </w:rPr>
        <w:t>da Evonik</w:t>
      </w:r>
      <w:r w:rsidR="00062637" w:rsidRPr="003C47C3">
        <w:rPr>
          <w:rFonts w:cs="Lucida Sans Unicode"/>
          <w:sz w:val="22"/>
          <w:szCs w:val="22"/>
        </w:rPr>
        <w:t>,</w:t>
      </w:r>
      <w:r w:rsidRPr="003C47C3">
        <w:rPr>
          <w:rFonts w:cs="Lucida Sans Unicode"/>
          <w:sz w:val="22"/>
          <w:szCs w:val="22"/>
        </w:rPr>
        <w:t xml:space="preserve"> promove a melhora visível de imperfeições cutâneas como espinha</w:t>
      </w:r>
      <w:r w:rsidRPr="00780AFA">
        <w:rPr>
          <w:rFonts w:cs="Lucida Sans Unicode"/>
          <w:sz w:val="22"/>
          <w:szCs w:val="22"/>
        </w:rPr>
        <w:t xml:space="preserve">s e acne, e previne o surgimento futuro de cravos. </w:t>
      </w:r>
    </w:p>
    <w:p w:rsidR="00780AFA" w:rsidRPr="00780AFA" w:rsidRDefault="00780AFA" w:rsidP="00B51B7F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780AFA" w:rsidRPr="00780AFA" w:rsidRDefault="00780AFA" w:rsidP="00B51B7F">
      <w:pPr>
        <w:spacing w:line="240" w:lineRule="auto"/>
        <w:jc w:val="both"/>
        <w:rPr>
          <w:rFonts w:cs="Lucida Sans Unicode"/>
          <w:sz w:val="22"/>
          <w:szCs w:val="22"/>
        </w:rPr>
      </w:pPr>
      <w:r w:rsidRPr="00780AFA">
        <w:rPr>
          <w:rFonts w:cs="Lucida Sans Unicode"/>
          <w:sz w:val="22"/>
          <w:szCs w:val="22"/>
        </w:rPr>
        <w:t>O ingrediente ativo TEGO® Turmerone protege a pele dos radicais livres e do estresse oxidativo, reduzindo a incidência de rugas, assegurando tonalidad</w:t>
      </w:r>
      <w:r w:rsidR="00DE589D">
        <w:rPr>
          <w:rFonts w:cs="Lucida Sans Unicode"/>
          <w:sz w:val="22"/>
          <w:szCs w:val="22"/>
        </w:rPr>
        <w:t>e mais uniforme e conferindo</w:t>
      </w:r>
      <w:r w:rsidR="007A7E31">
        <w:rPr>
          <w:rFonts w:cs="Lucida Sans Unicode"/>
          <w:sz w:val="22"/>
          <w:szCs w:val="22"/>
        </w:rPr>
        <w:t xml:space="preserve"> luminosidade radiante à pele. </w:t>
      </w:r>
      <w:r w:rsidRPr="00780AFA">
        <w:rPr>
          <w:rFonts w:cs="Lucida Sans Unicode"/>
          <w:sz w:val="22"/>
          <w:szCs w:val="22"/>
        </w:rPr>
        <w:t xml:space="preserve">TEGO® Cosmo C 100 contribui para a revitalização e o fortalecimento dos mecanismos de defesa da pele, protegendo-a contra outras irritações. </w:t>
      </w:r>
    </w:p>
    <w:p w:rsidR="00780AFA" w:rsidRPr="00780AFA" w:rsidRDefault="00780AFA" w:rsidP="00B51B7F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780AFA" w:rsidRPr="00CA0AEE" w:rsidRDefault="00780AFA" w:rsidP="00B51B7F">
      <w:pPr>
        <w:spacing w:line="240" w:lineRule="auto"/>
        <w:jc w:val="both"/>
        <w:rPr>
          <w:sz w:val="20"/>
        </w:rPr>
      </w:pPr>
      <w:r w:rsidRPr="00780AFA">
        <w:rPr>
          <w:rFonts w:cs="Lucida Sans Unicode"/>
          <w:sz w:val="22"/>
          <w:szCs w:val="22"/>
        </w:rPr>
        <w:lastRenderedPageBreak/>
        <w:t>“Com essa paleta de ingredientes ativos, a indústria cosmética pode combater os principais problemas cutâneos relacionados ao estresse”, diz o</w:t>
      </w:r>
      <w:r w:rsidR="007A7E31">
        <w:rPr>
          <w:rFonts w:cs="Lucida Sans Unicode"/>
          <w:sz w:val="22"/>
          <w:szCs w:val="22"/>
        </w:rPr>
        <w:t xml:space="preserve"> Dr. Tammo Boinowitz, diretor d</w:t>
      </w:r>
      <w:r w:rsidR="007A7E31" w:rsidRPr="00240F6B">
        <w:rPr>
          <w:rFonts w:cs="Lucida Sans Unicode"/>
          <w:sz w:val="22"/>
          <w:szCs w:val="22"/>
        </w:rPr>
        <w:t>a</w:t>
      </w:r>
      <w:r w:rsidRPr="00780AFA">
        <w:rPr>
          <w:rFonts w:cs="Lucida Sans Unicode"/>
          <w:sz w:val="22"/>
          <w:szCs w:val="22"/>
        </w:rPr>
        <w:t xml:space="preserve"> linha de negócios Personal Care. “Esses produtos ajudam a regenerar e a revitalizar a pele, melhoram a sua aparência e proporcionam proteção contra a oxidação</w:t>
      </w:r>
      <w:r w:rsidRPr="00240F6B">
        <w:rPr>
          <w:rFonts w:cs="Lucida Sans Unicode"/>
          <w:sz w:val="22"/>
          <w:szCs w:val="22"/>
        </w:rPr>
        <w:t>”, finaliza.</w:t>
      </w:r>
    </w:p>
    <w:p w:rsidR="00780AFA" w:rsidRPr="00884812" w:rsidRDefault="00780AFA" w:rsidP="00B51B7F">
      <w:pPr>
        <w:pStyle w:val="TextosemFormatao"/>
        <w:spacing w:line="240" w:lineRule="auto"/>
        <w:ind w:left="0"/>
        <w:jc w:val="both"/>
        <w:rPr>
          <w:rFonts w:ascii="Lucida Sans Unicode" w:hAnsi="Lucida Sans Unicode" w:cs="Lucida Sans Unicode"/>
          <w:sz w:val="18"/>
          <w:szCs w:val="18"/>
        </w:rPr>
      </w:pPr>
      <w:r w:rsidRPr="00884812">
        <w:rPr>
          <w:rFonts w:ascii="Lucida Sans Unicode" w:hAnsi="Lucida Sans Unicode" w:cs="Lucida Sans Unicode"/>
          <w:sz w:val="18"/>
          <w:szCs w:val="18"/>
        </w:rPr>
        <w:br/>
      </w:r>
    </w:p>
    <w:p w:rsidR="00780AFA" w:rsidRPr="00DA6395" w:rsidRDefault="00780AFA" w:rsidP="00780AFA">
      <w:pPr>
        <w:ind w:left="0"/>
        <w:jc w:val="both"/>
        <w:rPr>
          <w:rFonts w:cs="Lucida Sans Unicode"/>
          <w:sz w:val="22"/>
          <w:szCs w:val="22"/>
        </w:rPr>
      </w:pPr>
    </w:p>
    <w:p w:rsidR="00780AFA" w:rsidRPr="007457BC" w:rsidRDefault="009B036B" w:rsidP="00B51B7F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780AFA" w:rsidRPr="007457BC">
        <w:rPr>
          <w:rFonts w:cs="Lucida Sans Unicode"/>
          <w:b/>
          <w:szCs w:val="18"/>
        </w:rPr>
        <w:t xml:space="preserve">Informações sobre a empresa: </w:t>
      </w: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780AFA" w:rsidRDefault="00780AFA" w:rsidP="00780AFA">
      <w:pPr>
        <w:rPr>
          <w:rFonts w:cs="Lucida Sans Unicode"/>
          <w:szCs w:val="18"/>
        </w:rPr>
      </w:pPr>
    </w:p>
    <w:p w:rsidR="00780AFA" w:rsidRDefault="00780AFA" w:rsidP="00B51B7F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780AF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780AFA" w:rsidRPr="001D79F1" w:rsidRDefault="00780AFA" w:rsidP="00B51B7F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780AFA" w:rsidRPr="001D79F1" w:rsidRDefault="00780AFA" w:rsidP="00B51B7F">
      <w:pPr>
        <w:spacing w:line="240" w:lineRule="auto"/>
      </w:pPr>
    </w:p>
    <w:p w:rsidR="00780AFA" w:rsidRPr="004936B9" w:rsidRDefault="00780AFA" w:rsidP="00780AFA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4936B9">
        <w:t>Fone: (11) 3146-4100</w:t>
      </w:r>
    </w:p>
    <w:p w:rsidR="00780AFA" w:rsidRPr="004936B9" w:rsidRDefault="00845650" w:rsidP="00780AFA">
      <w:pPr>
        <w:spacing w:line="240" w:lineRule="auto"/>
      </w:pPr>
      <w:hyperlink r:id="rId11" w:history="1">
        <w:r w:rsidR="00780AFA" w:rsidRPr="004936B9">
          <w:rPr>
            <w:rStyle w:val="Hyperlink"/>
            <w:color w:val="auto"/>
            <w:u w:val="none"/>
          </w:rPr>
          <w:t>www.evonik.com.br</w:t>
        </w:r>
      </w:hyperlink>
    </w:p>
    <w:p w:rsidR="00780AFA" w:rsidRPr="004936B9" w:rsidRDefault="00845650" w:rsidP="00780AFA">
      <w:pPr>
        <w:spacing w:line="240" w:lineRule="auto"/>
      </w:pPr>
      <w:hyperlink r:id="rId12" w:history="1">
        <w:r w:rsidR="00780AFA" w:rsidRPr="004936B9">
          <w:rPr>
            <w:rStyle w:val="Hyperlink"/>
            <w:color w:val="auto"/>
            <w:u w:val="none"/>
          </w:rPr>
          <w:t>facebook.com/Evonik</w:t>
        </w:r>
      </w:hyperlink>
    </w:p>
    <w:p w:rsidR="00780AFA" w:rsidRPr="004936B9" w:rsidRDefault="00845650" w:rsidP="00780AFA">
      <w:pPr>
        <w:spacing w:line="240" w:lineRule="auto"/>
      </w:pPr>
      <w:hyperlink r:id="rId13" w:history="1">
        <w:r w:rsidR="00780AFA" w:rsidRPr="004936B9">
          <w:rPr>
            <w:rStyle w:val="Hyperlink"/>
            <w:color w:val="auto"/>
            <w:u w:val="none"/>
          </w:rPr>
          <w:t>youtube.com/EvonikIndustries</w:t>
        </w:r>
      </w:hyperlink>
    </w:p>
    <w:p w:rsidR="00780AFA" w:rsidRPr="004936B9" w:rsidRDefault="00845650" w:rsidP="00780AFA">
      <w:pPr>
        <w:spacing w:line="240" w:lineRule="auto"/>
      </w:pPr>
      <w:hyperlink r:id="rId14" w:history="1">
        <w:r w:rsidR="00780AFA" w:rsidRPr="004936B9">
          <w:rPr>
            <w:rStyle w:val="Hyperlink"/>
            <w:color w:val="auto"/>
            <w:u w:val="none"/>
          </w:rPr>
          <w:t>linkedin.com/company/Evonik</w:t>
        </w:r>
      </w:hyperlink>
    </w:p>
    <w:p w:rsidR="00780AFA" w:rsidRPr="004936B9" w:rsidRDefault="00845650" w:rsidP="00780AFA">
      <w:pPr>
        <w:spacing w:line="240" w:lineRule="auto"/>
      </w:pPr>
      <w:hyperlink r:id="rId15" w:history="1">
        <w:r w:rsidR="00780AFA" w:rsidRPr="004936B9">
          <w:rPr>
            <w:rStyle w:val="Hyperlink"/>
            <w:color w:val="auto"/>
            <w:u w:val="none"/>
          </w:rPr>
          <w:t>twitter.com/Evonik</w:t>
        </w:r>
      </w:hyperlink>
    </w:p>
    <w:p w:rsidR="00780AFA" w:rsidRPr="004936B9" w:rsidRDefault="00780AFA" w:rsidP="00780AFA">
      <w:pPr>
        <w:spacing w:line="240" w:lineRule="auto"/>
      </w:pPr>
    </w:p>
    <w:p w:rsidR="00780AFA" w:rsidRPr="004936B9" w:rsidRDefault="00780AFA" w:rsidP="00780AFA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780AFA" w:rsidRPr="004936B9" w:rsidRDefault="00780AFA" w:rsidP="00780AFA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780AFA" w:rsidRPr="004936B9" w:rsidRDefault="00780AFA" w:rsidP="00780AFA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780AFA" w:rsidRPr="004936B9" w:rsidRDefault="00780AFA" w:rsidP="00780AFA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780AFA" w:rsidRPr="004936B9" w:rsidRDefault="00780AFA" w:rsidP="00780AFA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780AFA" w:rsidRPr="004936B9" w:rsidRDefault="00845650" w:rsidP="00780AFA">
      <w:pPr>
        <w:spacing w:line="240" w:lineRule="auto"/>
        <w:rPr>
          <w:rFonts w:cs="Lucida Sans Unicode"/>
          <w:szCs w:val="18"/>
        </w:rPr>
      </w:pPr>
      <w:hyperlink r:id="rId16" w:history="1">
        <w:r w:rsidR="00780AFA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780AFA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780AFA" w:rsidRPr="004936B9" w:rsidRDefault="00240F6B" w:rsidP="00780AFA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="00780AFA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D96221" w:rsidRPr="004936B9" w:rsidRDefault="00845650">
      <w:bookmarkStart w:id="0" w:name="_GoBack"/>
      <w:bookmarkEnd w:id="0"/>
    </w:p>
    <w:sectPr w:rsidR="00D96221" w:rsidRPr="004936B9" w:rsidSect="00B62EDA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EE" w:rsidRDefault="00F869EE" w:rsidP="00453458">
      <w:pPr>
        <w:spacing w:line="240" w:lineRule="auto"/>
      </w:pPr>
      <w:r>
        <w:separator/>
      </w:r>
    </w:p>
  </w:endnote>
  <w:endnote w:type="continuationSeparator" w:id="0">
    <w:p w:rsidR="00F869EE" w:rsidRDefault="00F869EE" w:rsidP="00453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845650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11617C">
    <w:pPr>
      <w:pStyle w:val="Rodap"/>
      <w:ind w:left="0" w:right="0"/>
    </w:pPr>
    <w:r>
      <w:t xml:space="preserve">Page 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A1A69">
      <w:rPr>
        <w:rStyle w:val="Nmerodepgina"/>
      </w:rPr>
      <w:fldChar w:fldCharType="separate"/>
    </w:r>
    <w:r w:rsidR="00845650">
      <w:rPr>
        <w:rStyle w:val="Nmerodepgina"/>
        <w:noProof/>
      </w:rPr>
      <w:t>3</w:t>
    </w:r>
    <w:r w:rsidR="002A1A69">
      <w:rPr>
        <w:rStyle w:val="Nmerodepgina"/>
      </w:rPr>
      <w:fldChar w:fldCharType="end"/>
    </w:r>
    <w:r w:rsidR="00845650">
      <w:rPr>
        <w:rStyle w:val="Nmerodepgina"/>
      </w:rPr>
      <w:t xml:space="preserve"> </w:t>
    </w:r>
    <w:r>
      <w:rPr>
        <w:rStyle w:val="Nmerodepgina"/>
      </w:rPr>
      <w:t>of</w:t>
    </w:r>
    <w:r w:rsidR="00845650">
      <w:rPr>
        <w:rStyle w:val="Nmerodepgina"/>
      </w:rPr>
      <w:t xml:space="preserve"> 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A1A69">
      <w:rPr>
        <w:rStyle w:val="Nmerodepgina"/>
      </w:rPr>
      <w:fldChar w:fldCharType="separate"/>
    </w:r>
    <w:r w:rsidR="00845650">
      <w:rPr>
        <w:rStyle w:val="Nmerodepgina"/>
        <w:noProof/>
      </w:rPr>
      <w:t>3</w:t>
    </w:r>
    <w:r w:rsidR="002A1A69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11617C">
    <w:pPr>
      <w:pStyle w:val="Rodap"/>
      <w:ind w:left="0" w:right="0"/>
    </w:pPr>
    <w:r>
      <w:t xml:space="preserve">Page 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A1A69">
      <w:rPr>
        <w:rStyle w:val="Nmerodepgina"/>
      </w:rPr>
      <w:fldChar w:fldCharType="separate"/>
    </w:r>
    <w:r w:rsidR="00845650">
      <w:rPr>
        <w:rStyle w:val="Nmerodepgina"/>
        <w:noProof/>
      </w:rPr>
      <w:t>1</w:t>
    </w:r>
    <w:r w:rsidR="002A1A69">
      <w:rPr>
        <w:rStyle w:val="Nmerodepgina"/>
      </w:rPr>
      <w:fldChar w:fldCharType="end"/>
    </w:r>
    <w:r>
      <w:rPr>
        <w:rStyle w:val="Nmerodepgina"/>
      </w:rPr>
      <w:t>of</w:t>
    </w:r>
    <w:r w:rsidR="00845650">
      <w:rPr>
        <w:rStyle w:val="Nmerodepgina"/>
      </w:rPr>
      <w:t xml:space="preserve"> 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A1A69">
      <w:rPr>
        <w:rStyle w:val="Nmerodepgina"/>
      </w:rPr>
      <w:fldChar w:fldCharType="separate"/>
    </w:r>
    <w:r w:rsidR="00845650">
      <w:rPr>
        <w:rStyle w:val="Nmerodepgina"/>
        <w:noProof/>
      </w:rPr>
      <w:t>3</w:t>
    </w:r>
    <w:r w:rsidR="002A1A69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EE" w:rsidRDefault="00F869EE" w:rsidP="00453458">
      <w:pPr>
        <w:spacing w:line="240" w:lineRule="auto"/>
      </w:pPr>
      <w:r>
        <w:separator/>
      </w:r>
    </w:p>
  </w:footnote>
  <w:footnote w:type="continuationSeparator" w:id="0">
    <w:p w:rsidR="00F869EE" w:rsidRDefault="00F869EE" w:rsidP="00453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845650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845650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845650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845650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650">
      <w:rPr>
        <w:noProof/>
        <w:lang w:eastAsia="pt-BR" w:bidi="ar-SA"/>
      </w:rPr>
      <w:pict>
        <v:group id="Group 38" o:spid="_x0000_s2049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s2051" type="#_x0000_t75" alt="Evonik_button" style="position:absolute;left:7989;top:771;width:776;height: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<v:imagedata r:id="rId3" o:title="Evonik_button"/>
          </v:shape>
          <v:shape id="Picture 40" o:spid="_x0000_s2050" type="#_x0000_t75" alt="Evonik_type" style="position:absolute;left:8969;top:972;width:2049;height:5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<v:imagedata r:id="rId4" o:title="Evonik_type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845650" w:rsidP="00D24F68">
    <w:pPr>
      <w:pStyle w:val="Cabealho"/>
      <w:ind w:left="0"/>
      <w:jc w:val="right"/>
    </w:pPr>
  </w:p>
  <w:p w:rsidR="00A5166C" w:rsidRDefault="00845650">
    <w:pPr>
      <w:pStyle w:val="Cabealho"/>
      <w:ind w:left="0"/>
    </w:pPr>
  </w:p>
  <w:p w:rsidR="00A5166C" w:rsidRDefault="00845650">
    <w:pPr>
      <w:pStyle w:val="Cabealho"/>
      <w:ind w:left="0"/>
    </w:pPr>
  </w:p>
  <w:p w:rsidR="00A5166C" w:rsidRDefault="00845650">
    <w:pPr>
      <w:pStyle w:val="Cabealho"/>
      <w:ind w:left="0"/>
    </w:pPr>
  </w:p>
  <w:p w:rsidR="00A5166C" w:rsidRDefault="00845650">
    <w:pPr>
      <w:pStyle w:val="Cabealho"/>
      <w:ind w:left="0"/>
    </w:pPr>
  </w:p>
  <w:p w:rsidR="00A5166C" w:rsidRDefault="00845650">
    <w:pPr>
      <w:pStyle w:val="Cabealho"/>
      <w:ind w:left="0"/>
    </w:pPr>
  </w:p>
  <w:p w:rsidR="00A5166C" w:rsidRDefault="00845650">
    <w:pPr>
      <w:pStyle w:val="Cabealho"/>
      <w:ind w:left="0"/>
    </w:pPr>
  </w:p>
  <w:p w:rsidR="00DF1098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8456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AFA"/>
    <w:rsid w:val="00062637"/>
    <w:rsid w:val="0011617C"/>
    <w:rsid w:val="00171FC3"/>
    <w:rsid w:val="001D46E1"/>
    <w:rsid w:val="00240F6B"/>
    <w:rsid w:val="002A1A69"/>
    <w:rsid w:val="003C47C3"/>
    <w:rsid w:val="00414E49"/>
    <w:rsid w:val="00453458"/>
    <w:rsid w:val="00484406"/>
    <w:rsid w:val="004936B9"/>
    <w:rsid w:val="004A474E"/>
    <w:rsid w:val="00552FFF"/>
    <w:rsid w:val="00760445"/>
    <w:rsid w:val="00780AFA"/>
    <w:rsid w:val="007A7E31"/>
    <w:rsid w:val="00845650"/>
    <w:rsid w:val="00885573"/>
    <w:rsid w:val="009372B2"/>
    <w:rsid w:val="009B036B"/>
    <w:rsid w:val="00A35C59"/>
    <w:rsid w:val="00B12A3B"/>
    <w:rsid w:val="00B51B7F"/>
    <w:rsid w:val="00D306D8"/>
    <w:rsid w:val="00DE589D"/>
    <w:rsid w:val="00E16334"/>
    <w:rsid w:val="00F371B9"/>
    <w:rsid w:val="00F649FF"/>
    <w:rsid w:val="00F869EE"/>
    <w:rsid w:val="00FC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94AB8B-CBB1-454E-8D92-E42F714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FA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80AFA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780AFA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780AFA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780AFA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780AFA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780AF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0AFA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780AFA"/>
  </w:style>
  <w:style w:type="paragraph" w:customStyle="1" w:styleId="Marginalie">
    <w:name w:val="Marginalie"/>
    <w:basedOn w:val="Normal"/>
    <w:rsid w:val="00780AFA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780AFA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780AF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780AF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Default">
    <w:name w:val="Default"/>
    <w:rsid w:val="00780AFA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80AFA"/>
    <w:pPr>
      <w:spacing w:line="360" w:lineRule="atLeast"/>
      <w:ind w:left="0" w:right="0"/>
      <w:outlineLvl w:val="0"/>
    </w:pPr>
    <w:rPr>
      <w:rFonts w:ascii="Lucida Sans" w:hAnsi="Lucida Sans" w:cs="Arial"/>
      <w:b/>
      <w:bCs/>
      <w:kern w:val="28"/>
      <w:position w:val="0"/>
      <w:sz w:val="30"/>
      <w:szCs w:val="32"/>
      <w:lang w:val="de-DE" w:eastAsia="de-DE" w:bidi="ar-SA"/>
    </w:rPr>
  </w:style>
  <w:style w:type="character" w:customStyle="1" w:styleId="TtuloChar">
    <w:name w:val="Título Char"/>
    <w:basedOn w:val="Fontepargpadro"/>
    <w:link w:val="Ttulo"/>
    <w:rsid w:val="00780AFA"/>
    <w:rPr>
      <w:rFonts w:ascii="Lucida Sans" w:eastAsia="Times New Roman" w:hAnsi="Lucida Sans" w:cs="Arial"/>
      <w:b/>
      <w:bCs/>
      <w:kern w:val="28"/>
      <w:sz w:val="30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671839D8</Template>
  <TotalTime>6</TotalTime>
  <Pages>3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Desestresse a sua pele - revisão</dc:subject>
  <dc:creator>Anapaula Couto</dc:creator>
  <dc:description>Dezembro 2016</dc:description>
  <cp:lastModifiedBy>Minami, Livia</cp:lastModifiedBy>
  <cp:revision>8</cp:revision>
  <dcterms:created xsi:type="dcterms:W3CDTF">2016-12-06T15:18:00Z</dcterms:created>
  <dcterms:modified xsi:type="dcterms:W3CDTF">2017-01-11T13:42:00Z</dcterms:modified>
</cp:coreProperties>
</file>