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80" w:rsidRDefault="00842780" w:rsidP="00842780">
      <w:pPr>
        <w:spacing w:line="300" w:lineRule="atLeast"/>
        <w:ind w:left="0"/>
        <w:jc w:val="both"/>
        <w:rPr>
          <w:sz w:val="24"/>
        </w:rPr>
        <w:sectPr w:rsidR="00842780" w:rsidSect="00780AF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842780" w:rsidRPr="00036E0C" w:rsidRDefault="00036E0C" w:rsidP="00842780">
      <w:pPr>
        <w:spacing w:before="60" w:line="240" w:lineRule="auto"/>
        <w:rPr>
          <w:b/>
          <w:sz w:val="24"/>
        </w:rPr>
      </w:pPr>
      <w:r w:rsidRPr="00036E0C">
        <w:rPr>
          <w:b/>
          <w:bCs/>
          <w:sz w:val="24"/>
        </w:rPr>
        <w:t>Evonik</w:t>
      </w:r>
      <w:r w:rsidRPr="00036E0C">
        <w:rPr>
          <w:bCs/>
          <w:sz w:val="24"/>
        </w:rPr>
        <w:t xml:space="preserve"> </w:t>
      </w:r>
      <w:r w:rsidRPr="00036E0C">
        <w:rPr>
          <w:b/>
          <w:sz w:val="24"/>
        </w:rPr>
        <w:t>lança seu mais novo produto PQQ, o PentaQQ™</w:t>
      </w:r>
    </w:p>
    <w:p w:rsidR="00842780" w:rsidRPr="00AB6F71" w:rsidRDefault="00842780" w:rsidP="00842780">
      <w:pPr>
        <w:pStyle w:val="Ttulo1"/>
        <w:spacing w:before="60" w:line="240" w:lineRule="auto"/>
      </w:pPr>
      <w:r w:rsidRPr="00AB6F71">
        <w:t>O PentaQQ™ é o ingrediente de PQQ da Evonik</w:t>
      </w:r>
    </w:p>
    <w:p w:rsidR="00842780" w:rsidRPr="000D30E9" w:rsidRDefault="00842780" w:rsidP="00F35315">
      <w:pPr>
        <w:pStyle w:val="Ttulo1"/>
        <w:spacing w:before="60" w:line="240" w:lineRule="auto"/>
      </w:pPr>
      <w:r w:rsidRPr="000D30E9">
        <w:t xml:space="preserve">Evonik Health Care expande seu </w:t>
      </w:r>
      <w:r w:rsidR="003312E8" w:rsidRPr="000D30E9">
        <w:t>portfólio</w:t>
      </w:r>
      <w:r w:rsidRPr="000D30E9">
        <w:t xml:space="preserve"> de ingredientes </w:t>
      </w:r>
      <w:r w:rsidR="003312E8" w:rsidRPr="000D30E9">
        <w:t>para a</w:t>
      </w:r>
      <w:r w:rsidRPr="000D30E9">
        <w:t xml:space="preserve"> saúde e soluções de formulação</w:t>
      </w:r>
    </w:p>
    <w:p w:rsidR="00842780" w:rsidRPr="000D30E9" w:rsidRDefault="00842780" w:rsidP="00842780">
      <w:pPr>
        <w:spacing w:line="300" w:lineRule="atLeast"/>
        <w:ind w:left="0"/>
        <w:jc w:val="both"/>
        <w:rPr>
          <w:b/>
          <w:bCs/>
          <w:sz w:val="24"/>
        </w:r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42780" w:rsidRPr="00122B9D" w:rsidTr="00447091">
        <w:trPr>
          <w:trHeight w:hRule="exact" w:val="227"/>
        </w:trPr>
        <w:tc>
          <w:tcPr>
            <w:tcW w:w="2552" w:type="dxa"/>
            <w:shd w:val="clear" w:color="auto" w:fill="auto"/>
          </w:tcPr>
          <w:p w:rsidR="00842780" w:rsidRPr="00122B9D" w:rsidRDefault="00842780" w:rsidP="00447091">
            <w:pPr>
              <w:pStyle w:val="E-Datum"/>
              <w:framePr w:wrap="auto" w:vAnchor="margin" w:hAnchor="text" w:xAlign="left" w:yAlign="inline"/>
              <w:suppressOverlap w:val="0"/>
            </w:pPr>
            <w:r>
              <w:t>08</w:t>
            </w:r>
            <w:r w:rsidRPr="00122B9D">
              <w:t xml:space="preserve"> de </w:t>
            </w:r>
            <w:r>
              <w:t>dezembro de 2016</w:t>
            </w:r>
          </w:p>
        </w:tc>
      </w:tr>
      <w:tr w:rsidR="00842780" w:rsidRPr="00122B9D" w:rsidTr="00447091">
        <w:trPr>
          <w:trHeight w:hRule="exact" w:val="397"/>
        </w:trPr>
        <w:tc>
          <w:tcPr>
            <w:tcW w:w="2552" w:type="dxa"/>
            <w:shd w:val="clear" w:color="auto" w:fill="auto"/>
          </w:tcPr>
          <w:p w:rsidR="00842780" w:rsidRPr="00122B9D" w:rsidRDefault="00842780" w:rsidP="00447091">
            <w:pPr>
              <w:spacing w:line="180" w:lineRule="exact"/>
            </w:pPr>
          </w:p>
        </w:tc>
      </w:tr>
      <w:tr w:rsidR="00842780" w:rsidRPr="00122B9D" w:rsidTr="00447091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842780" w:rsidRPr="00122B9D" w:rsidRDefault="00842780" w:rsidP="00447091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:rsidR="00842780" w:rsidRPr="00122B9D" w:rsidRDefault="00842780" w:rsidP="00447091">
            <w:pPr>
              <w:pStyle w:val="Marginalie"/>
              <w:framePr w:w="0" w:hSpace="0" w:wrap="auto" w:vAnchor="margin" w:hAnchor="text" w:xAlign="left" w:yAlign="inline"/>
            </w:pPr>
            <w:r w:rsidRPr="00122B9D">
              <w:t>Telefone</w:t>
            </w:r>
            <w:r w:rsidRPr="00122B9D">
              <w:tab/>
              <w:t>3146-4170</w:t>
            </w:r>
          </w:p>
          <w:p w:rsidR="00842780" w:rsidRPr="00122B9D" w:rsidRDefault="00842780" w:rsidP="00447091">
            <w:pPr>
              <w:pStyle w:val="Marginalie"/>
              <w:framePr w:w="0" w:hSpace="0" w:wrap="auto" w:vAnchor="margin" w:hAnchor="text" w:xAlign="left" w:yAlign="inline"/>
            </w:pPr>
            <w:r w:rsidRPr="00122B9D">
              <w:t>fax</w:t>
            </w:r>
            <w:r w:rsidRPr="00122B9D">
              <w:tab/>
              <w:t>3146-4208</w:t>
            </w:r>
          </w:p>
          <w:p w:rsidR="00842780" w:rsidRPr="00122B9D" w:rsidRDefault="00842780" w:rsidP="00447091">
            <w:pPr>
              <w:pStyle w:val="Marginalie"/>
              <w:framePr w:w="0" w:hSpace="0" w:wrap="auto" w:vAnchor="margin" w:hAnchor="text" w:xAlign="left" w:yAlign="inline"/>
            </w:pPr>
            <w:bookmarkStart w:id="0" w:name="_GoBack"/>
            <w:r w:rsidRPr="00122B9D">
              <w:t>regina.barbara@evonik.com</w:t>
            </w:r>
          </w:p>
          <w:bookmarkEnd w:id="0"/>
          <w:p w:rsidR="00842780" w:rsidRPr="00122B9D" w:rsidRDefault="00842780" w:rsidP="00447091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:rsidR="00842780" w:rsidRPr="00D51D63" w:rsidRDefault="00842780" w:rsidP="00842780">
      <w:pPr>
        <w:spacing w:line="240" w:lineRule="auto"/>
        <w:ind w:left="0" w:right="0"/>
        <w:jc w:val="both"/>
        <w:rPr>
          <w:rFonts w:cs="Lucida Sans Unicode"/>
          <w:sz w:val="24"/>
        </w:rPr>
      </w:pPr>
    </w:p>
    <w:p w:rsidR="00842780" w:rsidRPr="000D30E9" w:rsidRDefault="00842780" w:rsidP="00842780">
      <w:pPr>
        <w:spacing w:line="240" w:lineRule="auto"/>
        <w:jc w:val="both"/>
        <w:rPr>
          <w:sz w:val="22"/>
          <w:szCs w:val="22"/>
        </w:rPr>
      </w:pPr>
      <w:r w:rsidRPr="000D30E9">
        <w:rPr>
          <w:sz w:val="22"/>
          <w:szCs w:val="22"/>
        </w:rPr>
        <w:t xml:space="preserve">A Evonik acaba de </w:t>
      </w:r>
      <w:r w:rsidR="003312E8" w:rsidRPr="000D30E9">
        <w:rPr>
          <w:sz w:val="22"/>
          <w:szCs w:val="22"/>
        </w:rPr>
        <w:t>lançar</w:t>
      </w:r>
      <w:r w:rsidRPr="000D30E9">
        <w:rPr>
          <w:sz w:val="22"/>
          <w:szCs w:val="22"/>
        </w:rPr>
        <w:t xml:space="preserve"> o PentaQQ™, sua nova marca de pirroloquinolina quinona (PQQ), também conhecida como metoxatina, uma molécula encontrada em quantidades muito pequenas em certos alimentos, como na soja fermentada e na pimenta verde. Pesquisas indicam que a PQQ é benéfica para as mitocôndrias das células humanas e é encontrada em soluções nutricionais para proteger as capacidades cognitivas.</w:t>
      </w:r>
    </w:p>
    <w:p w:rsidR="00842780" w:rsidRPr="00842780" w:rsidRDefault="00842780" w:rsidP="00842780">
      <w:pPr>
        <w:spacing w:line="240" w:lineRule="auto"/>
        <w:jc w:val="both"/>
        <w:rPr>
          <w:bCs/>
          <w:sz w:val="22"/>
          <w:szCs w:val="22"/>
        </w:rPr>
      </w:pPr>
    </w:p>
    <w:p w:rsidR="00842780" w:rsidRPr="000D30E9" w:rsidRDefault="00842780" w:rsidP="00842780">
      <w:pPr>
        <w:spacing w:line="240" w:lineRule="auto"/>
        <w:jc w:val="both"/>
        <w:rPr>
          <w:rFonts w:cs="Lucida Sans Unicode"/>
          <w:sz w:val="22"/>
          <w:szCs w:val="22"/>
        </w:rPr>
      </w:pPr>
      <w:r w:rsidRPr="00842780">
        <w:rPr>
          <w:sz w:val="22"/>
          <w:szCs w:val="22"/>
        </w:rPr>
        <w:t xml:space="preserve">“O mercado de suplementos alimentares está em crescimento. Em todo o mundo, as pessoas estão cada vez mais conscientes </w:t>
      </w:r>
      <w:r w:rsidRPr="003312E8">
        <w:rPr>
          <w:sz w:val="22"/>
          <w:szCs w:val="22"/>
        </w:rPr>
        <w:t>de</w:t>
      </w:r>
      <w:r w:rsidRPr="00842780">
        <w:rPr>
          <w:sz w:val="22"/>
          <w:szCs w:val="22"/>
        </w:rPr>
        <w:t xml:space="preserve"> sua saúde e dispostas a se esforçar mais para garantir seu bem</w:t>
      </w:r>
      <w:r w:rsidRPr="003312E8">
        <w:rPr>
          <w:sz w:val="22"/>
          <w:szCs w:val="22"/>
        </w:rPr>
        <w:t>-</w:t>
      </w:r>
      <w:r w:rsidRPr="00842780">
        <w:rPr>
          <w:sz w:val="22"/>
          <w:szCs w:val="22"/>
        </w:rPr>
        <w:t xml:space="preserve">estar. Elas também querem ter certeza que os suplementos alimentares são seguros e eficazes. E é essa ajuda que a Evonik Health Care pode oferecer, abastecendo o mercado com ingredientes de alta qualidade e formulando esses ingredientes com o máximo de </w:t>
      </w:r>
      <w:r w:rsidRPr="000D30E9">
        <w:rPr>
          <w:sz w:val="22"/>
          <w:szCs w:val="22"/>
        </w:rPr>
        <w:t xml:space="preserve">estabilidade e biodisponibilidade,” afirma Dr. Ludger Eilers, </w:t>
      </w:r>
      <w:r w:rsidR="003312E8" w:rsidRPr="000D30E9">
        <w:rPr>
          <w:sz w:val="22"/>
          <w:szCs w:val="22"/>
        </w:rPr>
        <w:t>Diretor do Segmento Food</w:t>
      </w:r>
      <w:r w:rsidRPr="000D30E9">
        <w:rPr>
          <w:sz w:val="22"/>
          <w:szCs w:val="22"/>
        </w:rPr>
        <w:t xml:space="preserve"> da Evonik Health Care. </w:t>
      </w:r>
    </w:p>
    <w:p w:rsidR="00842780" w:rsidRPr="000D30E9" w:rsidRDefault="00842780" w:rsidP="00842780">
      <w:pPr>
        <w:spacing w:line="240" w:lineRule="auto"/>
        <w:jc w:val="both"/>
        <w:rPr>
          <w:rFonts w:cs="Lucida Sans Unicode"/>
          <w:sz w:val="22"/>
          <w:szCs w:val="22"/>
        </w:rPr>
      </w:pPr>
    </w:p>
    <w:p w:rsidR="00842780" w:rsidRPr="00842780" w:rsidRDefault="003312E8" w:rsidP="00842780">
      <w:pPr>
        <w:spacing w:line="240" w:lineRule="auto"/>
        <w:jc w:val="both"/>
        <w:rPr>
          <w:sz w:val="22"/>
          <w:szCs w:val="22"/>
        </w:rPr>
      </w:pPr>
      <w:r w:rsidRPr="000D30E9">
        <w:rPr>
          <w:sz w:val="22"/>
          <w:szCs w:val="22"/>
        </w:rPr>
        <w:t xml:space="preserve">A </w:t>
      </w:r>
      <w:r w:rsidR="00842780" w:rsidRPr="000D30E9">
        <w:rPr>
          <w:sz w:val="22"/>
          <w:szCs w:val="22"/>
        </w:rPr>
        <w:t xml:space="preserve">Evonik </w:t>
      </w:r>
      <w:r w:rsidRPr="000D30E9">
        <w:rPr>
          <w:sz w:val="22"/>
          <w:szCs w:val="22"/>
        </w:rPr>
        <w:t>auxilia</w:t>
      </w:r>
      <w:r w:rsidR="00842780" w:rsidRPr="000D30E9">
        <w:rPr>
          <w:sz w:val="22"/>
          <w:szCs w:val="22"/>
        </w:rPr>
        <w:t xml:space="preserve"> seus clientes com ingredientes para a saúde como o PentaQQ™, a linha de aminoácidos REXIVA®, e o Healthberry® 865</w:t>
      </w:r>
      <w:r w:rsidR="00842780" w:rsidRPr="00842780">
        <w:rPr>
          <w:sz w:val="22"/>
          <w:szCs w:val="22"/>
        </w:rPr>
        <w:t xml:space="preserve">, um extrato de mirtilo e cassis. </w:t>
      </w:r>
    </w:p>
    <w:p w:rsidR="000D30E9" w:rsidRDefault="000D30E9" w:rsidP="00842780">
      <w:pPr>
        <w:spacing w:line="240" w:lineRule="auto"/>
        <w:jc w:val="both"/>
        <w:rPr>
          <w:sz w:val="22"/>
          <w:szCs w:val="22"/>
        </w:rPr>
      </w:pPr>
    </w:p>
    <w:p w:rsidR="00842780" w:rsidRPr="000D30E9" w:rsidRDefault="00842780" w:rsidP="00842780">
      <w:pPr>
        <w:spacing w:line="240" w:lineRule="auto"/>
        <w:jc w:val="both"/>
        <w:rPr>
          <w:sz w:val="22"/>
          <w:szCs w:val="22"/>
        </w:rPr>
      </w:pPr>
      <w:r w:rsidRPr="00842780">
        <w:rPr>
          <w:sz w:val="22"/>
          <w:szCs w:val="22"/>
        </w:rPr>
        <w:t xml:space="preserve">Os </w:t>
      </w:r>
      <w:r w:rsidRPr="00F9483D">
        <w:rPr>
          <w:sz w:val="22"/>
          <w:szCs w:val="22"/>
        </w:rPr>
        <w:t>especialistas em formulação da Evonik também desenvolveram recentemente 'cápsulas flutuantes', ideais para ingredientes de suplementos alimentares</w:t>
      </w:r>
      <w:r w:rsidR="003312E8" w:rsidRPr="00F9483D">
        <w:rPr>
          <w:sz w:val="22"/>
          <w:szCs w:val="22"/>
        </w:rPr>
        <w:t>,</w:t>
      </w:r>
      <w:r w:rsidRPr="00F9483D">
        <w:rPr>
          <w:sz w:val="22"/>
          <w:szCs w:val="22"/>
        </w:rPr>
        <w:t xml:space="preserve"> que </w:t>
      </w:r>
      <w:r w:rsidR="003312E8" w:rsidRPr="00F9483D">
        <w:rPr>
          <w:sz w:val="22"/>
          <w:szCs w:val="22"/>
        </w:rPr>
        <w:t>somente</w:t>
      </w:r>
      <w:r w:rsidRPr="00F9483D">
        <w:rPr>
          <w:sz w:val="22"/>
          <w:szCs w:val="22"/>
        </w:rPr>
        <w:t xml:space="preserve"> atingem sua máxima eficácia se ficarem retidos no estômago por um período prolongado. A Evonik </w:t>
      </w:r>
      <w:r w:rsidR="003312E8" w:rsidRPr="00F9483D">
        <w:rPr>
          <w:sz w:val="22"/>
          <w:szCs w:val="22"/>
        </w:rPr>
        <w:t>associou</w:t>
      </w:r>
      <w:r w:rsidRPr="00F9483D">
        <w:rPr>
          <w:sz w:val="22"/>
          <w:szCs w:val="22"/>
        </w:rPr>
        <w:t xml:space="preserve"> o controle EUDRAGUARD® com um agente gerador de gás para desenvolver cápsulas que permanecem </w:t>
      </w:r>
      <w:r w:rsidRPr="000D30E9">
        <w:rPr>
          <w:sz w:val="22"/>
          <w:szCs w:val="22"/>
        </w:rPr>
        <w:t xml:space="preserve">'flutuantes' e liberam os ingredientes gradualmente </w:t>
      </w:r>
      <w:r w:rsidRPr="000D30E9">
        <w:rPr>
          <w:sz w:val="22"/>
          <w:szCs w:val="22"/>
        </w:rPr>
        <w:lastRenderedPageBreak/>
        <w:t xml:space="preserve">por um período de até quatro horas dentro do estômago. Com isso, o corpo humano tem mais tempo para absorver as substâncias ativas. Essa inovadora tecnologia de cápsula flutuante, </w:t>
      </w:r>
      <w:r w:rsidR="003312E8" w:rsidRPr="000D30E9">
        <w:rPr>
          <w:sz w:val="22"/>
          <w:szCs w:val="22"/>
        </w:rPr>
        <w:t>chamada</w:t>
      </w:r>
      <w:r w:rsidRPr="000D30E9">
        <w:rPr>
          <w:sz w:val="22"/>
          <w:szCs w:val="22"/>
        </w:rPr>
        <w:t xml:space="preserve"> EUDRATEC™ GRS, também pode ser utilizada para garantir a administração eficaz de outros polifenóis ou extratos de chá verde.</w:t>
      </w:r>
    </w:p>
    <w:p w:rsidR="00842780" w:rsidRPr="000D30E9" w:rsidRDefault="00842780" w:rsidP="00842780">
      <w:pPr>
        <w:spacing w:line="240" w:lineRule="auto"/>
        <w:jc w:val="both"/>
        <w:rPr>
          <w:sz w:val="22"/>
          <w:szCs w:val="22"/>
        </w:rPr>
      </w:pPr>
    </w:p>
    <w:p w:rsidR="00842780" w:rsidRPr="000D30E9" w:rsidRDefault="00842780" w:rsidP="00842780">
      <w:pPr>
        <w:spacing w:line="240" w:lineRule="auto"/>
        <w:jc w:val="both"/>
        <w:rPr>
          <w:rFonts w:cs="Lucida Sans Unicode"/>
          <w:sz w:val="22"/>
          <w:szCs w:val="22"/>
        </w:rPr>
      </w:pPr>
      <w:r w:rsidRPr="000D30E9">
        <w:rPr>
          <w:sz w:val="22"/>
          <w:szCs w:val="22"/>
        </w:rPr>
        <w:t xml:space="preserve">O Dr. Thomas Hermann, </w:t>
      </w:r>
      <w:r w:rsidR="003312E8" w:rsidRPr="000D30E9">
        <w:rPr>
          <w:sz w:val="22"/>
          <w:szCs w:val="22"/>
        </w:rPr>
        <w:t>Diretor</w:t>
      </w:r>
      <w:r w:rsidRPr="000D30E9">
        <w:rPr>
          <w:sz w:val="22"/>
          <w:szCs w:val="22"/>
        </w:rPr>
        <w:t xml:space="preserve"> da Linha </w:t>
      </w:r>
      <w:r w:rsidR="003312E8" w:rsidRPr="000D30E9">
        <w:rPr>
          <w:sz w:val="22"/>
          <w:szCs w:val="22"/>
        </w:rPr>
        <w:t>Farma &amp; Food Ingredients</w:t>
      </w:r>
      <w:r w:rsidRPr="000D30E9">
        <w:rPr>
          <w:sz w:val="22"/>
          <w:szCs w:val="22"/>
        </w:rPr>
        <w:t xml:space="preserve"> da Evonik Health Care, explica: “Nossa intenção é continuar desenvolvendo </w:t>
      </w:r>
      <w:r w:rsidR="003312E8" w:rsidRPr="000D30E9">
        <w:rPr>
          <w:sz w:val="22"/>
          <w:szCs w:val="22"/>
        </w:rPr>
        <w:t>o portfólio</w:t>
      </w:r>
      <w:r w:rsidRPr="000D30E9">
        <w:rPr>
          <w:sz w:val="22"/>
          <w:szCs w:val="22"/>
        </w:rPr>
        <w:t xml:space="preserve"> de ingredientes nutricionais e tecnologias de formulação </w:t>
      </w:r>
      <w:r w:rsidR="003312E8" w:rsidRPr="000D30E9">
        <w:rPr>
          <w:sz w:val="22"/>
          <w:szCs w:val="22"/>
        </w:rPr>
        <w:t>visando às</w:t>
      </w:r>
      <w:r w:rsidRPr="000D30E9">
        <w:rPr>
          <w:sz w:val="22"/>
          <w:szCs w:val="22"/>
        </w:rPr>
        <w:t xml:space="preserve"> condições de saúde que afetam uma parc</w:t>
      </w:r>
      <w:r w:rsidR="000D30E9">
        <w:rPr>
          <w:sz w:val="22"/>
          <w:szCs w:val="22"/>
        </w:rPr>
        <w:t>ela cada vez maior da população</w:t>
      </w:r>
      <w:r w:rsidRPr="000D30E9">
        <w:rPr>
          <w:sz w:val="22"/>
          <w:szCs w:val="22"/>
        </w:rPr>
        <w:t>”</w:t>
      </w:r>
      <w:r w:rsidR="000D30E9">
        <w:rPr>
          <w:sz w:val="22"/>
          <w:szCs w:val="22"/>
        </w:rPr>
        <w:t>.</w:t>
      </w:r>
    </w:p>
    <w:p w:rsidR="00842780" w:rsidRPr="00842780" w:rsidRDefault="00842780" w:rsidP="00842780">
      <w:pPr>
        <w:spacing w:line="240" w:lineRule="auto"/>
        <w:jc w:val="both"/>
        <w:rPr>
          <w:sz w:val="22"/>
          <w:szCs w:val="22"/>
        </w:rPr>
      </w:pPr>
    </w:p>
    <w:p w:rsidR="00842780" w:rsidRPr="000D30E9" w:rsidRDefault="00842780" w:rsidP="00842780">
      <w:pPr>
        <w:spacing w:line="240" w:lineRule="auto"/>
        <w:jc w:val="both"/>
        <w:rPr>
          <w:sz w:val="22"/>
          <w:szCs w:val="22"/>
        </w:rPr>
      </w:pPr>
      <w:r w:rsidRPr="000D30E9">
        <w:rPr>
          <w:sz w:val="22"/>
          <w:szCs w:val="22"/>
        </w:rPr>
        <w:t xml:space="preserve">O </w:t>
      </w:r>
      <w:r w:rsidR="003312E8" w:rsidRPr="000D30E9">
        <w:rPr>
          <w:sz w:val="22"/>
          <w:szCs w:val="22"/>
        </w:rPr>
        <w:t>portfólio</w:t>
      </w:r>
      <w:r w:rsidRPr="000D30E9">
        <w:rPr>
          <w:sz w:val="22"/>
          <w:szCs w:val="22"/>
        </w:rPr>
        <w:t xml:space="preserve"> de ingredientes para saúde e soluções de formulação </w:t>
      </w:r>
      <w:r w:rsidR="003312E8" w:rsidRPr="000D30E9">
        <w:rPr>
          <w:sz w:val="22"/>
          <w:szCs w:val="22"/>
        </w:rPr>
        <w:t>foi</w:t>
      </w:r>
      <w:r w:rsidRPr="000D30E9">
        <w:rPr>
          <w:sz w:val="22"/>
          <w:szCs w:val="22"/>
        </w:rPr>
        <w:t xml:space="preserve"> desta</w:t>
      </w:r>
      <w:r w:rsidR="003312E8" w:rsidRPr="000D30E9">
        <w:rPr>
          <w:sz w:val="22"/>
          <w:szCs w:val="22"/>
        </w:rPr>
        <w:t>que no estande da Evonik (H15) n</w:t>
      </w:r>
      <w:r w:rsidRPr="000D30E9">
        <w:rPr>
          <w:sz w:val="22"/>
          <w:szCs w:val="22"/>
        </w:rPr>
        <w:t xml:space="preserve">a exposição HI Europe deste ano, realizada de 29 de novembro a 1º de dezembro em Frankfurt, Alemanha. </w:t>
      </w:r>
    </w:p>
    <w:p w:rsidR="00842780" w:rsidRPr="00884812" w:rsidRDefault="00842780" w:rsidP="00842780">
      <w:pPr>
        <w:pStyle w:val="TextosemFormatao"/>
        <w:spacing w:line="240" w:lineRule="auto"/>
        <w:ind w:left="0"/>
        <w:jc w:val="both"/>
        <w:rPr>
          <w:rFonts w:ascii="Lucida Sans Unicode" w:hAnsi="Lucida Sans Unicode" w:cs="Lucida Sans Unicode"/>
          <w:sz w:val="18"/>
          <w:szCs w:val="18"/>
        </w:rPr>
      </w:pPr>
      <w:r w:rsidRPr="00842780">
        <w:rPr>
          <w:rFonts w:ascii="Lucida Sans Unicode" w:hAnsi="Lucida Sans Unicode" w:cs="Lucida Sans Unicode"/>
          <w:sz w:val="22"/>
          <w:szCs w:val="22"/>
        </w:rPr>
        <w:br/>
      </w:r>
    </w:p>
    <w:p w:rsidR="00842780" w:rsidRPr="00DA6395" w:rsidRDefault="00842780" w:rsidP="00842780">
      <w:pPr>
        <w:spacing w:line="240" w:lineRule="auto"/>
        <w:ind w:left="0"/>
        <w:jc w:val="both"/>
        <w:rPr>
          <w:rFonts w:cs="Lucida Sans Unicode"/>
          <w:sz w:val="22"/>
          <w:szCs w:val="22"/>
        </w:rPr>
      </w:pPr>
    </w:p>
    <w:p w:rsidR="00842780" w:rsidRPr="007457BC" w:rsidRDefault="00842780" w:rsidP="00842780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Pr="007457BC">
        <w:rPr>
          <w:rFonts w:cs="Lucida Sans Unicode"/>
          <w:b/>
          <w:szCs w:val="18"/>
        </w:rPr>
        <w:t xml:space="preserve">Informações sobre a empresa: </w:t>
      </w:r>
    </w:p>
    <w:p w:rsidR="00842780" w:rsidRPr="007457BC" w:rsidRDefault="00842780" w:rsidP="00842780">
      <w:pPr>
        <w:autoSpaceDE w:val="0"/>
        <w:autoSpaceDN w:val="0"/>
        <w:adjustRightInd w:val="0"/>
        <w:spacing w:line="240" w:lineRule="auto"/>
        <w:jc w:val="both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</w:p>
    <w:p w:rsidR="00842780" w:rsidRPr="00C6343A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842780" w:rsidRPr="00C6343A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:rsidR="00842780" w:rsidRPr="00C6343A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842780" w:rsidRPr="00C6343A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842780" w:rsidRDefault="00842780" w:rsidP="00842780">
      <w:pPr>
        <w:rPr>
          <w:rFonts w:cs="Lucida Sans Unicode"/>
          <w:szCs w:val="18"/>
        </w:rPr>
      </w:pPr>
    </w:p>
    <w:p w:rsidR="00842780" w:rsidRDefault="00842780" w:rsidP="00842780">
      <w:pPr>
        <w:autoSpaceDE w:val="0"/>
        <w:autoSpaceDN w:val="0"/>
        <w:adjustRightInd w:val="0"/>
        <w:spacing w:line="240" w:lineRule="auto"/>
        <w:ind w:left="0"/>
        <w:jc w:val="both"/>
        <w:rPr>
          <w:rFonts w:cs="Lucida Sans Unicode"/>
          <w:b/>
          <w:szCs w:val="18"/>
        </w:rPr>
      </w:pPr>
    </w:p>
    <w:p w:rsidR="00842780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</w:p>
    <w:p w:rsidR="00842780" w:rsidRPr="007457BC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lastRenderedPageBreak/>
        <w:t>Nota legal:</w:t>
      </w:r>
    </w:p>
    <w:p w:rsidR="00842780" w:rsidRPr="007457BC" w:rsidRDefault="00842780" w:rsidP="0084278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842780" w:rsidRPr="001D79F1" w:rsidRDefault="00842780" w:rsidP="00842780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842780" w:rsidRPr="001D79F1" w:rsidRDefault="00842780" w:rsidP="00842780">
      <w:pPr>
        <w:spacing w:line="240" w:lineRule="auto"/>
      </w:pPr>
    </w:p>
    <w:p w:rsidR="00842780" w:rsidRPr="004936B9" w:rsidRDefault="00842780" w:rsidP="00842780">
      <w:pPr>
        <w:spacing w:line="240" w:lineRule="auto"/>
      </w:pPr>
      <w:r w:rsidRPr="001D79F1">
        <w:rPr>
          <w:b/>
        </w:rPr>
        <w:t>Evonik Degussa Brasil Ltda.</w:t>
      </w:r>
      <w:r w:rsidRPr="001D79F1">
        <w:rPr>
          <w:b/>
        </w:rPr>
        <w:br/>
      </w:r>
      <w:r w:rsidRPr="004936B9">
        <w:t>Fone: (11) 3146-4100</w:t>
      </w:r>
    </w:p>
    <w:p w:rsidR="00842780" w:rsidRPr="004936B9" w:rsidRDefault="00036E0C" w:rsidP="00842780">
      <w:pPr>
        <w:spacing w:line="240" w:lineRule="auto"/>
      </w:pPr>
      <w:hyperlink r:id="rId11" w:history="1">
        <w:r w:rsidR="00842780" w:rsidRPr="004936B9">
          <w:rPr>
            <w:rStyle w:val="Hyperlink"/>
            <w:color w:val="auto"/>
            <w:u w:val="none"/>
          </w:rPr>
          <w:t>www.evonik.com.br</w:t>
        </w:r>
      </w:hyperlink>
    </w:p>
    <w:p w:rsidR="00842780" w:rsidRPr="004936B9" w:rsidRDefault="00036E0C" w:rsidP="00842780">
      <w:pPr>
        <w:spacing w:line="240" w:lineRule="auto"/>
      </w:pPr>
      <w:hyperlink r:id="rId12" w:history="1">
        <w:r w:rsidR="00842780" w:rsidRPr="004936B9">
          <w:rPr>
            <w:rStyle w:val="Hyperlink"/>
            <w:color w:val="auto"/>
            <w:u w:val="none"/>
          </w:rPr>
          <w:t>facebook.com/Evonik</w:t>
        </w:r>
      </w:hyperlink>
    </w:p>
    <w:p w:rsidR="00842780" w:rsidRPr="004936B9" w:rsidRDefault="00036E0C" w:rsidP="00842780">
      <w:pPr>
        <w:spacing w:line="240" w:lineRule="auto"/>
      </w:pPr>
      <w:hyperlink r:id="rId13" w:history="1">
        <w:r w:rsidR="00842780" w:rsidRPr="004936B9">
          <w:rPr>
            <w:rStyle w:val="Hyperlink"/>
            <w:color w:val="auto"/>
            <w:u w:val="none"/>
          </w:rPr>
          <w:t>youtube.com/EvonikIndustries</w:t>
        </w:r>
      </w:hyperlink>
    </w:p>
    <w:p w:rsidR="00842780" w:rsidRPr="004936B9" w:rsidRDefault="00036E0C" w:rsidP="00842780">
      <w:pPr>
        <w:spacing w:line="240" w:lineRule="auto"/>
      </w:pPr>
      <w:hyperlink r:id="rId14" w:history="1">
        <w:r w:rsidR="00842780" w:rsidRPr="004936B9">
          <w:rPr>
            <w:rStyle w:val="Hyperlink"/>
            <w:color w:val="auto"/>
            <w:u w:val="none"/>
          </w:rPr>
          <w:t>linkedin.com/company/Evonik</w:t>
        </w:r>
      </w:hyperlink>
    </w:p>
    <w:p w:rsidR="00842780" w:rsidRPr="004936B9" w:rsidRDefault="00036E0C" w:rsidP="00842780">
      <w:pPr>
        <w:spacing w:line="240" w:lineRule="auto"/>
      </w:pPr>
      <w:hyperlink r:id="rId15" w:history="1">
        <w:r w:rsidR="00842780" w:rsidRPr="004936B9">
          <w:rPr>
            <w:rStyle w:val="Hyperlink"/>
            <w:color w:val="auto"/>
            <w:u w:val="none"/>
          </w:rPr>
          <w:t>twitter.com/Evonik</w:t>
        </w:r>
      </w:hyperlink>
    </w:p>
    <w:p w:rsidR="00842780" w:rsidRPr="004936B9" w:rsidRDefault="00842780" w:rsidP="00842780">
      <w:pPr>
        <w:spacing w:line="240" w:lineRule="auto"/>
      </w:pPr>
    </w:p>
    <w:p w:rsidR="00842780" w:rsidRPr="004936B9" w:rsidRDefault="00842780" w:rsidP="00842780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842780" w:rsidRPr="004936B9" w:rsidRDefault="00842780" w:rsidP="00842780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b/>
          <w:szCs w:val="18"/>
        </w:rPr>
        <w:t>Assessoria de Comunicação:</w:t>
      </w:r>
    </w:p>
    <w:p w:rsidR="00842780" w:rsidRPr="004936B9" w:rsidRDefault="00842780" w:rsidP="00842780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szCs w:val="18"/>
        </w:rPr>
        <w:t>Via Pública Comunicação</w:t>
      </w:r>
    </w:p>
    <w:p w:rsidR="00842780" w:rsidRPr="004936B9" w:rsidRDefault="00842780" w:rsidP="00842780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Taís Augusto: (11) 4423.3150 – 99642.7274</w:t>
      </w:r>
    </w:p>
    <w:p w:rsidR="00842780" w:rsidRPr="004936B9" w:rsidRDefault="00842780" w:rsidP="00842780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Inês Cardoso: (11) 3562.5555 – 99950.6687</w:t>
      </w:r>
    </w:p>
    <w:p w:rsidR="00842780" w:rsidRPr="004936B9" w:rsidRDefault="00036E0C" w:rsidP="00842780">
      <w:pPr>
        <w:spacing w:line="240" w:lineRule="auto"/>
        <w:rPr>
          <w:rFonts w:cs="Lucida Sans Unicode"/>
          <w:szCs w:val="18"/>
        </w:rPr>
      </w:pPr>
      <w:hyperlink r:id="rId16" w:history="1">
        <w:r w:rsidR="00842780"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imprensa@viapublicacomunicacao.com.b</w:t>
        </w:r>
        <w:r w:rsidR="00842780" w:rsidRPr="004936B9">
          <w:rPr>
            <w:rStyle w:val="Hyperlink"/>
            <w:rFonts w:cs="Lucida Sans Unicode"/>
            <w:color w:val="auto"/>
            <w:szCs w:val="18"/>
            <w:u w:val="none"/>
          </w:rPr>
          <w:t>r</w:t>
        </w:r>
      </w:hyperlink>
    </w:p>
    <w:p w:rsidR="00842780" w:rsidRPr="004936B9" w:rsidRDefault="00842780" w:rsidP="00842780">
      <w:pPr>
        <w:ind w:left="0"/>
        <w:jc w:val="both"/>
        <w:rPr>
          <w:rFonts w:cs="Lucida Sans Unicode"/>
          <w:sz w:val="24"/>
        </w:rPr>
      </w:pPr>
      <w:r>
        <w:t xml:space="preserve">  </w:t>
      </w:r>
      <w:hyperlink r:id="rId17" w:history="1">
        <w:r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www.viapublicacomunicacao.com.br</w:t>
        </w:r>
      </w:hyperlink>
    </w:p>
    <w:p w:rsidR="00842780" w:rsidRPr="004936B9" w:rsidRDefault="00842780" w:rsidP="00842780"/>
    <w:p w:rsidR="00D96221" w:rsidRDefault="00036E0C"/>
    <w:sectPr w:rsidR="00D96221" w:rsidSect="00B62EDA">
      <w:headerReference w:type="even" r:id="rId18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85" w:rsidRDefault="005E6F85" w:rsidP="006176F6">
      <w:pPr>
        <w:spacing w:line="240" w:lineRule="auto"/>
      </w:pPr>
      <w:r>
        <w:separator/>
      </w:r>
    </w:p>
  </w:endnote>
  <w:endnote w:type="continuationSeparator" w:id="0">
    <w:p w:rsidR="005E6F85" w:rsidRDefault="005E6F85" w:rsidP="00617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036E0C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F35315">
    <w:pPr>
      <w:pStyle w:val="Rodap"/>
      <w:ind w:left="0" w:right="0"/>
    </w:pPr>
    <w:r>
      <w:t xml:space="preserve">Page 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176F6">
      <w:rPr>
        <w:rStyle w:val="Nmerodepgina"/>
      </w:rPr>
      <w:fldChar w:fldCharType="separate"/>
    </w:r>
    <w:r w:rsidR="00036E0C">
      <w:rPr>
        <w:rStyle w:val="Nmerodepgina"/>
        <w:noProof/>
      </w:rPr>
      <w:t>3</w:t>
    </w:r>
    <w:r w:rsidR="006176F6">
      <w:rPr>
        <w:rStyle w:val="Nmerodepgina"/>
      </w:rPr>
      <w:fldChar w:fldCharType="end"/>
    </w:r>
    <w:r>
      <w:rPr>
        <w:rStyle w:val="Nmerodepgina"/>
      </w:rPr>
      <w:t>of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176F6">
      <w:rPr>
        <w:rStyle w:val="Nmerodepgina"/>
      </w:rPr>
      <w:fldChar w:fldCharType="separate"/>
    </w:r>
    <w:r w:rsidR="00036E0C">
      <w:rPr>
        <w:rStyle w:val="Nmerodepgina"/>
        <w:noProof/>
      </w:rPr>
      <w:t>3</w:t>
    </w:r>
    <w:r w:rsidR="006176F6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98" w:rsidRDefault="00F35315">
    <w:pPr>
      <w:pStyle w:val="Rodap"/>
      <w:ind w:left="0" w:right="0"/>
    </w:pPr>
    <w:r>
      <w:t xml:space="preserve">Page 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176F6">
      <w:rPr>
        <w:rStyle w:val="Nmerodepgina"/>
      </w:rPr>
      <w:fldChar w:fldCharType="separate"/>
    </w:r>
    <w:r w:rsidR="00036E0C">
      <w:rPr>
        <w:rStyle w:val="Nmerodepgina"/>
        <w:noProof/>
      </w:rPr>
      <w:t>1</w:t>
    </w:r>
    <w:r w:rsidR="006176F6">
      <w:rPr>
        <w:rStyle w:val="Nmerodepgina"/>
      </w:rPr>
      <w:fldChar w:fldCharType="end"/>
    </w:r>
    <w:r>
      <w:rPr>
        <w:rStyle w:val="Nmerodepgina"/>
      </w:rPr>
      <w:t>of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176F6">
      <w:rPr>
        <w:rStyle w:val="Nmerodepgina"/>
      </w:rPr>
      <w:fldChar w:fldCharType="separate"/>
    </w:r>
    <w:r w:rsidR="00036E0C">
      <w:rPr>
        <w:rStyle w:val="Nmerodepgina"/>
        <w:noProof/>
      </w:rPr>
      <w:t>3</w:t>
    </w:r>
    <w:r w:rsidR="006176F6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85" w:rsidRDefault="005E6F85" w:rsidP="006176F6">
      <w:pPr>
        <w:spacing w:line="240" w:lineRule="auto"/>
      </w:pPr>
      <w:r>
        <w:separator/>
      </w:r>
    </w:p>
  </w:footnote>
  <w:footnote w:type="continuationSeparator" w:id="0">
    <w:p w:rsidR="005E6F85" w:rsidRDefault="005E6F85" w:rsidP="00617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036E0C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036E0C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036E0C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036E0C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D92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0" t="0" r="0" b="0"/>
              <wp:wrapNone/>
              <wp:docPr id="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3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CA190A" id="Group 38" o:spid="_x0000_s1026" style="position:absolute;margin-left:399.45pt;margin-top:38.55pt;width:151.45pt;height:38.8pt;z-index:-251652096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uMXVNeA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/LwHAAAAA2gAAAA8AAABkcnMvZG93bnJldi54bWxEj0GLwjAUhO+C/yE8wZtN1xVdqlFEKCzr&#10;SSvs9dE8m7LNS22i1n+/EQSPw8x8w6w2vW3EjTpfO1bwkaQgiEuna64UnIp88gXCB2SNjWNS8CAP&#10;m/VwsMJMuzsf6HYMlYgQ9hkqMCG0mZS+NGTRJ64ljt7ZdRZDlF0ldYf3CLeNnKbpXFqsOS4YbGln&#10;qPw7Xq0C/NVlO3d5kc+24bL4aczeFUap8ajfLkEE6sM7/Gp/awWf8LwSb4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v8vAcAAAADaAAAADwAAAAAAAAAAAAAAAACfAgAA&#10;ZHJzL2Rvd25yZXYueG1sUEsFBgAAAAAEAAQA9wAAAIwD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k7V/CAAAA2gAAAA8AAABkcnMvZG93bnJldi54bWxEj91qwkAUhO8LvsNyBO90Y/EnRFcRodoL&#10;aan6AMfsMQlmz4bdNaZv7wqFXg4z8w2zXHemFi05X1lWMB4lIIhzqysuFJxPH8MUhA/IGmvLpOCX&#10;PKxXvbclZto++IfaYyhEhLDPUEEZQpNJ6fOSDPqRbYijd7XOYIjSFVI7fES4qeV7ksykwYrjQokN&#10;bUvKb8e7UdDsDzrc8126Sb+c7ab0fZ1fWqUG/W6zABGoC//hv/anVjCB15V4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ZO1fwgAAANoAAAAPAAAAAAAAAAAAAAAAAJ8C&#10;AABkcnMvZG93bnJldi54bWxQSwUGAAAAAAQABAD3AAAAjgM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6C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66C" w:rsidRDefault="00036E0C" w:rsidP="00D24F68">
    <w:pPr>
      <w:pStyle w:val="Cabealho"/>
      <w:ind w:left="0"/>
      <w:jc w:val="right"/>
    </w:pPr>
  </w:p>
  <w:p w:rsidR="00A5166C" w:rsidRDefault="00036E0C">
    <w:pPr>
      <w:pStyle w:val="Cabealho"/>
      <w:ind w:left="0"/>
    </w:pPr>
  </w:p>
  <w:p w:rsidR="00A5166C" w:rsidRDefault="00036E0C">
    <w:pPr>
      <w:pStyle w:val="Cabealho"/>
      <w:ind w:left="0"/>
    </w:pPr>
  </w:p>
  <w:p w:rsidR="00A5166C" w:rsidRDefault="00036E0C">
    <w:pPr>
      <w:pStyle w:val="Cabealho"/>
      <w:ind w:left="0"/>
    </w:pPr>
  </w:p>
  <w:p w:rsidR="00A5166C" w:rsidRDefault="00036E0C">
    <w:pPr>
      <w:pStyle w:val="Cabealho"/>
      <w:ind w:left="0"/>
    </w:pPr>
  </w:p>
  <w:p w:rsidR="00A5166C" w:rsidRDefault="00036E0C">
    <w:pPr>
      <w:pStyle w:val="Cabealho"/>
      <w:ind w:left="0"/>
    </w:pPr>
  </w:p>
  <w:p w:rsidR="00A5166C" w:rsidRDefault="00036E0C">
    <w:pPr>
      <w:pStyle w:val="Cabealho"/>
      <w:ind w:left="0"/>
    </w:pPr>
  </w:p>
  <w:p w:rsidR="00DF1098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98" w:rsidRDefault="00036E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80"/>
    <w:rsid w:val="00036E0C"/>
    <w:rsid w:val="000D30E9"/>
    <w:rsid w:val="001C7149"/>
    <w:rsid w:val="001D46E1"/>
    <w:rsid w:val="002F4618"/>
    <w:rsid w:val="003312E8"/>
    <w:rsid w:val="00484406"/>
    <w:rsid w:val="0056645B"/>
    <w:rsid w:val="005E6F85"/>
    <w:rsid w:val="006176F6"/>
    <w:rsid w:val="00842780"/>
    <w:rsid w:val="00855D92"/>
    <w:rsid w:val="00885573"/>
    <w:rsid w:val="009372B2"/>
    <w:rsid w:val="00D337F5"/>
    <w:rsid w:val="00EB0CD7"/>
    <w:rsid w:val="00F222C5"/>
    <w:rsid w:val="00F35315"/>
    <w:rsid w:val="00F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D70C9B-645C-4E31-B00F-787ED9C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80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Ttulo1">
    <w:name w:val="heading 1"/>
    <w:basedOn w:val="Normal"/>
    <w:link w:val="Ttulo1Char"/>
    <w:qFormat/>
    <w:rsid w:val="00842780"/>
    <w:pPr>
      <w:keepNext/>
      <w:numPr>
        <w:numId w:val="1"/>
      </w:numPr>
      <w:spacing w:line="300" w:lineRule="exact"/>
      <w:ind w:right="0"/>
      <w:outlineLvl w:val="0"/>
    </w:pPr>
    <w:rPr>
      <w:rFonts w:cs="Arial"/>
      <w:bCs/>
      <w:kern w:val="32"/>
      <w:position w:val="0"/>
      <w:sz w:val="24"/>
      <w:szCs w:val="3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4278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84278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842780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84278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42780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842780"/>
  </w:style>
  <w:style w:type="paragraph" w:customStyle="1" w:styleId="Marginalie">
    <w:name w:val="Marginalie"/>
    <w:basedOn w:val="Normal"/>
    <w:rsid w:val="00842780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842780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Ttulo1Char">
    <w:name w:val="Título 1 Char"/>
    <w:basedOn w:val="Fontepargpadro"/>
    <w:link w:val="Ttulo1"/>
    <w:rsid w:val="00842780"/>
    <w:rPr>
      <w:rFonts w:ascii="Lucida Sans Unicode" w:eastAsia="Times New Roman" w:hAnsi="Lucida Sans Unicode" w:cs="Arial"/>
      <w:bCs/>
      <w:kern w:val="32"/>
      <w:sz w:val="24"/>
      <w:szCs w:val="32"/>
      <w:lang w:eastAsia="pt-BR" w:bidi="pt-BR"/>
    </w:rPr>
  </w:style>
  <w:style w:type="character" w:styleId="Forte">
    <w:name w:val="Strong"/>
    <w:basedOn w:val="Fontepargpadro"/>
    <w:uiPriority w:val="22"/>
    <w:qFormat/>
    <w:rsid w:val="00036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acebook.com/Evonik" TargetMode="External"/><Relationship Id="rId17" Type="http://schemas.openxmlformats.org/officeDocument/2006/relationships/hyperlink" Target="http://www.viapublicacomunicacao.com.br/" TargetMode="External"/><Relationship Id="rId2" Type="http://schemas.openxmlformats.org/officeDocument/2006/relationships/styles" Target="styles.xml"/><Relationship Id="rId16" Type="http://schemas.openxmlformats.org/officeDocument/2006/relationships/hyperlink" Target="mailto:imprensa@viapublicacomunicacao.com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onik.com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Evonik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linkedin.com/company/evoni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A6BEE68</Template>
  <TotalTime>9</TotalTime>
  <Pages>3</Pages>
  <Words>780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Minami, Livia</cp:lastModifiedBy>
  <cp:revision>5</cp:revision>
  <dcterms:created xsi:type="dcterms:W3CDTF">2016-12-13T01:56:00Z</dcterms:created>
  <dcterms:modified xsi:type="dcterms:W3CDTF">2016-12-15T16:14:00Z</dcterms:modified>
</cp:coreProperties>
</file>