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9E07E" w14:textId="77777777" w:rsidR="00DF1098" w:rsidRPr="00CC0B54" w:rsidRDefault="00DF1098" w:rsidP="00CC0B54">
      <w:pPr>
        <w:spacing w:line="300" w:lineRule="exact"/>
        <w:ind w:left="0"/>
        <w:rPr>
          <w:b/>
          <w:sz w:val="24"/>
        </w:rPr>
        <w:sectPr w:rsidR="00DF1098" w:rsidRPr="00CC0B5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14:paraId="588F6090" w14:textId="01D6BB18" w:rsidR="002971A0" w:rsidRPr="00CC0B54" w:rsidRDefault="00D4754A" w:rsidP="00CC0B54">
      <w:pPr>
        <w:spacing w:line="300" w:lineRule="atLeast"/>
        <w:rPr>
          <w:rFonts w:cs="Lucida Sans Unicode"/>
          <w:b/>
          <w:sz w:val="24"/>
        </w:rPr>
      </w:pPr>
      <w:r w:rsidRPr="00CC0B54">
        <w:rPr>
          <w:rFonts w:cs="Lucida Sans Unicode"/>
          <w:b/>
          <w:sz w:val="24"/>
        </w:rPr>
        <w:t xml:space="preserve">Evonik </w:t>
      </w:r>
      <w:r w:rsidR="003A677D" w:rsidRPr="00CC0B54">
        <w:rPr>
          <w:rFonts w:cs="Lucida Sans Unicode"/>
          <w:b/>
          <w:sz w:val="24"/>
        </w:rPr>
        <w:t>lança</w:t>
      </w:r>
      <w:r w:rsidRPr="00CC0B54">
        <w:rPr>
          <w:rFonts w:cs="Lucida Sans Unicode"/>
          <w:b/>
          <w:sz w:val="24"/>
        </w:rPr>
        <w:t xml:space="preserve"> campanha para </w:t>
      </w:r>
      <w:r w:rsidR="003A677D" w:rsidRPr="00CC0B54">
        <w:rPr>
          <w:rFonts w:cs="Lucida Sans Unicode"/>
          <w:b/>
          <w:sz w:val="24"/>
        </w:rPr>
        <w:t>apresentar</w:t>
      </w:r>
      <w:r w:rsidRPr="00CC0B54">
        <w:rPr>
          <w:rFonts w:cs="Lucida Sans Unicode"/>
          <w:b/>
          <w:sz w:val="24"/>
        </w:rPr>
        <w:t xml:space="preserve"> </w:t>
      </w:r>
      <w:proofErr w:type="spellStart"/>
      <w:r w:rsidRPr="00CC0B54">
        <w:rPr>
          <w:rFonts w:cs="Lucida Sans Unicode"/>
          <w:b/>
          <w:sz w:val="24"/>
        </w:rPr>
        <w:t>biosurfactante</w:t>
      </w:r>
      <w:proofErr w:type="spellEnd"/>
      <w:r w:rsidR="003A677D" w:rsidRPr="00CC0B54">
        <w:rPr>
          <w:rFonts w:cs="Lucida Sans Unicode"/>
          <w:b/>
          <w:sz w:val="24"/>
        </w:rPr>
        <w:t xml:space="preserve"> REWOFERM®</w:t>
      </w:r>
    </w:p>
    <w:p w14:paraId="6AAFD296" w14:textId="77777777" w:rsidR="00D4754A" w:rsidRPr="002971A0" w:rsidRDefault="00D4754A" w:rsidP="00CC0B54">
      <w:pPr>
        <w:spacing w:line="300" w:lineRule="atLeast"/>
        <w:rPr>
          <w:rFonts w:cs="Lucida Sans Unicode"/>
          <w:sz w:val="24"/>
        </w:rPr>
      </w:pPr>
    </w:p>
    <w:p w14:paraId="477D75EE" w14:textId="77777777" w:rsidR="002971A0" w:rsidRPr="002971A0" w:rsidRDefault="002971A0" w:rsidP="00CC0B54">
      <w:pPr>
        <w:spacing w:line="300" w:lineRule="atLeast"/>
        <w:rPr>
          <w:rFonts w:cs="Lucida Sans Unicode"/>
          <w:sz w:val="24"/>
        </w:rPr>
      </w:pPr>
      <w:r w:rsidRPr="002971A0">
        <w:rPr>
          <w:rFonts w:cs="Lucida Sans Unicode"/>
          <w:sz w:val="24"/>
        </w:rPr>
        <w:t xml:space="preserve">Para o lançamento de mercado do REWOFERM®, o </w:t>
      </w:r>
      <w:proofErr w:type="spellStart"/>
      <w:r w:rsidRPr="002971A0">
        <w:rPr>
          <w:rFonts w:cs="Lucida Sans Unicode"/>
          <w:sz w:val="24"/>
        </w:rPr>
        <w:t>biosurfactante</w:t>
      </w:r>
      <w:proofErr w:type="spellEnd"/>
      <w:r w:rsidRPr="002971A0">
        <w:rPr>
          <w:rFonts w:cs="Lucida Sans Unicode"/>
          <w:sz w:val="24"/>
        </w:rPr>
        <w:t xml:space="preserve"> por excelência, a linha de negócios </w:t>
      </w:r>
      <w:proofErr w:type="spellStart"/>
      <w:r w:rsidRPr="002971A0">
        <w:rPr>
          <w:rFonts w:cs="Lucida Sans Unicode"/>
          <w:sz w:val="24"/>
        </w:rPr>
        <w:t>Household</w:t>
      </w:r>
      <w:proofErr w:type="spellEnd"/>
      <w:r w:rsidRPr="002971A0">
        <w:rPr>
          <w:rFonts w:cs="Lucida Sans Unicode"/>
          <w:sz w:val="24"/>
        </w:rPr>
        <w:t xml:space="preserve"> </w:t>
      </w:r>
      <w:proofErr w:type="spellStart"/>
      <w:r w:rsidRPr="002971A0">
        <w:rPr>
          <w:rFonts w:cs="Lucida Sans Unicode"/>
          <w:sz w:val="24"/>
        </w:rPr>
        <w:t>Care</w:t>
      </w:r>
      <w:proofErr w:type="spellEnd"/>
      <w:r w:rsidRPr="002971A0">
        <w:rPr>
          <w:rFonts w:cs="Lucida Sans Unicode"/>
          <w:sz w:val="24"/>
        </w:rPr>
        <w:t xml:space="preserve"> a</w:t>
      </w:r>
      <w:bookmarkStart w:id="0" w:name="_GoBack"/>
      <w:bookmarkEnd w:id="0"/>
      <w:r w:rsidRPr="002971A0">
        <w:rPr>
          <w:rFonts w:cs="Lucida Sans Unicode"/>
          <w:sz w:val="24"/>
        </w:rPr>
        <w:t xml:space="preserve">presentou ótimas ideias do ponto de vista da comunicação. </w:t>
      </w:r>
    </w:p>
    <w:p w14:paraId="1D2F8304" w14:textId="5804F88D" w:rsidR="009C6BCA" w:rsidRDefault="009C6BCA" w:rsidP="00CC0B54">
      <w:pPr>
        <w:spacing w:line="300" w:lineRule="atLeast"/>
        <w:rPr>
          <w:rFonts w:cs="Lucida Sans Unicode"/>
          <w:sz w:val="24"/>
        </w:rPr>
      </w:pPr>
    </w:p>
    <w:p w14:paraId="51C012D6" w14:textId="77777777" w:rsidR="002971A0" w:rsidRPr="002971A0" w:rsidRDefault="002971A0" w:rsidP="00CC0B54">
      <w:pPr>
        <w:spacing w:line="300" w:lineRule="atLeast"/>
        <w:rPr>
          <w:rFonts w:cs="Lucida Sans Unicode"/>
          <w:sz w:val="24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2878790C" w:rsidR="00A74F72" w:rsidRPr="00122B9D" w:rsidRDefault="002B712A" w:rsidP="00CC0B54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02</w:t>
            </w:r>
            <w:r w:rsidR="00A74F72" w:rsidRPr="00122B9D">
              <w:t xml:space="preserve"> de </w:t>
            </w:r>
            <w:r>
              <w:t>dez</w:t>
            </w:r>
            <w:r w:rsidR="00CF6000">
              <w:t>em</w:t>
            </w:r>
            <w:r w:rsidR="00A74F72">
              <w:t>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CC0B54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CC0B54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CC0B54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 xml:space="preserve">Telefone  </w:t>
            </w:r>
            <w:r w:rsidRPr="00122B9D">
              <w:tab/>
            </w:r>
            <w:proofErr w:type="gramEnd"/>
            <w:r w:rsidRPr="00122B9D">
              <w:t>3146-4170</w:t>
            </w:r>
          </w:p>
          <w:p w14:paraId="507B564D" w14:textId="77777777" w:rsidR="00A74F72" w:rsidRPr="00122B9D" w:rsidRDefault="00A74F72" w:rsidP="00CC0B54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CC0B54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CC0B54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09AAF6E9" w14:textId="77777777" w:rsidR="002971A0" w:rsidRDefault="002971A0" w:rsidP="00CC0B54">
      <w:pPr>
        <w:spacing w:line="300" w:lineRule="atLeast"/>
        <w:rPr>
          <w:sz w:val="22"/>
          <w:szCs w:val="22"/>
        </w:rPr>
      </w:pPr>
      <w:r w:rsidRPr="002971A0">
        <w:rPr>
          <w:sz w:val="22"/>
          <w:szCs w:val="22"/>
        </w:rPr>
        <w:t xml:space="preserve">Os consumidores dos </w:t>
      </w:r>
      <w:proofErr w:type="spellStart"/>
      <w:r w:rsidRPr="002971A0">
        <w:rPr>
          <w:sz w:val="22"/>
          <w:szCs w:val="22"/>
        </w:rPr>
        <w:t>biosurfactantes</w:t>
      </w:r>
      <w:proofErr w:type="spellEnd"/>
      <w:r w:rsidRPr="002971A0">
        <w:rPr>
          <w:sz w:val="22"/>
          <w:szCs w:val="22"/>
        </w:rPr>
        <w:t xml:space="preserve"> disponíveis até agora tinham de fazer algumas concessões em se tratando de desempenho. Isso não acontece com o REWOFERM®, o </w:t>
      </w:r>
      <w:proofErr w:type="spellStart"/>
      <w:r w:rsidRPr="002971A0">
        <w:rPr>
          <w:sz w:val="22"/>
          <w:szCs w:val="22"/>
        </w:rPr>
        <w:t>soforolipídio</w:t>
      </w:r>
      <w:proofErr w:type="spellEnd"/>
      <w:r w:rsidRPr="002971A0">
        <w:rPr>
          <w:sz w:val="22"/>
          <w:szCs w:val="22"/>
        </w:rPr>
        <w:t xml:space="preserve"> da Evonik produzido em base biotecnológica e completamente biodegradável. </w:t>
      </w:r>
    </w:p>
    <w:p w14:paraId="064E9266" w14:textId="77777777" w:rsidR="002971A0" w:rsidRDefault="002971A0" w:rsidP="00CC0B54">
      <w:pPr>
        <w:spacing w:line="300" w:lineRule="atLeast"/>
        <w:rPr>
          <w:sz w:val="22"/>
          <w:szCs w:val="22"/>
        </w:rPr>
      </w:pPr>
    </w:p>
    <w:p w14:paraId="4B7CB3C2" w14:textId="1743277D" w:rsidR="002971A0" w:rsidRDefault="002971A0" w:rsidP="00CC0B54">
      <w:pPr>
        <w:spacing w:line="300" w:lineRule="atLeast"/>
        <w:rPr>
          <w:sz w:val="22"/>
          <w:szCs w:val="22"/>
        </w:rPr>
      </w:pPr>
      <w:r w:rsidRPr="002971A0">
        <w:rPr>
          <w:sz w:val="22"/>
          <w:szCs w:val="22"/>
        </w:rPr>
        <w:t xml:space="preserve">“Nosso novo produto apresenta desempenho elevado onde outros </w:t>
      </w:r>
      <w:proofErr w:type="spellStart"/>
      <w:r w:rsidRPr="002971A0">
        <w:rPr>
          <w:sz w:val="22"/>
          <w:szCs w:val="22"/>
        </w:rPr>
        <w:t>biosurfactantes</w:t>
      </w:r>
      <w:proofErr w:type="spellEnd"/>
      <w:r w:rsidRPr="002971A0">
        <w:rPr>
          <w:sz w:val="22"/>
          <w:szCs w:val="22"/>
        </w:rPr>
        <w:t xml:space="preserve"> atingem os seus limites”, disse o Dr. </w:t>
      </w:r>
      <w:proofErr w:type="spellStart"/>
      <w:r w:rsidRPr="002971A0">
        <w:rPr>
          <w:sz w:val="22"/>
          <w:szCs w:val="22"/>
        </w:rPr>
        <w:t>Xiaolan</w:t>
      </w:r>
      <w:proofErr w:type="spellEnd"/>
      <w:r w:rsidRPr="002971A0">
        <w:rPr>
          <w:sz w:val="22"/>
          <w:szCs w:val="22"/>
        </w:rPr>
        <w:t xml:space="preserve"> Wang, diretor da linha de negócios </w:t>
      </w:r>
      <w:proofErr w:type="spellStart"/>
      <w:r w:rsidRPr="002971A0">
        <w:rPr>
          <w:sz w:val="22"/>
          <w:szCs w:val="22"/>
        </w:rPr>
        <w:t>Household</w:t>
      </w:r>
      <w:proofErr w:type="spellEnd"/>
      <w:r w:rsidRPr="002971A0">
        <w:rPr>
          <w:sz w:val="22"/>
          <w:szCs w:val="22"/>
        </w:rPr>
        <w:t xml:space="preserve"> </w:t>
      </w:r>
      <w:proofErr w:type="spellStart"/>
      <w:r w:rsidRPr="002971A0">
        <w:rPr>
          <w:sz w:val="22"/>
          <w:szCs w:val="22"/>
        </w:rPr>
        <w:t>Care</w:t>
      </w:r>
      <w:proofErr w:type="spellEnd"/>
      <w:r w:rsidRPr="002971A0">
        <w:rPr>
          <w:sz w:val="22"/>
          <w:szCs w:val="22"/>
        </w:rPr>
        <w:t xml:space="preserve">. Incluem-se nisso características como ação de limpeza, remoção de manchas de maquiagem, graxa e sangue.  Além disso, o comportamento de </w:t>
      </w:r>
      <w:proofErr w:type="spellStart"/>
      <w:r w:rsidRPr="002971A0">
        <w:rPr>
          <w:sz w:val="22"/>
          <w:szCs w:val="22"/>
        </w:rPr>
        <w:t>espumação</w:t>
      </w:r>
      <w:proofErr w:type="spellEnd"/>
      <w:r w:rsidRPr="002971A0">
        <w:rPr>
          <w:sz w:val="22"/>
          <w:szCs w:val="22"/>
        </w:rPr>
        <w:t xml:space="preserve"> dos agentes de limpeza pode ser facilmente ajustado com REWOFERM®. Esses são todos aspectos importantes tanto para aplicações domésticas quanto para a limpeza profissional.  </w:t>
      </w:r>
    </w:p>
    <w:p w14:paraId="4917BCC1" w14:textId="77777777" w:rsidR="002971A0" w:rsidRDefault="002971A0" w:rsidP="00CC0B54">
      <w:pPr>
        <w:spacing w:line="300" w:lineRule="atLeast"/>
        <w:rPr>
          <w:sz w:val="22"/>
          <w:szCs w:val="22"/>
        </w:rPr>
      </w:pPr>
      <w:r w:rsidRPr="002971A0">
        <w:rPr>
          <w:sz w:val="22"/>
          <w:szCs w:val="22"/>
        </w:rPr>
        <w:br/>
        <w:t xml:space="preserve">A linha de negócios </w:t>
      </w:r>
      <w:proofErr w:type="spellStart"/>
      <w:r w:rsidRPr="002971A0">
        <w:rPr>
          <w:sz w:val="22"/>
          <w:szCs w:val="22"/>
        </w:rPr>
        <w:t>Household</w:t>
      </w:r>
      <w:proofErr w:type="spellEnd"/>
      <w:r w:rsidRPr="002971A0">
        <w:rPr>
          <w:sz w:val="22"/>
          <w:szCs w:val="22"/>
        </w:rPr>
        <w:t xml:space="preserve"> </w:t>
      </w:r>
      <w:proofErr w:type="spellStart"/>
      <w:r w:rsidRPr="002971A0">
        <w:rPr>
          <w:sz w:val="22"/>
          <w:szCs w:val="22"/>
        </w:rPr>
        <w:t>Care</w:t>
      </w:r>
      <w:proofErr w:type="spellEnd"/>
      <w:r w:rsidRPr="002971A0">
        <w:rPr>
          <w:sz w:val="22"/>
          <w:szCs w:val="22"/>
        </w:rPr>
        <w:t xml:space="preserve"> agora fala de todos esses aspectos de um jeito novo e charmoso por que “para dissipar preconceitos contra </w:t>
      </w:r>
      <w:proofErr w:type="spellStart"/>
      <w:r w:rsidRPr="002971A0">
        <w:rPr>
          <w:sz w:val="22"/>
          <w:szCs w:val="22"/>
        </w:rPr>
        <w:t>biosurfactantes</w:t>
      </w:r>
      <w:proofErr w:type="spellEnd"/>
      <w:r w:rsidRPr="002971A0">
        <w:rPr>
          <w:sz w:val="22"/>
          <w:szCs w:val="22"/>
        </w:rPr>
        <w:t xml:space="preserve">, a nossa campanha precisa se destacar claramente das campanhas publicitárias usuais com surfactantes e de apelo ecológico”, diz o Sr. </w:t>
      </w:r>
      <w:proofErr w:type="spellStart"/>
      <w:r w:rsidRPr="002971A0">
        <w:rPr>
          <w:sz w:val="22"/>
          <w:szCs w:val="22"/>
        </w:rPr>
        <w:t>Dietmar</w:t>
      </w:r>
      <w:proofErr w:type="spellEnd"/>
      <w:r w:rsidRPr="002971A0">
        <w:rPr>
          <w:sz w:val="22"/>
          <w:szCs w:val="22"/>
        </w:rPr>
        <w:t xml:space="preserve"> </w:t>
      </w:r>
      <w:proofErr w:type="spellStart"/>
      <w:r w:rsidRPr="002971A0">
        <w:rPr>
          <w:sz w:val="22"/>
          <w:szCs w:val="22"/>
        </w:rPr>
        <w:t>Träumer</w:t>
      </w:r>
      <w:proofErr w:type="spellEnd"/>
      <w:r w:rsidRPr="002971A0">
        <w:rPr>
          <w:sz w:val="22"/>
          <w:szCs w:val="22"/>
        </w:rPr>
        <w:t xml:space="preserve">, diretor de marketing Home &amp; </w:t>
      </w:r>
      <w:proofErr w:type="spellStart"/>
      <w:r w:rsidRPr="002971A0">
        <w:rPr>
          <w:sz w:val="22"/>
          <w:szCs w:val="22"/>
        </w:rPr>
        <w:t>Fabric</w:t>
      </w:r>
      <w:proofErr w:type="spellEnd"/>
      <w:r w:rsidRPr="002971A0">
        <w:rPr>
          <w:sz w:val="22"/>
          <w:szCs w:val="22"/>
        </w:rPr>
        <w:t xml:space="preserve"> </w:t>
      </w:r>
      <w:proofErr w:type="spellStart"/>
      <w:r w:rsidRPr="002971A0">
        <w:rPr>
          <w:sz w:val="22"/>
          <w:szCs w:val="22"/>
        </w:rPr>
        <w:t>Care</w:t>
      </w:r>
      <w:proofErr w:type="spellEnd"/>
      <w:r w:rsidRPr="002971A0">
        <w:rPr>
          <w:sz w:val="22"/>
          <w:szCs w:val="22"/>
        </w:rPr>
        <w:t xml:space="preserve"> na linha de negócios </w:t>
      </w:r>
      <w:proofErr w:type="spellStart"/>
      <w:r w:rsidRPr="002971A0">
        <w:rPr>
          <w:sz w:val="22"/>
          <w:szCs w:val="22"/>
        </w:rPr>
        <w:t>Household</w:t>
      </w:r>
      <w:proofErr w:type="spellEnd"/>
      <w:r w:rsidRPr="002971A0">
        <w:rPr>
          <w:sz w:val="22"/>
          <w:szCs w:val="22"/>
        </w:rPr>
        <w:t xml:space="preserve"> </w:t>
      </w:r>
      <w:proofErr w:type="spellStart"/>
      <w:r w:rsidRPr="002971A0">
        <w:rPr>
          <w:sz w:val="22"/>
          <w:szCs w:val="22"/>
        </w:rPr>
        <w:t>Care</w:t>
      </w:r>
      <w:proofErr w:type="spellEnd"/>
      <w:r w:rsidRPr="002971A0">
        <w:rPr>
          <w:sz w:val="22"/>
          <w:szCs w:val="22"/>
        </w:rPr>
        <w:t>.</w:t>
      </w:r>
    </w:p>
    <w:p w14:paraId="118CBB21" w14:textId="77777777" w:rsidR="002971A0" w:rsidRDefault="002971A0" w:rsidP="00CC0B54">
      <w:pPr>
        <w:spacing w:line="300" w:lineRule="atLeast"/>
        <w:rPr>
          <w:sz w:val="22"/>
          <w:szCs w:val="22"/>
        </w:rPr>
      </w:pPr>
      <w:r w:rsidRPr="002971A0">
        <w:rPr>
          <w:sz w:val="22"/>
          <w:szCs w:val="22"/>
        </w:rPr>
        <w:br/>
        <w:t xml:space="preserve">A campanha enfoca a família REWOFERM®: Sarah, Tom e a filha deles, Lea. Em situações agradáveis a delicadas do dia a dia, cada um deles se beneficia de um ou vários dos atributos do produto. </w:t>
      </w:r>
      <w:r w:rsidRPr="002971A0">
        <w:rPr>
          <w:sz w:val="22"/>
          <w:szCs w:val="22"/>
        </w:rPr>
        <w:lastRenderedPageBreak/>
        <w:t>Não são só as histórias em si que nos fazem dar risada, mas também o ângulo das tomadas.</w:t>
      </w:r>
    </w:p>
    <w:p w14:paraId="1052F60E" w14:textId="559303A1" w:rsidR="002971A0" w:rsidRPr="002971A0" w:rsidRDefault="002971A0" w:rsidP="00CC0B54">
      <w:pPr>
        <w:spacing w:line="300" w:lineRule="atLeast"/>
        <w:rPr>
          <w:sz w:val="22"/>
          <w:szCs w:val="22"/>
        </w:rPr>
      </w:pPr>
      <w:r w:rsidRPr="002971A0">
        <w:rPr>
          <w:sz w:val="22"/>
          <w:szCs w:val="22"/>
        </w:rPr>
        <w:br/>
        <w:t xml:space="preserve">Três de cinco temas publicitários planejados (coração, manchas cosméticas e maneiras à mesa) já foram concluídos; os dois primeiros já foram inseridos em revistas internacionais especializadas.  Todos os temas possuem um código QR que conecta os interessados ao website do REWOFERM®. Ali, os temas são explicados e os visitantes obtêm informações detalhadas sobre as vantagens do produto. Qualquer pessoa que queira saber mais sobre como a campanha foi desenvolvida pode assistir o vídeo do </w:t>
      </w:r>
      <w:proofErr w:type="spellStart"/>
      <w:r w:rsidRPr="002971A0">
        <w:rPr>
          <w:sz w:val="22"/>
          <w:szCs w:val="22"/>
        </w:rPr>
        <w:t>making</w:t>
      </w:r>
      <w:proofErr w:type="spellEnd"/>
      <w:r w:rsidRPr="002971A0">
        <w:rPr>
          <w:sz w:val="22"/>
          <w:szCs w:val="22"/>
        </w:rPr>
        <w:t xml:space="preserve"> of. </w:t>
      </w:r>
    </w:p>
    <w:p w14:paraId="3ED04DDC" w14:textId="56CD7E1E" w:rsidR="002971A0" w:rsidRPr="002971A0" w:rsidRDefault="002971A0" w:rsidP="00CC0B54">
      <w:pPr>
        <w:spacing w:line="300" w:lineRule="atLeast"/>
        <w:ind w:left="0"/>
        <w:rPr>
          <w:sz w:val="22"/>
          <w:szCs w:val="22"/>
        </w:rPr>
      </w:pPr>
    </w:p>
    <w:p w14:paraId="5847D5D9" w14:textId="77777777" w:rsidR="002971A0" w:rsidRPr="002971A0" w:rsidRDefault="001C5F2C" w:rsidP="00CC0B54">
      <w:pPr>
        <w:spacing w:line="300" w:lineRule="atLeast"/>
        <w:rPr>
          <w:sz w:val="22"/>
          <w:szCs w:val="22"/>
        </w:rPr>
      </w:pPr>
      <w:hyperlink r:id="rId12" w:tgtFrame="_blank" w:tooltip="REWOFERM® website" w:history="1">
        <w:r w:rsidR="002971A0" w:rsidRPr="002971A0">
          <w:rPr>
            <w:rStyle w:val="Hyperlink"/>
            <w:sz w:val="22"/>
            <w:szCs w:val="22"/>
          </w:rPr>
          <w:t>REWOFERM® website</w:t>
        </w:r>
      </w:hyperlink>
      <w:r w:rsidR="002971A0" w:rsidRPr="002971A0">
        <w:rPr>
          <w:sz w:val="22"/>
          <w:szCs w:val="22"/>
        </w:rPr>
        <w:t xml:space="preserve"> </w:t>
      </w:r>
    </w:p>
    <w:p w14:paraId="56E3D95F" w14:textId="77777777" w:rsidR="002971A0" w:rsidRPr="002971A0" w:rsidRDefault="002971A0" w:rsidP="00CC0B54">
      <w:pPr>
        <w:spacing w:line="300" w:lineRule="atLeast"/>
        <w:rPr>
          <w:sz w:val="22"/>
          <w:szCs w:val="22"/>
        </w:rPr>
      </w:pPr>
      <w:r w:rsidRPr="002971A0">
        <w:rPr>
          <w:sz w:val="22"/>
          <w:szCs w:val="22"/>
        </w:rPr>
        <w:t>http://rewoferm.evonik.com/product/powered-by-nature/en/Pages/default.aspx</w:t>
      </w:r>
    </w:p>
    <w:p w14:paraId="138AAED1" w14:textId="77777777" w:rsidR="00C306B0" w:rsidRDefault="00C306B0" w:rsidP="00CC0B5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/>
          <w:szCs w:val="18"/>
        </w:rPr>
      </w:pPr>
    </w:p>
    <w:p w14:paraId="2E7AA733" w14:textId="77777777" w:rsidR="00C306B0" w:rsidRDefault="00C306B0" w:rsidP="00CC0B5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/>
          <w:szCs w:val="18"/>
        </w:rPr>
      </w:pPr>
    </w:p>
    <w:p w14:paraId="12B3992B" w14:textId="77777777" w:rsidR="00C306B0" w:rsidRDefault="00C306B0" w:rsidP="00CC0B5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/>
          <w:szCs w:val="18"/>
        </w:rPr>
      </w:pPr>
    </w:p>
    <w:p w14:paraId="65CE5EB0" w14:textId="6D1D28D0" w:rsidR="00A74F72" w:rsidRPr="007457BC" w:rsidRDefault="00A74F72" w:rsidP="00CC0B5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CC0B54">
      <w:pPr>
        <w:autoSpaceDE w:val="0"/>
        <w:autoSpaceDN w:val="0"/>
        <w:adjustRightInd w:val="0"/>
        <w:spacing w:line="220" w:lineRule="exact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CC0B5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</w:p>
    <w:p w14:paraId="146B5617" w14:textId="77777777" w:rsidR="00A74F72" w:rsidRPr="00C6343A" w:rsidRDefault="00A74F72" w:rsidP="00CC0B5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CC0B5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</w:p>
    <w:p w14:paraId="475AE7E5" w14:textId="77777777" w:rsidR="00A74F72" w:rsidRPr="00C6343A" w:rsidRDefault="00A74F72" w:rsidP="00CC0B5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CC0B54">
      <w:pPr>
        <w:rPr>
          <w:rFonts w:cs="Lucida Sans Unicode"/>
          <w:szCs w:val="18"/>
        </w:rPr>
      </w:pPr>
    </w:p>
    <w:p w14:paraId="5DEB9268" w14:textId="534E6560" w:rsidR="000D126D" w:rsidRDefault="000D126D" w:rsidP="00CC0B5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/>
          <w:szCs w:val="18"/>
        </w:rPr>
      </w:pPr>
    </w:p>
    <w:p w14:paraId="2C836858" w14:textId="77777777" w:rsidR="000D126D" w:rsidRDefault="000D126D" w:rsidP="00CC0B54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b/>
          <w:szCs w:val="18"/>
        </w:rPr>
      </w:pPr>
    </w:p>
    <w:p w14:paraId="2F3E671F" w14:textId="77777777" w:rsidR="000D126D" w:rsidRDefault="000D126D" w:rsidP="00CC0B54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CC0B54">
      <w:pPr>
        <w:autoSpaceDE w:val="0"/>
        <w:autoSpaceDN w:val="0"/>
        <w:adjustRightInd w:val="0"/>
        <w:spacing w:line="220" w:lineRule="exact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CC0B54">
      <w:pPr>
        <w:autoSpaceDE w:val="0"/>
        <w:autoSpaceDN w:val="0"/>
        <w:adjustRightInd w:val="0"/>
        <w:spacing w:line="220" w:lineRule="exact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</w:t>
      </w:r>
      <w:r w:rsidRPr="007457BC">
        <w:rPr>
          <w:rFonts w:cs="Lucida Sans Unicode"/>
          <w:szCs w:val="18"/>
        </w:rPr>
        <w:lastRenderedPageBreak/>
        <w:t xml:space="preserve">atualizar os prognósticos, as expectativas ou declarações contidas neste comunicado.  </w:t>
      </w:r>
    </w:p>
    <w:p w14:paraId="50C64683" w14:textId="77777777" w:rsidR="00A74F72" w:rsidRPr="001D79F1" w:rsidRDefault="00A74F72" w:rsidP="00CC0B54">
      <w:pPr>
        <w:spacing w:line="240" w:lineRule="auto"/>
        <w:ind w:right="-57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CC0B54"/>
    <w:p w14:paraId="4E536078" w14:textId="77777777" w:rsidR="00A74F72" w:rsidRPr="001D79F1" w:rsidRDefault="00A74F72" w:rsidP="00CC0B54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1D79F1">
        <w:t>Fone: (11) 3146-4100</w:t>
      </w:r>
    </w:p>
    <w:p w14:paraId="6FA8C7F0" w14:textId="77777777" w:rsidR="00A74F72" w:rsidRPr="00A74F72" w:rsidRDefault="001C5F2C" w:rsidP="00CC0B54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1C5F2C" w:rsidP="00CC0B54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1C5F2C" w:rsidP="00CC0B54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youtube.com/</w:t>
        </w:r>
        <w:proofErr w:type="spellStart"/>
        <w:r w:rsidR="00A74F72" w:rsidRPr="00A74F72">
          <w:rPr>
            <w:rStyle w:val="Hyperlink"/>
            <w:color w:val="auto"/>
          </w:rPr>
          <w:t>EvonikIndustries</w:t>
        </w:r>
        <w:proofErr w:type="spellEnd"/>
      </w:hyperlink>
    </w:p>
    <w:p w14:paraId="3F58C0B9" w14:textId="77777777" w:rsidR="00A74F72" w:rsidRPr="00A74F72" w:rsidRDefault="001C5F2C" w:rsidP="00CC0B54">
      <w:pPr>
        <w:spacing w:line="240" w:lineRule="auto"/>
      </w:pPr>
      <w:hyperlink r:id="rId16" w:history="1">
        <w:r w:rsidR="00A74F72" w:rsidRPr="00A74F72">
          <w:rPr>
            <w:rStyle w:val="Hyperlink"/>
            <w:color w:val="auto"/>
          </w:rPr>
          <w:t>linkedin.com/</w:t>
        </w:r>
        <w:proofErr w:type="spellStart"/>
        <w:r w:rsidR="00A74F72" w:rsidRPr="00A74F72">
          <w:rPr>
            <w:rStyle w:val="Hyperlink"/>
            <w:color w:val="auto"/>
          </w:rPr>
          <w:t>company</w:t>
        </w:r>
        <w:proofErr w:type="spellEnd"/>
        <w:r w:rsidR="00A74F72" w:rsidRPr="00A74F72">
          <w:rPr>
            <w:rStyle w:val="Hyperlink"/>
            <w:color w:val="auto"/>
          </w:rPr>
          <w:t>/Evonik</w:t>
        </w:r>
      </w:hyperlink>
    </w:p>
    <w:p w14:paraId="4AE64D5A" w14:textId="77777777" w:rsidR="00A74F72" w:rsidRPr="00A74F72" w:rsidRDefault="001C5F2C" w:rsidP="00CC0B54">
      <w:pPr>
        <w:spacing w:line="240" w:lineRule="auto"/>
      </w:pPr>
      <w:hyperlink r:id="rId17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14:paraId="00324EDD" w14:textId="77777777" w:rsidR="00A74F72" w:rsidRPr="00A74F72" w:rsidRDefault="00A74F72" w:rsidP="00CC0B54">
      <w:pPr>
        <w:spacing w:line="240" w:lineRule="auto"/>
      </w:pPr>
    </w:p>
    <w:p w14:paraId="25082D9B" w14:textId="77777777" w:rsidR="00A74F72" w:rsidRPr="00A74F72" w:rsidRDefault="00A74F72" w:rsidP="00CC0B54">
      <w:pPr>
        <w:spacing w:line="240" w:lineRule="auto"/>
        <w:ind w:right="-57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CC0B54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CC0B54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CC0B54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14:paraId="7FAD43AF" w14:textId="77777777" w:rsidR="00A74F72" w:rsidRPr="00A74F72" w:rsidRDefault="00A74F72" w:rsidP="00CC0B54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1C5F2C" w:rsidP="00CC0B54">
      <w:pPr>
        <w:spacing w:line="240" w:lineRule="auto"/>
        <w:rPr>
          <w:rFonts w:cs="Lucida Sans Unicode"/>
          <w:szCs w:val="18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1C5F2C" w:rsidP="00CC0B54">
      <w:pPr>
        <w:rPr>
          <w:rFonts w:cs="Lucida Sans Unicode"/>
          <w:sz w:val="24"/>
        </w:rPr>
      </w:pPr>
      <w:hyperlink r:id="rId19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20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2E331" w14:textId="77777777" w:rsidR="00D64D36" w:rsidRDefault="00D64D36">
      <w:r>
        <w:separator/>
      </w:r>
    </w:p>
    <w:p w14:paraId="31129F3D" w14:textId="77777777" w:rsidR="00D64D36" w:rsidRDefault="00D64D36"/>
  </w:endnote>
  <w:endnote w:type="continuationSeparator" w:id="0">
    <w:p w14:paraId="1AD1B06E" w14:textId="77777777" w:rsidR="00D64D36" w:rsidRDefault="00D64D36">
      <w:r>
        <w:continuationSeparator/>
      </w:r>
    </w:p>
    <w:p w14:paraId="796A2068" w14:textId="77777777" w:rsidR="00D64D36" w:rsidRDefault="00D64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6DCD385A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C5F2C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C5F2C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0F9D" w14:textId="34DEE111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C5F2C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C5F2C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D8FD1" w14:textId="77777777" w:rsidR="00D64D36" w:rsidRDefault="00D64D36">
      <w:r>
        <w:separator/>
      </w:r>
    </w:p>
    <w:p w14:paraId="5D3323C9" w14:textId="77777777" w:rsidR="00D64D36" w:rsidRDefault="00D64D36"/>
  </w:footnote>
  <w:footnote w:type="continuationSeparator" w:id="0">
    <w:p w14:paraId="65581F70" w14:textId="77777777" w:rsidR="00D64D36" w:rsidRDefault="00D64D36">
      <w:r>
        <w:continuationSeparator/>
      </w:r>
    </w:p>
    <w:p w14:paraId="00BAF305" w14:textId="77777777" w:rsidR="00D64D36" w:rsidRDefault="00D64D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1754"/>
    <w:multiLevelType w:val="hybridMultilevel"/>
    <w:tmpl w:val="558678F0"/>
    <w:lvl w:ilvl="0" w:tplc="A4329E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881735D"/>
    <w:multiLevelType w:val="hybridMultilevel"/>
    <w:tmpl w:val="2A126B5A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8" w15:restartNumberingAfterBreak="0">
    <w:nsid w:val="3AC13FC5"/>
    <w:multiLevelType w:val="hybridMultilevel"/>
    <w:tmpl w:val="FEE6643C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6E22"/>
    <w:multiLevelType w:val="hybridMultilevel"/>
    <w:tmpl w:val="B482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0"/>
  </w:num>
  <w:num w:numId="17">
    <w:abstractNumId w:val="15"/>
  </w:num>
  <w:num w:numId="18">
    <w:abstractNumId w:val="22"/>
  </w:num>
  <w:num w:numId="19">
    <w:abstractNumId w:val="9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24"/>
  </w:num>
  <w:num w:numId="25">
    <w:abstractNumId w:val="1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1589E"/>
    <w:rsid w:val="000455A4"/>
    <w:rsid w:val="0004689E"/>
    <w:rsid w:val="000514F7"/>
    <w:rsid w:val="000561D8"/>
    <w:rsid w:val="00082999"/>
    <w:rsid w:val="000970CD"/>
    <w:rsid w:val="000D126D"/>
    <w:rsid w:val="000D4D53"/>
    <w:rsid w:val="000E3976"/>
    <w:rsid w:val="000F0CF1"/>
    <w:rsid w:val="001052F4"/>
    <w:rsid w:val="001234B2"/>
    <w:rsid w:val="00133ED2"/>
    <w:rsid w:val="001617B6"/>
    <w:rsid w:val="001811C6"/>
    <w:rsid w:val="001B3A8C"/>
    <w:rsid w:val="001C2E2C"/>
    <w:rsid w:val="001C5F2C"/>
    <w:rsid w:val="001E01C6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3D2"/>
    <w:rsid w:val="0027595C"/>
    <w:rsid w:val="0027645F"/>
    <w:rsid w:val="00290644"/>
    <w:rsid w:val="002971A0"/>
    <w:rsid w:val="002B0544"/>
    <w:rsid w:val="002B712A"/>
    <w:rsid w:val="002E5F3B"/>
    <w:rsid w:val="0030200A"/>
    <w:rsid w:val="00303A2D"/>
    <w:rsid w:val="0031100F"/>
    <w:rsid w:val="00311D09"/>
    <w:rsid w:val="003322D2"/>
    <w:rsid w:val="00372CE0"/>
    <w:rsid w:val="00383A0B"/>
    <w:rsid w:val="003A677D"/>
    <w:rsid w:val="003A736D"/>
    <w:rsid w:val="003B114C"/>
    <w:rsid w:val="003C2F3A"/>
    <w:rsid w:val="003C5954"/>
    <w:rsid w:val="003D2C87"/>
    <w:rsid w:val="003F4988"/>
    <w:rsid w:val="004035F7"/>
    <w:rsid w:val="00410842"/>
    <w:rsid w:val="00414CE6"/>
    <w:rsid w:val="004451AB"/>
    <w:rsid w:val="004469EC"/>
    <w:rsid w:val="00460DE5"/>
    <w:rsid w:val="00466840"/>
    <w:rsid w:val="00497286"/>
    <w:rsid w:val="004E4FB9"/>
    <w:rsid w:val="004F6011"/>
    <w:rsid w:val="00510C9B"/>
    <w:rsid w:val="00524BF7"/>
    <w:rsid w:val="005256F7"/>
    <w:rsid w:val="00527628"/>
    <w:rsid w:val="00555A10"/>
    <w:rsid w:val="0055716D"/>
    <w:rsid w:val="0055768C"/>
    <w:rsid w:val="005576E4"/>
    <w:rsid w:val="0059253D"/>
    <w:rsid w:val="005B7EF3"/>
    <w:rsid w:val="005C0ED2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6D7822"/>
    <w:rsid w:val="006E6366"/>
    <w:rsid w:val="00706E78"/>
    <w:rsid w:val="007145FC"/>
    <w:rsid w:val="00723905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E7EA7"/>
    <w:rsid w:val="007F3B95"/>
    <w:rsid w:val="007F77CD"/>
    <w:rsid w:val="008240DD"/>
    <w:rsid w:val="00840163"/>
    <w:rsid w:val="0084291F"/>
    <w:rsid w:val="0084304E"/>
    <w:rsid w:val="00845E67"/>
    <w:rsid w:val="008507E4"/>
    <w:rsid w:val="00852A82"/>
    <w:rsid w:val="008559D0"/>
    <w:rsid w:val="00856803"/>
    <w:rsid w:val="00863FCD"/>
    <w:rsid w:val="00873CFC"/>
    <w:rsid w:val="008803EF"/>
    <w:rsid w:val="00882129"/>
    <w:rsid w:val="008950DD"/>
    <w:rsid w:val="008D4D61"/>
    <w:rsid w:val="008D6424"/>
    <w:rsid w:val="00911EC5"/>
    <w:rsid w:val="00930B74"/>
    <w:rsid w:val="00936105"/>
    <w:rsid w:val="00963AAB"/>
    <w:rsid w:val="00967EEF"/>
    <w:rsid w:val="00993D65"/>
    <w:rsid w:val="00996C7D"/>
    <w:rsid w:val="009C6BCA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117D"/>
    <w:rsid w:val="00A95F26"/>
    <w:rsid w:val="00A95F62"/>
    <w:rsid w:val="00AA1569"/>
    <w:rsid w:val="00AD16C9"/>
    <w:rsid w:val="00AD4FA8"/>
    <w:rsid w:val="00AF3999"/>
    <w:rsid w:val="00B01A82"/>
    <w:rsid w:val="00B10F0B"/>
    <w:rsid w:val="00B14022"/>
    <w:rsid w:val="00B22A59"/>
    <w:rsid w:val="00B534F7"/>
    <w:rsid w:val="00B53E8C"/>
    <w:rsid w:val="00B64F69"/>
    <w:rsid w:val="00B71B45"/>
    <w:rsid w:val="00B81C18"/>
    <w:rsid w:val="00B82C27"/>
    <w:rsid w:val="00B903DC"/>
    <w:rsid w:val="00B960A3"/>
    <w:rsid w:val="00BA0A70"/>
    <w:rsid w:val="00BF5F51"/>
    <w:rsid w:val="00BF62FD"/>
    <w:rsid w:val="00C11F06"/>
    <w:rsid w:val="00C1291F"/>
    <w:rsid w:val="00C15AE9"/>
    <w:rsid w:val="00C306B0"/>
    <w:rsid w:val="00C33B0A"/>
    <w:rsid w:val="00C43352"/>
    <w:rsid w:val="00C61609"/>
    <w:rsid w:val="00CB2D44"/>
    <w:rsid w:val="00CB58FB"/>
    <w:rsid w:val="00CC0B54"/>
    <w:rsid w:val="00CC5CDF"/>
    <w:rsid w:val="00CD6C97"/>
    <w:rsid w:val="00CD7897"/>
    <w:rsid w:val="00CF149A"/>
    <w:rsid w:val="00CF6000"/>
    <w:rsid w:val="00D06598"/>
    <w:rsid w:val="00D16DB8"/>
    <w:rsid w:val="00D17B70"/>
    <w:rsid w:val="00D21738"/>
    <w:rsid w:val="00D24F68"/>
    <w:rsid w:val="00D268EA"/>
    <w:rsid w:val="00D46B7E"/>
    <w:rsid w:val="00D46F12"/>
    <w:rsid w:val="00D4754A"/>
    <w:rsid w:val="00D50305"/>
    <w:rsid w:val="00D51D63"/>
    <w:rsid w:val="00D64D36"/>
    <w:rsid w:val="00D73841"/>
    <w:rsid w:val="00D9003F"/>
    <w:rsid w:val="00DC7340"/>
    <w:rsid w:val="00DD6C29"/>
    <w:rsid w:val="00DF1098"/>
    <w:rsid w:val="00E04562"/>
    <w:rsid w:val="00E27F52"/>
    <w:rsid w:val="00E332FA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4BAB"/>
    <w:rsid w:val="00F3080D"/>
    <w:rsid w:val="00F50ED0"/>
    <w:rsid w:val="00FA51DD"/>
    <w:rsid w:val="00FC02DE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uiPriority w:val="99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CF6000"/>
    <w:rPr>
      <w:rFonts w:asciiTheme="minorHAnsi" w:eastAsiaTheme="minorHAnsi" w:hAnsiTheme="minorHAnsi" w:cstheme="minorBidi"/>
      <w:sz w:val="22"/>
      <w:szCs w:val="22"/>
      <w:lang w:val="pt-PT" w:bidi="ar-SA"/>
    </w:rPr>
  </w:style>
  <w:style w:type="paragraph" w:customStyle="1" w:styleId="Boilerplate">
    <w:name w:val="Boilerplate"/>
    <w:basedOn w:val="Normal"/>
    <w:rsid w:val="002971A0"/>
    <w:pPr>
      <w:spacing w:line="300" w:lineRule="atLeast"/>
      <w:ind w:left="0" w:right="0"/>
    </w:pPr>
    <w:rPr>
      <w:rFonts w:ascii="Lucida Sans" w:hAnsi="Lucida Sans"/>
      <w:position w:val="0"/>
      <w:sz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vonik.com.br/" TargetMode="External"/><Relationship Id="rId18" Type="http://schemas.openxmlformats.org/officeDocument/2006/relationships/hyperlink" Target="mailto:imprensa@viapublicacomunicacao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woferm.evonik.com/product/powered-by-nature/en/Pages/default.aspx" TargetMode="External"/><Relationship Id="rId17" Type="http://schemas.openxmlformats.org/officeDocument/2006/relationships/hyperlink" Target="https://twitter.com/Evo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evoni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EvonikIndustrie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viapublicacomunicacao.com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acebook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10EC-1EE6-404D-AB13-FC29BA3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B1790757</Template>
  <TotalTime>0</TotalTime>
  <Pages>3</Pages>
  <Words>606</Words>
  <Characters>4233</Characters>
  <Application>Microsoft Office Word</Application>
  <DocSecurity>4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REWOFERM®</dc:subject>
  <dc:creator>Taís Augusto</dc:creator>
  <dc:description>Novembro/2016</dc:description>
  <cp:lastModifiedBy>Minami, Livia</cp:lastModifiedBy>
  <cp:revision>2</cp:revision>
  <cp:lastPrinted>2016-12-08T19:48:00Z</cp:lastPrinted>
  <dcterms:created xsi:type="dcterms:W3CDTF">2016-12-08T19:48:00Z</dcterms:created>
  <dcterms:modified xsi:type="dcterms:W3CDTF">2016-12-08T19:48:00Z</dcterms:modified>
</cp:coreProperties>
</file>